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DE" w:rsidRPr="00865E0B" w:rsidRDefault="00277CDE" w:rsidP="00277CDE">
      <w:pPr>
        <w:rPr>
          <w:sz w:val="26"/>
          <w:szCs w:val="26"/>
        </w:rPr>
      </w:pPr>
    </w:p>
    <w:p w:rsidR="00277CDE" w:rsidRPr="00865E0B" w:rsidRDefault="00277CDE" w:rsidP="00277CDE">
      <w:pPr>
        <w:rPr>
          <w:sz w:val="26"/>
          <w:szCs w:val="26"/>
        </w:rPr>
      </w:pPr>
    </w:p>
    <w:p w:rsidR="00277CDE" w:rsidRPr="00865E0B" w:rsidRDefault="00277CDE" w:rsidP="00277CDE">
      <w:pPr>
        <w:rPr>
          <w:sz w:val="26"/>
          <w:szCs w:val="26"/>
        </w:rPr>
      </w:pPr>
    </w:p>
    <w:p w:rsidR="00EB02CC" w:rsidRPr="00865E0B" w:rsidRDefault="00277CDE" w:rsidP="005D38F4">
      <w:pPr>
        <w:tabs>
          <w:tab w:val="left" w:pos="4665"/>
          <w:tab w:val="left" w:pos="7665"/>
        </w:tabs>
        <w:jc w:val="both"/>
        <w:rPr>
          <w:rFonts w:cs="Arial"/>
          <w:sz w:val="26"/>
          <w:szCs w:val="26"/>
        </w:rPr>
      </w:pPr>
      <w:r w:rsidRPr="00865E0B">
        <w:rPr>
          <w:sz w:val="26"/>
          <w:szCs w:val="26"/>
        </w:rPr>
        <w:tab/>
      </w:r>
      <w:r w:rsidR="00EB02CC" w:rsidRPr="00865E0B">
        <w:rPr>
          <w:rFonts w:cs="Arial"/>
          <w:sz w:val="26"/>
          <w:szCs w:val="26"/>
        </w:rPr>
        <w:t>Приложение</w:t>
      </w:r>
    </w:p>
    <w:p w:rsidR="00EB02CC" w:rsidRPr="00865E0B" w:rsidRDefault="00EB02CC" w:rsidP="00EB02CC">
      <w:pPr>
        <w:ind w:left="4678"/>
        <w:rPr>
          <w:rFonts w:cs="Arial"/>
          <w:sz w:val="26"/>
          <w:szCs w:val="26"/>
        </w:rPr>
      </w:pPr>
      <w:r w:rsidRPr="00865E0B">
        <w:rPr>
          <w:rFonts w:cs="Arial"/>
          <w:sz w:val="26"/>
          <w:szCs w:val="26"/>
        </w:rPr>
        <w:t>УТВЕРЖДЕНО</w:t>
      </w:r>
    </w:p>
    <w:p w:rsidR="00EB02CC" w:rsidRPr="00865E0B" w:rsidRDefault="00EB02CC" w:rsidP="00EB02CC">
      <w:pPr>
        <w:ind w:left="4678"/>
        <w:rPr>
          <w:rFonts w:cs="Arial"/>
          <w:sz w:val="26"/>
          <w:szCs w:val="26"/>
        </w:rPr>
      </w:pPr>
      <w:r w:rsidRPr="00865E0B">
        <w:rPr>
          <w:rFonts w:cs="Arial"/>
          <w:sz w:val="26"/>
          <w:szCs w:val="26"/>
        </w:rPr>
        <w:t>приказом МАДОУ</w:t>
      </w:r>
      <w:r w:rsidR="005D38F4" w:rsidRPr="00865E0B">
        <w:rPr>
          <w:rFonts w:cs="Arial"/>
          <w:sz w:val="26"/>
          <w:szCs w:val="26"/>
        </w:rPr>
        <w:t xml:space="preserve"> ЦР</w:t>
      </w:r>
      <w:proofErr w:type="gramStart"/>
      <w:r w:rsidR="005D38F4" w:rsidRPr="00865E0B">
        <w:rPr>
          <w:rFonts w:cs="Arial"/>
          <w:sz w:val="26"/>
          <w:szCs w:val="26"/>
        </w:rPr>
        <w:t>Р-</w:t>
      </w:r>
      <w:proofErr w:type="gramEnd"/>
      <w:r w:rsidR="005D38F4" w:rsidRPr="00865E0B">
        <w:rPr>
          <w:rFonts w:cs="Arial"/>
          <w:sz w:val="26"/>
          <w:szCs w:val="26"/>
        </w:rPr>
        <w:t xml:space="preserve"> </w:t>
      </w:r>
      <w:proofErr w:type="spellStart"/>
      <w:r w:rsidR="005D38F4" w:rsidRPr="00865E0B">
        <w:rPr>
          <w:rFonts w:cs="Arial"/>
          <w:sz w:val="26"/>
          <w:szCs w:val="26"/>
        </w:rPr>
        <w:t>д</w:t>
      </w:r>
      <w:proofErr w:type="spellEnd"/>
      <w:r w:rsidR="005D38F4" w:rsidRPr="00865E0B">
        <w:rPr>
          <w:rFonts w:cs="Arial"/>
          <w:sz w:val="26"/>
          <w:szCs w:val="26"/>
        </w:rPr>
        <w:t>/с № 111 г.</w:t>
      </w:r>
      <w:r w:rsidRPr="00865E0B">
        <w:rPr>
          <w:rFonts w:cs="Arial"/>
          <w:sz w:val="26"/>
          <w:szCs w:val="26"/>
        </w:rPr>
        <w:t xml:space="preserve"> Тюмени</w:t>
      </w:r>
    </w:p>
    <w:p w:rsidR="00582DBE" w:rsidRPr="00865E0B" w:rsidRDefault="00EB02CC" w:rsidP="00EB02CC">
      <w:pPr>
        <w:ind w:left="4678"/>
        <w:rPr>
          <w:rFonts w:cs="Arial"/>
          <w:sz w:val="26"/>
          <w:szCs w:val="26"/>
        </w:rPr>
      </w:pPr>
      <w:r w:rsidRPr="00865E0B">
        <w:rPr>
          <w:rFonts w:cs="Arial"/>
          <w:sz w:val="26"/>
          <w:szCs w:val="26"/>
        </w:rPr>
        <w:t>от __</w:t>
      </w:r>
      <w:r w:rsidR="005D38F4" w:rsidRPr="00865E0B">
        <w:rPr>
          <w:rFonts w:cs="Arial"/>
          <w:sz w:val="26"/>
          <w:szCs w:val="26"/>
        </w:rPr>
        <w:t>23.05.2019__ № _168</w:t>
      </w:r>
      <w:r w:rsidRPr="00865E0B">
        <w:rPr>
          <w:rFonts w:cs="Arial"/>
          <w:sz w:val="26"/>
          <w:szCs w:val="26"/>
        </w:rPr>
        <w:t>_</w:t>
      </w:r>
    </w:p>
    <w:p w:rsidR="00EB02CC" w:rsidRPr="00865E0B" w:rsidRDefault="00EB02CC" w:rsidP="00EB02CC">
      <w:pPr>
        <w:spacing w:before="60"/>
        <w:ind w:firstLine="720"/>
        <w:jc w:val="both"/>
        <w:rPr>
          <w:sz w:val="28"/>
        </w:rPr>
      </w:pPr>
    </w:p>
    <w:p w:rsidR="00EB02CC" w:rsidRPr="00865E0B" w:rsidRDefault="00EB02CC" w:rsidP="00EB02CC">
      <w:pPr>
        <w:jc w:val="center"/>
        <w:rPr>
          <w:iCs/>
          <w:sz w:val="26"/>
          <w:szCs w:val="26"/>
        </w:rPr>
      </w:pPr>
    </w:p>
    <w:p w:rsidR="00F33679" w:rsidRPr="00865E0B" w:rsidRDefault="00F33679" w:rsidP="00EB02CC">
      <w:pPr>
        <w:jc w:val="center"/>
        <w:rPr>
          <w:iCs/>
          <w:sz w:val="26"/>
          <w:szCs w:val="26"/>
        </w:rPr>
      </w:pPr>
      <w:r w:rsidRPr="00865E0B">
        <w:rPr>
          <w:iCs/>
          <w:sz w:val="26"/>
          <w:szCs w:val="26"/>
        </w:rPr>
        <w:t>П</w:t>
      </w:r>
      <w:r w:rsidR="00EB02CC" w:rsidRPr="00865E0B">
        <w:rPr>
          <w:iCs/>
          <w:sz w:val="26"/>
          <w:szCs w:val="26"/>
        </w:rPr>
        <w:t xml:space="preserve">орядок </w:t>
      </w:r>
    </w:p>
    <w:p w:rsidR="00F33679" w:rsidRPr="00865E0B" w:rsidRDefault="00EB02CC" w:rsidP="00EB02CC">
      <w:pPr>
        <w:jc w:val="center"/>
        <w:rPr>
          <w:iCs/>
          <w:sz w:val="26"/>
          <w:szCs w:val="26"/>
        </w:rPr>
      </w:pPr>
      <w:r w:rsidRPr="00865E0B">
        <w:rPr>
          <w:iCs/>
          <w:sz w:val="26"/>
          <w:szCs w:val="26"/>
        </w:rPr>
        <w:t xml:space="preserve">организации и осуществления образовательной деятельности </w:t>
      </w:r>
    </w:p>
    <w:p w:rsidR="00277CDE" w:rsidRPr="00865E0B" w:rsidRDefault="00EB02CC" w:rsidP="00EB02CC">
      <w:pPr>
        <w:jc w:val="center"/>
        <w:rPr>
          <w:iCs/>
          <w:sz w:val="26"/>
          <w:szCs w:val="26"/>
        </w:rPr>
      </w:pPr>
      <w:r w:rsidRPr="00865E0B">
        <w:rPr>
          <w:iCs/>
          <w:sz w:val="26"/>
          <w:szCs w:val="26"/>
        </w:rPr>
        <w:t xml:space="preserve">по основным общеобразовательным программам дошкольного образования </w:t>
      </w:r>
    </w:p>
    <w:p w:rsidR="007F14CD" w:rsidRPr="00865E0B" w:rsidRDefault="00EB02CC" w:rsidP="00EB02CC">
      <w:pPr>
        <w:jc w:val="center"/>
        <w:rPr>
          <w:iCs/>
          <w:sz w:val="26"/>
          <w:szCs w:val="26"/>
        </w:rPr>
      </w:pPr>
      <w:r w:rsidRPr="00865E0B">
        <w:rPr>
          <w:bCs/>
          <w:iCs/>
          <w:sz w:val="26"/>
          <w:szCs w:val="26"/>
        </w:rPr>
        <w:t>в режиме кратковременного пребывания</w:t>
      </w:r>
      <w:r w:rsidR="00277CDE" w:rsidRPr="00865E0B">
        <w:rPr>
          <w:bCs/>
          <w:iCs/>
          <w:sz w:val="26"/>
          <w:szCs w:val="26"/>
        </w:rPr>
        <w:t xml:space="preserve"> в</w:t>
      </w:r>
      <w:r w:rsidR="005D38F4" w:rsidRPr="00865E0B">
        <w:rPr>
          <w:bCs/>
          <w:iCs/>
          <w:sz w:val="26"/>
          <w:szCs w:val="26"/>
        </w:rPr>
        <w:t xml:space="preserve"> </w:t>
      </w:r>
      <w:r w:rsidR="00277CDE" w:rsidRPr="00865E0B">
        <w:rPr>
          <w:bCs/>
          <w:sz w:val="26"/>
          <w:szCs w:val="26"/>
        </w:rPr>
        <w:t>МАДОУ</w:t>
      </w:r>
      <w:r w:rsidR="005D38F4" w:rsidRPr="00865E0B">
        <w:rPr>
          <w:bCs/>
          <w:sz w:val="26"/>
          <w:szCs w:val="26"/>
        </w:rPr>
        <w:t xml:space="preserve"> ЦР</w:t>
      </w:r>
      <w:proofErr w:type="gramStart"/>
      <w:r w:rsidR="005D38F4" w:rsidRPr="00865E0B">
        <w:rPr>
          <w:bCs/>
          <w:sz w:val="26"/>
          <w:szCs w:val="26"/>
        </w:rPr>
        <w:t>Р-</w:t>
      </w:r>
      <w:proofErr w:type="gramEnd"/>
      <w:r w:rsidR="005D38F4" w:rsidRPr="00865E0B">
        <w:rPr>
          <w:bCs/>
          <w:sz w:val="26"/>
          <w:szCs w:val="26"/>
        </w:rPr>
        <w:t xml:space="preserve"> </w:t>
      </w:r>
      <w:proofErr w:type="spellStart"/>
      <w:r w:rsidR="005D38F4" w:rsidRPr="00865E0B">
        <w:rPr>
          <w:bCs/>
          <w:sz w:val="26"/>
          <w:szCs w:val="26"/>
        </w:rPr>
        <w:t>д</w:t>
      </w:r>
      <w:proofErr w:type="spellEnd"/>
      <w:r w:rsidR="005D38F4" w:rsidRPr="00865E0B">
        <w:rPr>
          <w:bCs/>
          <w:sz w:val="26"/>
          <w:szCs w:val="26"/>
        </w:rPr>
        <w:t>/с № 111 г.</w:t>
      </w:r>
      <w:r w:rsidR="00277CDE" w:rsidRPr="00865E0B">
        <w:rPr>
          <w:bCs/>
          <w:sz w:val="26"/>
          <w:szCs w:val="26"/>
        </w:rPr>
        <w:t xml:space="preserve"> Тюмени</w:t>
      </w:r>
    </w:p>
    <w:p w:rsidR="00531E2E" w:rsidRPr="00865E0B" w:rsidRDefault="00531E2E" w:rsidP="00EB02CC">
      <w:pPr>
        <w:jc w:val="center"/>
        <w:rPr>
          <w:iCs/>
          <w:sz w:val="26"/>
          <w:szCs w:val="26"/>
        </w:rPr>
      </w:pPr>
    </w:p>
    <w:p w:rsidR="008C397D" w:rsidRPr="00865E0B" w:rsidRDefault="00531E2E" w:rsidP="00EB02CC">
      <w:pPr>
        <w:jc w:val="center"/>
        <w:rPr>
          <w:iCs/>
          <w:sz w:val="26"/>
          <w:szCs w:val="26"/>
        </w:rPr>
      </w:pPr>
      <w:r w:rsidRPr="00865E0B">
        <w:rPr>
          <w:iCs/>
          <w:sz w:val="26"/>
          <w:szCs w:val="26"/>
        </w:rPr>
        <w:t xml:space="preserve">1. </w:t>
      </w:r>
      <w:r w:rsidR="008C397D" w:rsidRPr="00865E0B">
        <w:rPr>
          <w:iCs/>
          <w:sz w:val="26"/>
          <w:szCs w:val="26"/>
        </w:rPr>
        <w:t>О</w:t>
      </w:r>
      <w:r w:rsidR="00EB02CC" w:rsidRPr="00865E0B">
        <w:rPr>
          <w:iCs/>
          <w:sz w:val="26"/>
          <w:szCs w:val="26"/>
        </w:rPr>
        <w:t>бщие положения</w:t>
      </w:r>
    </w:p>
    <w:p w:rsidR="008C397D" w:rsidRPr="00865E0B" w:rsidRDefault="008C397D" w:rsidP="008C397D">
      <w:pPr>
        <w:ind w:left="360"/>
        <w:jc w:val="center"/>
        <w:rPr>
          <w:iCs/>
          <w:sz w:val="22"/>
          <w:szCs w:val="22"/>
        </w:rPr>
      </w:pPr>
    </w:p>
    <w:p w:rsidR="00F33679" w:rsidRPr="00865E0B" w:rsidRDefault="008C397D" w:rsidP="00F33679">
      <w:pPr>
        <w:ind w:firstLine="709"/>
        <w:jc w:val="both"/>
        <w:rPr>
          <w:iCs/>
          <w:sz w:val="26"/>
          <w:szCs w:val="26"/>
        </w:rPr>
      </w:pPr>
      <w:r w:rsidRPr="00865E0B">
        <w:rPr>
          <w:iCs/>
          <w:sz w:val="26"/>
          <w:szCs w:val="26"/>
        </w:rPr>
        <w:t xml:space="preserve">1.1. </w:t>
      </w:r>
      <w:r w:rsidR="00F33679" w:rsidRPr="00865E0B">
        <w:rPr>
          <w:iCs/>
          <w:sz w:val="26"/>
          <w:szCs w:val="26"/>
        </w:rPr>
        <w:t xml:space="preserve">Настоящий </w:t>
      </w:r>
      <w:r w:rsidR="00F33679" w:rsidRPr="00865E0B">
        <w:rPr>
          <w:sz w:val="26"/>
          <w:szCs w:val="26"/>
        </w:rPr>
        <w:t xml:space="preserve">Порядок </w:t>
      </w:r>
      <w:r w:rsidR="00BE19D6" w:rsidRPr="00865E0B">
        <w:rPr>
          <w:sz w:val="26"/>
          <w:szCs w:val="26"/>
        </w:rPr>
        <w:t>регулирует</w:t>
      </w:r>
      <w:r w:rsidR="005D38F4" w:rsidRPr="00865E0B">
        <w:rPr>
          <w:sz w:val="26"/>
          <w:szCs w:val="26"/>
        </w:rPr>
        <w:t xml:space="preserve"> </w:t>
      </w:r>
      <w:r w:rsidR="00F33679" w:rsidRPr="00865E0B">
        <w:rPr>
          <w:sz w:val="26"/>
          <w:szCs w:val="26"/>
        </w:rPr>
        <w:t>организаци</w:t>
      </w:r>
      <w:r w:rsidR="00BE19D6" w:rsidRPr="00865E0B">
        <w:rPr>
          <w:sz w:val="26"/>
          <w:szCs w:val="26"/>
        </w:rPr>
        <w:t>ю</w:t>
      </w:r>
      <w:r w:rsidR="00F33679" w:rsidRPr="00865E0B">
        <w:rPr>
          <w:sz w:val="26"/>
          <w:szCs w:val="26"/>
        </w:rPr>
        <w:t xml:space="preserve"> и осуществлени</w:t>
      </w:r>
      <w:r w:rsidR="00BE19D6" w:rsidRPr="00865E0B">
        <w:rPr>
          <w:sz w:val="26"/>
          <w:szCs w:val="26"/>
        </w:rPr>
        <w:t>е</w:t>
      </w:r>
      <w:r w:rsidR="00F33679" w:rsidRPr="00865E0B">
        <w:rPr>
          <w:sz w:val="26"/>
          <w:szCs w:val="26"/>
        </w:rPr>
        <w:t xml:space="preserve"> образовательной деятельности по основным общеобразовательным программам дошкольного образования </w:t>
      </w:r>
      <w:r w:rsidR="00F33679" w:rsidRPr="00865E0B">
        <w:rPr>
          <w:bCs/>
          <w:sz w:val="26"/>
          <w:szCs w:val="26"/>
        </w:rPr>
        <w:t>в режиме кратковременного пребывания</w:t>
      </w:r>
      <w:r w:rsidR="005D38F4" w:rsidRPr="00865E0B">
        <w:rPr>
          <w:bCs/>
          <w:sz w:val="26"/>
          <w:szCs w:val="26"/>
        </w:rPr>
        <w:t xml:space="preserve"> </w:t>
      </w:r>
      <w:r w:rsidR="00BE19D6" w:rsidRPr="00865E0B">
        <w:rPr>
          <w:bCs/>
          <w:sz w:val="26"/>
          <w:szCs w:val="26"/>
        </w:rPr>
        <w:t xml:space="preserve">в </w:t>
      </w:r>
      <w:r w:rsidR="00EB02CC" w:rsidRPr="00865E0B">
        <w:rPr>
          <w:sz w:val="26"/>
          <w:szCs w:val="26"/>
        </w:rPr>
        <w:t>МАДОУ</w:t>
      </w:r>
      <w:r w:rsidR="005D38F4" w:rsidRPr="00865E0B">
        <w:rPr>
          <w:sz w:val="26"/>
          <w:szCs w:val="26"/>
        </w:rPr>
        <w:t xml:space="preserve"> ЦР</w:t>
      </w:r>
      <w:proofErr w:type="gramStart"/>
      <w:r w:rsidR="005D38F4" w:rsidRPr="00865E0B">
        <w:rPr>
          <w:sz w:val="26"/>
          <w:szCs w:val="26"/>
        </w:rPr>
        <w:t>Р-</w:t>
      </w:r>
      <w:proofErr w:type="gramEnd"/>
      <w:r w:rsidR="005D38F4" w:rsidRPr="00865E0B">
        <w:rPr>
          <w:sz w:val="26"/>
          <w:szCs w:val="26"/>
        </w:rPr>
        <w:t xml:space="preserve"> </w:t>
      </w:r>
      <w:proofErr w:type="spellStart"/>
      <w:r w:rsidR="005D38F4" w:rsidRPr="00865E0B">
        <w:rPr>
          <w:sz w:val="26"/>
          <w:szCs w:val="26"/>
        </w:rPr>
        <w:t>д</w:t>
      </w:r>
      <w:proofErr w:type="spellEnd"/>
      <w:r w:rsidR="005D38F4" w:rsidRPr="00865E0B">
        <w:rPr>
          <w:sz w:val="26"/>
          <w:szCs w:val="26"/>
        </w:rPr>
        <w:t>/с № 111 г.</w:t>
      </w:r>
      <w:r w:rsidR="00EB02CC" w:rsidRPr="00865E0B">
        <w:rPr>
          <w:sz w:val="26"/>
          <w:szCs w:val="26"/>
        </w:rPr>
        <w:t xml:space="preserve"> Тюмени</w:t>
      </w:r>
      <w:r w:rsidR="00BE19D6" w:rsidRPr="00865E0B">
        <w:rPr>
          <w:sz w:val="26"/>
          <w:szCs w:val="26"/>
        </w:rPr>
        <w:t xml:space="preserve"> (далее – Учреждение).</w:t>
      </w:r>
    </w:p>
    <w:p w:rsidR="00F33679" w:rsidRPr="00865E0B" w:rsidRDefault="00BE19D6" w:rsidP="00F33679">
      <w:pPr>
        <w:ind w:firstLine="709"/>
        <w:jc w:val="both"/>
        <w:rPr>
          <w:sz w:val="26"/>
          <w:szCs w:val="26"/>
        </w:rPr>
      </w:pPr>
      <w:r w:rsidRPr="00865E0B">
        <w:rPr>
          <w:bCs/>
          <w:sz w:val="26"/>
          <w:szCs w:val="26"/>
        </w:rPr>
        <w:t xml:space="preserve">1.2. </w:t>
      </w:r>
      <w:proofErr w:type="gramStart"/>
      <w:r w:rsidR="00F33679" w:rsidRPr="00865E0B">
        <w:rPr>
          <w:bCs/>
          <w:sz w:val="26"/>
          <w:szCs w:val="26"/>
        </w:rPr>
        <w:t>Настоящий Порядок разработан</w:t>
      </w:r>
      <w:r w:rsidR="008C397D" w:rsidRPr="00865E0B">
        <w:rPr>
          <w:bCs/>
          <w:sz w:val="26"/>
          <w:szCs w:val="26"/>
        </w:rPr>
        <w:t xml:space="preserve"> в соответствии </w:t>
      </w:r>
      <w:r w:rsidR="00FA6AD8" w:rsidRPr="00865E0B">
        <w:rPr>
          <w:bCs/>
          <w:sz w:val="26"/>
          <w:szCs w:val="26"/>
        </w:rPr>
        <w:t xml:space="preserve">с </w:t>
      </w:r>
      <w:r w:rsidR="00531E2E" w:rsidRPr="00865E0B">
        <w:rPr>
          <w:sz w:val="26"/>
          <w:szCs w:val="26"/>
        </w:rPr>
        <w:t xml:space="preserve">Федеральным законом от 29.12.2012 № 273-ФЗ «Об образовании в Российской Федерации», </w:t>
      </w:r>
      <w:r w:rsidR="00F33679" w:rsidRPr="00865E0B">
        <w:rPr>
          <w:sz w:val="26"/>
          <w:szCs w:val="26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</w:t>
      </w:r>
      <w:r w:rsidR="005D38F4" w:rsidRPr="00865E0B">
        <w:rPr>
          <w:sz w:val="26"/>
          <w:szCs w:val="26"/>
        </w:rPr>
        <w:t xml:space="preserve"> </w:t>
      </w:r>
      <w:r w:rsidR="00F33679" w:rsidRPr="00865E0B">
        <w:rPr>
          <w:sz w:val="26"/>
          <w:szCs w:val="26"/>
        </w:rPr>
        <w:t>и науки Российской Федерации</w:t>
      </w:r>
      <w:r w:rsidR="005D38F4" w:rsidRPr="00865E0B">
        <w:rPr>
          <w:sz w:val="26"/>
          <w:szCs w:val="26"/>
        </w:rPr>
        <w:t xml:space="preserve"> </w:t>
      </w:r>
      <w:r w:rsidR="00F33679" w:rsidRPr="00865E0B">
        <w:rPr>
          <w:sz w:val="26"/>
          <w:szCs w:val="26"/>
        </w:rPr>
        <w:t xml:space="preserve">от 30.08.2013 № 1014, Административным регламентом предоставления </w:t>
      </w:r>
      <w:r w:rsidR="00F33679" w:rsidRPr="00865E0B">
        <w:rPr>
          <w:bCs/>
          <w:sz w:val="26"/>
          <w:szCs w:val="26"/>
        </w:rPr>
        <w:t>муниципальной услуги по приему заявлений, постановке на учет и зачислению детей в образовательные учреждения, реализующие основную</w:t>
      </w:r>
      <w:proofErr w:type="gramEnd"/>
      <w:r w:rsidR="00F33679" w:rsidRPr="00865E0B">
        <w:rPr>
          <w:bCs/>
          <w:sz w:val="26"/>
          <w:szCs w:val="26"/>
        </w:rPr>
        <w:t xml:space="preserve"> образовательную программу дошкольного образования (детские сады), утвержденным </w:t>
      </w:r>
      <w:r w:rsidR="00F33679" w:rsidRPr="00865E0B">
        <w:rPr>
          <w:sz w:val="26"/>
          <w:szCs w:val="26"/>
        </w:rPr>
        <w:t>постановлением Администрации города Тюмени от 10.03.2015 № 36-пк</w:t>
      </w:r>
      <w:r w:rsidR="0078120F" w:rsidRPr="00865E0B">
        <w:rPr>
          <w:sz w:val="26"/>
          <w:szCs w:val="26"/>
        </w:rPr>
        <w:t>.</w:t>
      </w:r>
    </w:p>
    <w:p w:rsidR="004B163C" w:rsidRPr="00865E0B" w:rsidRDefault="00BD2C99" w:rsidP="00BD2C99">
      <w:pPr>
        <w:pStyle w:val="a4"/>
        <w:ind w:firstLine="567"/>
        <w:rPr>
          <w:sz w:val="26"/>
          <w:szCs w:val="26"/>
        </w:rPr>
      </w:pPr>
      <w:r w:rsidRPr="00865E0B">
        <w:rPr>
          <w:bCs/>
          <w:sz w:val="26"/>
          <w:szCs w:val="26"/>
        </w:rPr>
        <w:tab/>
        <w:t>1.3.</w:t>
      </w:r>
      <w:r w:rsidR="004B163C" w:rsidRPr="00865E0B">
        <w:rPr>
          <w:sz w:val="26"/>
          <w:szCs w:val="26"/>
        </w:rPr>
        <w:t xml:space="preserve">Образовательная деятельность по основным общеобразовательным программам дошкольного образования </w:t>
      </w:r>
      <w:r w:rsidR="004B163C" w:rsidRPr="00865E0B">
        <w:rPr>
          <w:bCs/>
          <w:sz w:val="26"/>
          <w:szCs w:val="26"/>
        </w:rPr>
        <w:t>в режиме кратковременного пребывания</w:t>
      </w:r>
      <w:r w:rsidR="005D38F4" w:rsidRPr="00865E0B">
        <w:rPr>
          <w:bCs/>
          <w:sz w:val="26"/>
          <w:szCs w:val="26"/>
        </w:rPr>
        <w:t xml:space="preserve"> </w:t>
      </w:r>
      <w:r w:rsidR="004B163C" w:rsidRPr="00865E0B">
        <w:rPr>
          <w:sz w:val="26"/>
          <w:szCs w:val="26"/>
        </w:rPr>
        <w:t>осуществляется</w:t>
      </w:r>
      <w:r w:rsidRPr="00865E0B">
        <w:rPr>
          <w:sz w:val="26"/>
          <w:szCs w:val="26"/>
        </w:rPr>
        <w:t xml:space="preserve"> Учреждением </w:t>
      </w:r>
      <w:r w:rsidR="004B163C" w:rsidRPr="00865E0B">
        <w:rPr>
          <w:sz w:val="26"/>
          <w:szCs w:val="26"/>
        </w:rPr>
        <w:t>в целях:</w:t>
      </w:r>
    </w:p>
    <w:p w:rsidR="0078120F" w:rsidRPr="00865E0B" w:rsidRDefault="004B163C" w:rsidP="00BD2C99">
      <w:pPr>
        <w:pStyle w:val="a4"/>
        <w:ind w:firstLine="567"/>
        <w:rPr>
          <w:sz w:val="26"/>
          <w:szCs w:val="26"/>
        </w:rPr>
      </w:pPr>
      <w:r w:rsidRPr="00865E0B">
        <w:rPr>
          <w:sz w:val="26"/>
          <w:szCs w:val="26"/>
        </w:rPr>
        <w:tab/>
        <w:t xml:space="preserve">обеспечения общедоступного и бесплатного дошкольного образования; </w:t>
      </w:r>
      <w:r w:rsidRPr="00865E0B">
        <w:rPr>
          <w:sz w:val="26"/>
          <w:szCs w:val="26"/>
        </w:rPr>
        <w:tab/>
      </w:r>
    </w:p>
    <w:p w:rsidR="0078120F" w:rsidRPr="00865E0B" w:rsidRDefault="0078120F" w:rsidP="00BD2C99">
      <w:pPr>
        <w:pStyle w:val="a4"/>
        <w:ind w:firstLine="567"/>
        <w:rPr>
          <w:sz w:val="26"/>
          <w:szCs w:val="26"/>
        </w:rPr>
      </w:pPr>
      <w:r w:rsidRPr="00865E0B">
        <w:rPr>
          <w:sz w:val="26"/>
          <w:szCs w:val="26"/>
        </w:rPr>
        <w:tab/>
        <w:t>оказания услуг по присмотру и уходу за детьми дошкольного возраста;</w:t>
      </w:r>
    </w:p>
    <w:p w:rsidR="00FD3F52" w:rsidRPr="00865E0B" w:rsidRDefault="0078120F" w:rsidP="00BD2C99">
      <w:pPr>
        <w:pStyle w:val="a4"/>
        <w:ind w:firstLine="567"/>
        <w:rPr>
          <w:sz w:val="26"/>
          <w:szCs w:val="26"/>
        </w:rPr>
      </w:pPr>
      <w:r w:rsidRPr="00865E0B">
        <w:rPr>
          <w:sz w:val="26"/>
          <w:szCs w:val="26"/>
        </w:rPr>
        <w:tab/>
      </w:r>
      <w:r w:rsidR="00BD2C99" w:rsidRPr="00865E0B">
        <w:rPr>
          <w:sz w:val="26"/>
          <w:szCs w:val="26"/>
        </w:rPr>
        <w:t>всестороннего удовлетворения образовательных и социальных потребностей детей</w:t>
      </w:r>
      <w:r w:rsidR="004B163C" w:rsidRPr="00865E0B">
        <w:rPr>
          <w:sz w:val="26"/>
          <w:szCs w:val="26"/>
        </w:rPr>
        <w:t xml:space="preserve"> дошкольного возраста</w:t>
      </w:r>
      <w:r w:rsidR="00FD3F52" w:rsidRPr="00865E0B">
        <w:rPr>
          <w:sz w:val="26"/>
          <w:szCs w:val="26"/>
        </w:rPr>
        <w:t>;</w:t>
      </w:r>
    </w:p>
    <w:p w:rsidR="00FD3F52" w:rsidRPr="00865E0B" w:rsidRDefault="00FD3F52" w:rsidP="00BD2C99">
      <w:pPr>
        <w:pStyle w:val="a4"/>
        <w:ind w:firstLine="567"/>
        <w:rPr>
          <w:sz w:val="26"/>
          <w:szCs w:val="26"/>
        </w:rPr>
      </w:pPr>
      <w:r w:rsidRPr="00865E0B">
        <w:rPr>
          <w:sz w:val="26"/>
          <w:szCs w:val="26"/>
        </w:rPr>
        <w:tab/>
        <w:t xml:space="preserve">обеспечения социального общения детей, организации развлечений, </w:t>
      </w:r>
      <w:proofErr w:type="spellStart"/>
      <w:r w:rsidRPr="00865E0B">
        <w:rPr>
          <w:sz w:val="26"/>
          <w:szCs w:val="26"/>
        </w:rPr>
        <w:t>досуговой</w:t>
      </w:r>
      <w:proofErr w:type="spellEnd"/>
      <w:r w:rsidRPr="00865E0B">
        <w:rPr>
          <w:sz w:val="26"/>
          <w:szCs w:val="26"/>
        </w:rPr>
        <w:t xml:space="preserve"> деятельности;</w:t>
      </w:r>
    </w:p>
    <w:p w:rsidR="00BD2C99" w:rsidRPr="00865E0B" w:rsidRDefault="00FD3F52" w:rsidP="00BD2C99">
      <w:pPr>
        <w:pStyle w:val="a4"/>
        <w:ind w:firstLine="567"/>
        <w:rPr>
          <w:sz w:val="26"/>
          <w:szCs w:val="26"/>
        </w:rPr>
      </w:pPr>
      <w:r w:rsidRPr="00865E0B">
        <w:rPr>
          <w:sz w:val="26"/>
          <w:szCs w:val="26"/>
        </w:rPr>
        <w:tab/>
      </w:r>
      <w:r w:rsidR="00BD2C99" w:rsidRPr="00865E0B">
        <w:rPr>
          <w:sz w:val="26"/>
          <w:szCs w:val="26"/>
        </w:rPr>
        <w:t>формирования и развития творческих способностей</w:t>
      </w:r>
      <w:r w:rsidRPr="00865E0B">
        <w:rPr>
          <w:sz w:val="26"/>
          <w:szCs w:val="26"/>
        </w:rPr>
        <w:t xml:space="preserve"> детей дошкольного возраста</w:t>
      </w:r>
      <w:r w:rsidR="00BD2C99" w:rsidRPr="00865E0B">
        <w:rPr>
          <w:sz w:val="26"/>
          <w:szCs w:val="26"/>
        </w:rPr>
        <w:t>, удовлетворения их индивидуальных потребностей в интеллектуальном, нравственном и физическом совершенствовании, формирования культуры здорового и безопасного об</w:t>
      </w:r>
      <w:r w:rsidRPr="00865E0B">
        <w:rPr>
          <w:sz w:val="26"/>
          <w:szCs w:val="26"/>
        </w:rPr>
        <w:t>раза жизни, укрепления здоровья;</w:t>
      </w:r>
    </w:p>
    <w:p w:rsidR="004B163C" w:rsidRPr="00865E0B" w:rsidRDefault="00BD2C99" w:rsidP="00BD2C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5E0B">
        <w:rPr>
          <w:sz w:val="26"/>
          <w:szCs w:val="26"/>
        </w:rPr>
        <w:tab/>
      </w:r>
      <w:r w:rsidR="00FD3F52" w:rsidRPr="00865E0B">
        <w:rPr>
          <w:sz w:val="26"/>
          <w:szCs w:val="26"/>
        </w:rPr>
        <w:t>оказания помощи родителям в вопросах воспитания и обучения детей</w:t>
      </w:r>
      <w:r w:rsidR="004E1E85" w:rsidRPr="00865E0B">
        <w:rPr>
          <w:sz w:val="26"/>
          <w:szCs w:val="26"/>
        </w:rPr>
        <w:t xml:space="preserve"> дошкольного возраста</w:t>
      </w:r>
      <w:r w:rsidR="00FD3F52" w:rsidRPr="00865E0B">
        <w:rPr>
          <w:sz w:val="26"/>
          <w:szCs w:val="26"/>
        </w:rPr>
        <w:t>.</w:t>
      </w:r>
    </w:p>
    <w:p w:rsidR="00AF0AD8" w:rsidRPr="00865E0B" w:rsidRDefault="00AF0AD8" w:rsidP="00AF0AD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65E0B">
        <w:rPr>
          <w:sz w:val="26"/>
          <w:szCs w:val="26"/>
        </w:rPr>
        <w:t xml:space="preserve">1.4. </w:t>
      </w:r>
      <w:r w:rsidR="00A046FB" w:rsidRPr="00865E0B">
        <w:rPr>
          <w:sz w:val="26"/>
          <w:szCs w:val="26"/>
        </w:rPr>
        <w:t>П</w:t>
      </w:r>
      <w:r w:rsidRPr="00865E0B">
        <w:rPr>
          <w:bCs/>
          <w:sz w:val="26"/>
          <w:szCs w:val="26"/>
        </w:rPr>
        <w:t>редусматриваются следующие формы кратковременного пребывания</w:t>
      </w:r>
      <w:r w:rsidR="009C600A" w:rsidRPr="00865E0B">
        <w:rPr>
          <w:bCs/>
          <w:sz w:val="26"/>
          <w:szCs w:val="26"/>
        </w:rPr>
        <w:t xml:space="preserve"> воспитанников в Учреждении</w:t>
      </w:r>
      <w:r w:rsidRPr="00865E0B">
        <w:rPr>
          <w:bCs/>
          <w:sz w:val="26"/>
          <w:szCs w:val="26"/>
        </w:rPr>
        <w:t>:</w:t>
      </w:r>
    </w:p>
    <w:p w:rsidR="00AF0AD8" w:rsidRPr="00865E0B" w:rsidRDefault="00AF0AD8" w:rsidP="00AF0AD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65E0B">
        <w:rPr>
          <w:bCs/>
          <w:sz w:val="26"/>
          <w:szCs w:val="26"/>
        </w:rPr>
        <w:lastRenderedPageBreak/>
        <w:tab/>
        <w:t>а) интегрированное кратковременное пребывание;</w:t>
      </w:r>
    </w:p>
    <w:p w:rsidR="00AF0AD8" w:rsidRPr="00865E0B" w:rsidRDefault="00AF0AD8" w:rsidP="00AF0AD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65E0B">
        <w:rPr>
          <w:bCs/>
          <w:sz w:val="26"/>
          <w:szCs w:val="26"/>
        </w:rPr>
        <w:tab/>
        <w:t>б) группы кратковременного пребывания.</w:t>
      </w:r>
    </w:p>
    <w:p w:rsidR="009C600A" w:rsidRPr="00865E0B" w:rsidRDefault="009C600A" w:rsidP="00AF0AD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84911" w:rsidRPr="00865E0B" w:rsidRDefault="00FD3F52" w:rsidP="008A39B0">
      <w:pPr>
        <w:autoSpaceDE w:val="0"/>
        <w:autoSpaceDN w:val="0"/>
        <w:adjustRightInd w:val="0"/>
        <w:jc w:val="center"/>
        <w:rPr>
          <w:bCs/>
          <w:iCs/>
          <w:sz w:val="26"/>
          <w:szCs w:val="26"/>
        </w:rPr>
      </w:pPr>
      <w:r w:rsidRPr="00865E0B">
        <w:rPr>
          <w:sz w:val="26"/>
          <w:szCs w:val="26"/>
        </w:rPr>
        <w:t>2. П</w:t>
      </w:r>
      <w:r w:rsidR="00277CDE" w:rsidRPr="00865E0B">
        <w:rPr>
          <w:sz w:val="26"/>
          <w:szCs w:val="26"/>
        </w:rPr>
        <w:t>орядок приема детей в У</w:t>
      </w:r>
      <w:r w:rsidR="00EB02CC" w:rsidRPr="00865E0B">
        <w:rPr>
          <w:sz w:val="26"/>
          <w:szCs w:val="26"/>
        </w:rPr>
        <w:t>чреждение</w:t>
      </w:r>
      <w:r w:rsidR="00EB02CC" w:rsidRPr="00865E0B">
        <w:rPr>
          <w:bCs/>
          <w:iCs/>
          <w:sz w:val="26"/>
          <w:szCs w:val="26"/>
        </w:rPr>
        <w:t xml:space="preserve"> в режиме </w:t>
      </w:r>
    </w:p>
    <w:p w:rsidR="00FD3F52" w:rsidRPr="00865E0B" w:rsidRDefault="00EB02CC" w:rsidP="008A39B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65E0B">
        <w:rPr>
          <w:bCs/>
          <w:iCs/>
          <w:sz w:val="26"/>
          <w:szCs w:val="26"/>
        </w:rPr>
        <w:t>кратковременного пребывания</w:t>
      </w:r>
    </w:p>
    <w:p w:rsidR="00FD3F52" w:rsidRPr="00865E0B" w:rsidRDefault="00FD3F52" w:rsidP="00BD2C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D3F52" w:rsidRPr="00865E0B" w:rsidRDefault="004B0CD6" w:rsidP="00BD2C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5E0B">
        <w:rPr>
          <w:sz w:val="26"/>
          <w:szCs w:val="26"/>
        </w:rPr>
        <w:tab/>
      </w:r>
      <w:r w:rsidR="008A39B0" w:rsidRPr="00865E0B">
        <w:rPr>
          <w:sz w:val="26"/>
          <w:szCs w:val="26"/>
        </w:rPr>
        <w:t xml:space="preserve">2.1. </w:t>
      </w:r>
      <w:proofErr w:type="gramStart"/>
      <w:r w:rsidR="008A39B0" w:rsidRPr="00865E0B">
        <w:rPr>
          <w:sz w:val="26"/>
          <w:szCs w:val="26"/>
        </w:rPr>
        <w:t xml:space="preserve">Прием детей в Учреждение </w:t>
      </w:r>
      <w:r w:rsidR="004905CB" w:rsidRPr="00865E0B">
        <w:rPr>
          <w:sz w:val="26"/>
          <w:szCs w:val="26"/>
        </w:rPr>
        <w:t>в режиме</w:t>
      </w:r>
      <w:r w:rsidR="005D38F4" w:rsidRPr="00865E0B">
        <w:rPr>
          <w:sz w:val="26"/>
          <w:szCs w:val="26"/>
        </w:rPr>
        <w:t xml:space="preserve"> </w:t>
      </w:r>
      <w:r w:rsidR="008A39B0" w:rsidRPr="00865E0B">
        <w:rPr>
          <w:bCs/>
          <w:sz w:val="26"/>
          <w:szCs w:val="26"/>
        </w:rPr>
        <w:t>кратковременного пребывания</w:t>
      </w:r>
      <w:r w:rsidR="005D38F4" w:rsidRPr="00865E0B">
        <w:rPr>
          <w:bCs/>
          <w:sz w:val="26"/>
          <w:szCs w:val="26"/>
        </w:rPr>
        <w:t xml:space="preserve"> </w:t>
      </w:r>
      <w:r w:rsidR="008A39B0" w:rsidRPr="00865E0B">
        <w:rPr>
          <w:sz w:val="26"/>
          <w:szCs w:val="26"/>
        </w:rPr>
        <w:t xml:space="preserve">осуществляется в порядке, установленном Административным регламентом предоставления </w:t>
      </w:r>
      <w:r w:rsidR="008A39B0" w:rsidRPr="00865E0B">
        <w:rPr>
          <w:bCs/>
          <w:sz w:val="26"/>
          <w:szCs w:val="26"/>
        </w:rPr>
        <w:t xml:space="preserve">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сады), утвержденным </w:t>
      </w:r>
      <w:r w:rsidR="008A39B0" w:rsidRPr="00865E0B">
        <w:rPr>
          <w:sz w:val="26"/>
          <w:szCs w:val="26"/>
        </w:rPr>
        <w:t>постановлением Администрации города Тюмени от 10.03.2015 № 36-пк</w:t>
      </w:r>
      <w:r w:rsidR="00F37B40" w:rsidRPr="00865E0B">
        <w:rPr>
          <w:sz w:val="26"/>
          <w:szCs w:val="26"/>
        </w:rPr>
        <w:t xml:space="preserve"> (далее – Регламент)</w:t>
      </w:r>
      <w:r w:rsidR="008A39B0" w:rsidRPr="00865E0B">
        <w:rPr>
          <w:sz w:val="26"/>
          <w:szCs w:val="26"/>
        </w:rPr>
        <w:t>, Правилами приема воспитанников в Учреждение, утвержденными приказом заведующего Учреждением.</w:t>
      </w:r>
      <w:proofErr w:type="gramEnd"/>
    </w:p>
    <w:p w:rsidR="008A39B0" w:rsidRPr="00865E0B" w:rsidRDefault="004B0CD6" w:rsidP="00BD2C9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65E0B">
        <w:rPr>
          <w:sz w:val="26"/>
          <w:szCs w:val="26"/>
        </w:rPr>
        <w:tab/>
      </w:r>
      <w:r w:rsidR="008A39B0" w:rsidRPr="00865E0B">
        <w:rPr>
          <w:sz w:val="26"/>
          <w:szCs w:val="26"/>
        </w:rPr>
        <w:t xml:space="preserve">2.2. В Учреждение </w:t>
      </w:r>
      <w:r w:rsidR="004905CB" w:rsidRPr="00865E0B">
        <w:rPr>
          <w:sz w:val="26"/>
          <w:szCs w:val="26"/>
        </w:rPr>
        <w:t>в режиме</w:t>
      </w:r>
      <w:r w:rsidR="005D38F4" w:rsidRPr="00865E0B">
        <w:rPr>
          <w:sz w:val="26"/>
          <w:szCs w:val="26"/>
        </w:rPr>
        <w:t xml:space="preserve"> </w:t>
      </w:r>
      <w:r w:rsidR="008A39B0" w:rsidRPr="00865E0B">
        <w:rPr>
          <w:bCs/>
          <w:sz w:val="26"/>
          <w:szCs w:val="26"/>
        </w:rPr>
        <w:t xml:space="preserve">кратковременного пребывания принимаются дети в возрасте от </w:t>
      </w:r>
      <w:r w:rsidR="004E1E85" w:rsidRPr="00865E0B">
        <w:rPr>
          <w:bCs/>
          <w:sz w:val="26"/>
          <w:szCs w:val="26"/>
        </w:rPr>
        <w:t>2</w:t>
      </w:r>
      <w:r w:rsidR="008A39B0" w:rsidRPr="00865E0B">
        <w:rPr>
          <w:bCs/>
          <w:sz w:val="26"/>
          <w:szCs w:val="26"/>
        </w:rPr>
        <w:t>-х до 7 лет.</w:t>
      </w:r>
    </w:p>
    <w:p w:rsidR="008A39B0" w:rsidRPr="00865E0B" w:rsidRDefault="004B0CD6" w:rsidP="00BD2C9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65E0B">
        <w:rPr>
          <w:bCs/>
          <w:sz w:val="26"/>
          <w:szCs w:val="26"/>
        </w:rPr>
        <w:tab/>
      </w:r>
      <w:r w:rsidR="008A39B0" w:rsidRPr="00865E0B">
        <w:rPr>
          <w:bCs/>
          <w:sz w:val="26"/>
          <w:szCs w:val="26"/>
        </w:rPr>
        <w:t xml:space="preserve">2.3. Количество детей для приема в Учреждение </w:t>
      </w:r>
      <w:r w:rsidR="00FF3D22" w:rsidRPr="00865E0B">
        <w:rPr>
          <w:sz w:val="26"/>
          <w:szCs w:val="26"/>
        </w:rPr>
        <w:t>в режиме</w:t>
      </w:r>
      <w:r w:rsidR="005D38F4" w:rsidRPr="00865E0B">
        <w:rPr>
          <w:sz w:val="26"/>
          <w:szCs w:val="26"/>
        </w:rPr>
        <w:t xml:space="preserve"> </w:t>
      </w:r>
      <w:r w:rsidR="008A39B0" w:rsidRPr="00865E0B">
        <w:rPr>
          <w:bCs/>
          <w:sz w:val="26"/>
          <w:szCs w:val="26"/>
        </w:rPr>
        <w:t>кратковременного пребывания</w:t>
      </w:r>
      <w:r w:rsidR="00AF0AD8" w:rsidRPr="00865E0B">
        <w:rPr>
          <w:bCs/>
          <w:sz w:val="26"/>
          <w:szCs w:val="26"/>
        </w:rPr>
        <w:t>,</w:t>
      </w:r>
      <w:r w:rsidR="005D38F4" w:rsidRPr="00865E0B">
        <w:rPr>
          <w:bCs/>
          <w:sz w:val="26"/>
          <w:szCs w:val="26"/>
        </w:rPr>
        <w:t xml:space="preserve"> </w:t>
      </w:r>
      <w:r w:rsidR="00AF0AD8" w:rsidRPr="00865E0B">
        <w:rPr>
          <w:bCs/>
          <w:sz w:val="26"/>
          <w:szCs w:val="26"/>
        </w:rPr>
        <w:t>формы кратковременного пребывания</w:t>
      </w:r>
      <w:r w:rsidR="008A39B0" w:rsidRPr="00865E0B">
        <w:rPr>
          <w:bCs/>
          <w:sz w:val="26"/>
          <w:szCs w:val="26"/>
        </w:rPr>
        <w:t xml:space="preserve"> устанавливается </w:t>
      </w:r>
      <w:r w:rsidR="00125DF2" w:rsidRPr="00865E0B">
        <w:rPr>
          <w:bCs/>
          <w:sz w:val="26"/>
          <w:szCs w:val="26"/>
        </w:rPr>
        <w:t xml:space="preserve">в Учреждении </w:t>
      </w:r>
      <w:r w:rsidR="008A39B0" w:rsidRPr="00865E0B">
        <w:rPr>
          <w:bCs/>
          <w:sz w:val="26"/>
          <w:szCs w:val="26"/>
        </w:rPr>
        <w:t>в соответствии с муниципальным заданием, доведенного до Учреждения учредителем, при наличии необходимых санитарно-гигиенических, противоэпидемических условий, соблюдении правил противопожарной безопасности, кадрового обеспечения.</w:t>
      </w:r>
    </w:p>
    <w:p w:rsidR="004905CB" w:rsidRPr="00865E0B" w:rsidRDefault="004B0CD6" w:rsidP="004905C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65E0B">
        <w:rPr>
          <w:bCs/>
          <w:sz w:val="26"/>
          <w:szCs w:val="26"/>
        </w:rPr>
        <w:tab/>
      </w:r>
      <w:r w:rsidR="008A39B0" w:rsidRPr="00865E0B">
        <w:rPr>
          <w:bCs/>
          <w:sz w:val="26"/>
          <w:szCs w:val="26"/>
        </w:rPr>
        <w:t xml:space="preserve">2.4. </w:t>
      </w:r>
      <w:r w:rsidR="004905CB" w:rsidRPr="00865E0B">
        <w:rPr>
          <w:sz w:val="26"/>
          <w:szCs w:val="26"/>
        </w:rPr>
        <w:t xml:space="preserve">Организация и осуществление образовательной деятельности по основным общеобразовательным программам дошкольного образования </w:t>
      </w:r>
      <w:r w:rsidR="004905CB" w:rsidRPr="00865E0B">
        <w:rPr>
          <w:bCs/>
          <w:sz w:val="26"/>
          <w:szCs w:val="26"/>
        </w:rPr>
        <w:t xml:space="preserve">в режиме кратковременного пребывания предлагается родителям (законным представителям) детей, состоящих на учете детей, подлежащих </w:t>
      </w:r>
      <w:proofErr w:type="gramStart"/>
      <w:r w:rsidR="004905CB" w:rsidRPr="00865E0B">
        <w:rPr>
          <w:bCs/>
          <w:sz w:val="26"/>
          <w:szCs w:val="26"/>
        </w:rPr>
        <w:t>обучению по</w:t>
      </w:r>
      <w:proofErr w:type="gramEnd"/>
      <w:r w:rsidR="004905CB" w:rsidRPr="00865E0B">
        <w:rPr>
          <w:bCs/>
          <w:sz w:val="26"/>
          <w:szCs w:val="26"/>
        </w:rPr>
        <w:t xml:space="preserve"> образовательным программам дошкольного образования</w:t>
      </w:r>
      <w:r w:rsidR="005D38F4" w:rsidRPr="00865E0B">
        <w:rPr>
          <w:bCs/>
          <w:sz w:val="26"/>
          <w:szCs w:val="26"/>
        </w:rPr>
        <w:t xml:space="preserve"> </w:t>
      </w:r>
      <w:r w:rsidRPr="00865E0B">
        <w:rPr>
          <w:bCs/>
          <w:sz w:val="26"/>
          <w:szCs w:val="26"/>
        </w:rPr>
        <w:t>в автоматизированной информационной системе "Электронный детский сад Тюменской области (далее - АИС "ЭДС ТО") в случаях:</w:t>
      </w:r>
    </w:p>
    <w:p w:rsidR="004B0CD6" w:rsidRPr="00865E0B" w:rsidRDefault="004B0CD6" w:rsidP="004905C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65E0B">
        <w:rPr>
          <w:bCs/>
          <w:sz w:val="26"/>
          <w:szCs w:val="26"/>
        </w:rPr>
        <w:tab/>
        <w:t>а) отсутствия свободных мест в Учреждении в группах полного (сокращенного) дня;</w:t>
      </w:r>
    </w:p>
    <w:p w:rsidR="004B0CD6" w:rsidRPr="00865E0B" w:rsidRDefault="004B0CD6" w:rsidP="004905C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65E0B">
        <w:rPr>
          <w:bCs/>
          <w:sz w:val="26"/>
          <w:szCs w:val="26"/>
        </w:rPr>
        <w:tab/>
        <w:t>б) при желании родителей (законны</w:t>
      </w:r>
      <w:r w:rsidR="00F37B40" w:rsidRPr="00865E0B">
        <w:rPr>
          <w:bCs/>
          <w:sz w:val="26"/>
          <w:szCs w:val="26"/>
        </w:rPr>
        <w:t>х представителей</w:t>
      </w:r>
      <w:r w:rsidRPr="00865E0B">
        <w:rPr>
          <w:bCs/>
          <w:sz w:val="26"/>
          <w:szCs w:val="26"/>
        </w:rPr>
        <w:t xml:space="preserve">) </w:t>
      </w:r>
      <w:r w:rsidR="00F37B40" w:rsidRPr="00865E0B">
        <w:rPr>
          <w:bCs/>
          <w:sz w:val="26"/>
          <w:szCs w:val="26"/>
        </w:rPr>
        <w:t xml:space="preserve">получения ребенком дошкольного образования </w:t>
      </w:r>
      <w:r w:rsidR="00F37B40" w:rsidRPr="00865E0B">
        <w:rPr>
          <w:sz w:val="26"/>
          <w:szCs w:val="26"/>
        </w:rPr>
        <w:t xml:space="preserve">в режиме </w:t>
      </w:r>
      <w:r w:rsidR="00F37B40" w:rsidRPr="00865E0B">
        <w:rPr>
          <w:bCs/>
          <w:sz w:val="26"/>
          <w:szCs w:val="26"/>
        </w:rPr>
        <w:t>кратковременного пребывания.</w:t>
      </w:r>
    </w:p>
    <w:p w:rsidR="004E1E85" w:rsidRPr="00865E0B" w:rsidRDefault="00F37B40" w:rsidP="004905C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65E0B">
        <w:rPr>
          <w:bCs/>
          <w:sz w:val="26"/>
          <w:szCs w:val="26"/>
        </w:rPr>
        <w:tab/>
      </w:r>
    </w:p>
    <w:p w:rsidR="00EE6009" w:rsidRPr="00865E0B" w:rsidRDefault="00EE6009" w:rsidP="007F4A1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65E0B">
        <w:rPr>
          <w:bCs/>
          <w:sz w:val="26"/>
          <w:szCs w:val="26"/>
        </w:rPr>
        <w:t>3. О</w:t>
      </w:r>
      <w:r w:rsidR="00EB02CC" w:rsidRPr="00865E0B">
        <w:rPr>
          <w:bCs/>
          <w:sz w:val="26"/>
          <w:szCs w:val="26"/>
        </w:rPr>
        <w:t xml:space="preserve">рганизация и осуществление образовательной деятельности </w:t>
      </w:r>
    </w:p>
    <w:p w:rsidR="00EE6009" w:rsidRPr="00865E0B" w:rsidRDefault="00EB02CC" w:rsidP="007F4A1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65E0B">
        <w:rPr>
          <w:bCs/>
          <w:sz w:val="26"/>
          <w:szCs w:val="26"/>
        </w:rPr>
        <w:t>в режиме кратковременного пребывания</w:t>
      </w:r>
    </w:p>
    <w:p w:rsidR="00EE6009" w:rsidRPr="00865E0B" w:rsidRDefault="00EE6009" w:rsidP="00EE6009">
      <w:pPr>
        <w:autoSpaceDE w:val="0"/>
        <w:autoSpaceDN w:val="0"/>
        <w:adjustRightInd w:val="0"/>
        <w:ind w:firstLine="540"/>
        <w:jc w:val="both"/>
      </w:pPr>
    </w:p>
    <w:p w:rsidR="00EE6009" w:rsidRPr="00865E0B" w:rsidRDefault="00EE6009" w:rsidP="00EE6009">
      <w:pPr>
        <w:jc w:val="both"/>
        <w:rPr>
          <w:bCs/>
          <w:sz w:val="26"/>
          <w:szCs w:val="26"/>
        </w:rPr>
      </w:pPr>
      <w:r w:rsidRPr="00865E0B">
        <w:rPr>
          <w:bCs/>
          <w:sz w:val="26"/>
          <w:szCs w:val="26"/>
        </w:rPr>
        <w:tab/>
        <w:t>3.1. Содержание дошкольного образования в режиме кратковременного пребывания определяется образовательной программой Учреждения, разработанной и утвержденной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EE6009" w:rsidRPr="00865E0B" w:rsidRDefault="00EE6009" w:rsidP="00EE600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65E0B">
        <w:rPr>
          <w:bCs/>
          <w:sz w:val="26"/>
          <w:szCs w:val="26"/>
        </w:rPr>
        <w:tab/>
        <w:t>3.2. Продолжительность непрерывной образовательной деятельности, объем образовательной нагрузки</w:t>
      </w:r>
      <w:r w:rsidR="005D38F4" w:rsidRPr="00865E0B">
        <w:rPr>
          <w:bCs/>
          <w:sz w:val="26"/>
          <w:szCs w:val="26"/>
        </w:rPr>
        <w:t xml:space="preserve"> </w:t>
      </w:r>
      <w:r w:rsidRPr="00865E0B">
        <w:rPr>
          <w:bCs/>
          <w:sz w:val="26"/>
          <w:szCs w:val="26"/>
        </w:rPr>
        <w:t>в режиме кратковременного пребывания устанавливается в соответствии с санитарно-эпидемиологическими требованиями к устройству, содержанию и организации режима работы дошкольных образовательных организаций.</w:t>
      </w:r>
    </w:p>
    <w:p w:rsidR="00EE6009" w:rsidRPr="00865E0B" w:rsidRDefault="00EE6009" w:rsidP="00EE600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65E0B">
        <w:rPr>
          <w:bCs/>
          <w:sz w:val="26"/>
          <w:szCs w:val="26"/>
        </w:rPr>
        <w:tab/>
        <w:t xml:space="preserve">3.3. Медицинское обслуживание, коррекция здоровья детей осуществляется штатным медицинским персоналом Учреждения, который наряду с администрацией </w:t>
      </w:r>
      <w:r w:rsidRPr="00865E0B">
        <w:rPr>
          <w:bCs/>
          <w:sz w:val="26"/>
          <w:szCs w:val="26"/>
        </w:rPr>
        <w:lastRenderedPageBreak/>
        <w:t>Учреждения несет ответственность за жизнь и здоровье детей в период его пребывания в Учреждении.</w:t>
      </w:r>
    </w:p>
    <w:p w:rsidR="00EE6009" w:rsidRPr="00865E0B" w:rsidRDefault="00EE6009" w:rsidP="00277CDE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865E0B">
        <w:rPr>
          <w:bCs/>
          <w:sz w:val="26"/>
          <w:szCs w:val="26"/>
        </w:rPr>
        <w:t>3.4. Форма кратковременного пребывания воспитанников в Учреждении (интегрированное кратковременное пребывание, групп</w:t>
      </w:r>
      <w:proofErr w:type="gramStart"/>
      <w:r w:rsidRPr="00865E0B">
        <w:rPr>
          <w:bCs/>
          <w:sz w:val="26"/>
          <w:szCs w:val="26"/>
        </w:rPr>
        <w:t>а(</w:t>
      </w:r>
      <w:proofErr w:type="spellStart"/>
      <w:proofErr w:type="gramEnd"/>
      <w:r w:rsidRPr="00865E0B">
        <w:rPr>
          <w:bCs/>
          <w:sz w:val="26"/>
          <w:szCs w:val="26"/>
        </w:rPr>
        <w:t>ы</w:t>
      </w:r>
      <w:proofErr w:type="spellEnd"/>
      <w:r w:rsidRPr="00865E0B">
        <w:rPr>
          <w:bCs/>
          <w:sz w:val="26"/>
          <w:szCs w:val="26"/>
        </w:rPr>
        <w:t xml:space="preserve">) кратковременного пребывания) устанавливается в зависимости от имеющихся в Учреждении условий. </w:t>
      </w:r>
    </w:p>
    <w:p w:rsidR="00EE6009" w:rsidRPr="00865E0B" w:rsidRDefault="00EE6009" w:rsidP="00F41896">
      <w:pPr>
        <w:autoSpaceDE w:val="0"/>
        <w:autoSpaceDN w:val="0"/>
        <w:adjustRightInd w:val="0"/>
        <w:jc w:val="center"/>
        <w:rPr>
          <w:bCs/>
          <w:iCs/>
        </w:rPr>
      </w:pPr>
    </w:p>
    <w:p w:rsidR="00F41896" w:rsidRPr="00865E0B" w:rsidRDefault="00EE6009" w:rsidP="00F41896">
      <w:pPr>
        <w:autoSpaceDE w:val="0"/>
        <w:autoSpaceDN w:val="0"/>
        <w:adjustRightInd w:val="0"/>
        <w:jc w:val="center"/>
        <w:rPr>
          <w:bCs/>
          <w:iCs/>
          <w:sz w:val="26"/>
          <w:szCs w:val="26"/>
        </w:rPr>
      </w:pPr>
      <w:r w:rsidRPr="00865E0B">
        <w:rPr>
          <w:bCs/>
          <w:iCs/>
          <w:sz w:val="26"/>
          <w:szCs w:val="26"/>
        </w:rPr>
        <w:t>4</w:t>
      </w:r>
      <w:r w:rsidR="00F41896" w:rsidRPr="00865E0B">
        <w:rPr>
          <w:bCs/>
          <w:iCs/>
          <w:sz w:val="26"/>
          <w:szCs w:val="26"/>
        </w:rPr>
        <w:t>. О</w:t>
      </w:r>
      <w:r w:rsidR="00EB02CC" w:rsidRPr="00865E0B">
        <w:rPr>
          <w:bCs/>
          <w:iCs/>
          <w:sz w:val="26"/>
          <w:szCs w:val="26"/>
        </w:rPr>
        <w:t xml:space="preserve">рганизация и осуществление образовательной деятельности </w:t>
      </w:r>
    </w:p>
    <w:p w:rsidR="00F41896" w:rsidRPr="00865E0B" w:rsidRDefault="00EB02CC" w:rsidP="00F41896">
      <w:pPr>
        <w:autoSpaceDE w:val="0"/>
        <w:autoSpaceDN w:val="0"/>
        <w:adjustRightInd w:val="0"/>
        <w:jc w:val="center"/>
        <w:rPr>
          <w:bCs/>
          <w:iCs/>
          <w:sz w:val="26"/>
          <w:szCs w:val="26"/>
        </w:rPr>
      </w:pPr>
      <w:r w:rsidRPr="00865E0B">
        <w:rPr>
          <w:bCs/>
          <w:iCs/>
          <w:sz w:val="26"/>
          <w:szCs w:val="26"/>
        </w:rPr>
        <w:t>в форме интегрированного кратковременного пребывания</w:t>
      </w:r>
    </w:p>
    <w:p w:rsidR="00984911" w:rsidRPr="00865E0B" w:rsidRDefault="00984911" w:rsidP="004905C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84911" w:rsidRPr="00865E0B" w:rsidRDefault="00984911" w:rsidP="0098491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65E0B">
        <w:rPr>
          <w:bCs/>
        </w:rPr>
        <w:tab/>
      </w:r>
      <w:r w:rsidR="00EE6009" w:rsidRPr="00865E0B">
        <w:rPr>
          <w:bCs/>
          <w:sz w:val="26"/>
          <w:szCs w:val="26"/>
        </w:rPr>
        <w:t>4</w:t>
      </w:r>
      <w:r w:rsidRPr="00865E0B">
        <w:rPr>
          <w:bCs/>
          <w:sz w:val="26"/>
          <w:szCs w:val="26"/>
        </w:rPr>
        <w:t xml:space="preserve">.1. Интегрированное кратковременное пребывание воспитанников организуется на базе </w:t>
      </w:r>
      <w:r w:rsidR="009C600A" w:rsidRPr="00865E0B">
        <w:rPr>
          <w:bCs/>
          <w:sz w:val="26"/>
          <w:szCs w:val="26"/>
        </w:rPr>
        <w:t>действующих групп</w:t>
      </w:r>
      <w:r w:rsidRPr="00865E0B">
        <w:rPr>
          <w:bCs/>
          <w:sz w:val="26"/>
          <w:szCs w:val="26"/>
        </w:rPr>
        <w:t xml:space="preserve"> полного (сокращенного) дня.</w:t>
      </w:r>
    </w:p>
    <w:p w:rsidR="00984911" w:rsidRPr="00865E0B" w:rsidRDefault="00984911" w:rsidP="0098491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65E0B">
        <w:rPr>
          <w:bCs/>
          <w:sz w:val="26"/>
          <w:szCs w:val="26"/>
        </w:rPr>
        <w:tab/>
      </w:r>
      <w:r w:rsidRPr="00865E0B">
        <w:rPr>
          <w:sz w:val="26"/>
          <w:szCs w:val="26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984911" w:rsidRPr="00865E0B" w:rsidRDefault="006E57EF" w:rsidP="009849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5E0B">
        <w:rPr>
          <w:bCs/>
          <w:sz w:val="26"/>
          <w:szCs w:val="26"/>
        </w:rPr>
        <w:tab/>
      </w:r>
      <w:r w:rsidR="00984911" w:rsidRPr="00865E0B">
        <w:rPr>
          <w:sz w:val="26"/>
          <w:szCs w:val="26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6E57EF" w:rsidRPr="00865E0B" w:rsidRDefault="006E57EF" w:rsidP="006E57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5E0B">
        <w:rPr>
          <w:sz w:val="26"/>
          <w:szCs w:val="26"/>
        </w:rPr>
        <w:tab/>
      </w:r>
      <w:r w:rsidR="00EE6009" w:rsidRPr="00865E0B">
        <w:rPr>
          <w:sz w:val="26"/>
          <w:szCs w:val="26"/>
        </w:rPr>
        <w:t>4</w:t>
      </w:r>
      <w:r w:rsidRPr="00865E0B">
        <w:rPr>
          <w:sz w:val="26"/>
          <w:szCs w:val="26"/>
        </w:rPr>
        <w:t>.2. Продолжительность пребывания ребенка в Учреждении в форме интегрированного кратковременного пребывания составляет 3 часа в день</w:t>
      </w:r>
      <w:r w:rsidR="001A6B2A" w:rsidRPr="00865E0B">
        <w:rPr>
          <w:sz w:val="26"/>
          <w:szCs w:val="26"/>
        </w:rPr>
        <w:t xml:space="preserve">: </w:t>
      </w:r>
      <w:r w:rsidRPr="00865E0B">
        <w:rPr>
          <w:sz w:val="26"/>
          <w:szCs w:val="26"/>
        </w:rPr>
        <w:t>с 9.00 часов до 12.00 часов</w:t>
      </w:r>
      <w:bookmarkStart w:id="0" w:name="_GoBack"/>
      <w:bookmarkEnd w:id="0"/>
      <w:r w:rsidR="005D38F4" w:rsidRPr="00865E0B">
        <w:rPr>
          <w:sz w:val="26"/>
          <w:szCs w:val="26"/>
        </w:rPr>
        <w:t xml:space="preserve"> </w:t>
      </w:r>
      <w:r w:rsidRPr="00865E0B">
        <w:rPr>
          <w:sz w:val="26"/>
          <w:szCs w:val="26"/>
        </w:rPr>
        <w:t>в соответствии с установленным режимом работы Учреждения.</w:t>
      </w:r>
    </w:p>
    <w:p w:rsidR="00F41896" w:rsidRPr="00865E0B" w:rsidRDefault="006E57EF" w:rsidP="006E57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5E0B">
        <w:rPr>
          <w:sz w:val="26"/>
          <w:szCs w:val="26"/>
        </w:rPr>
        <w:tab/>
      </w:r>
      <w:r w:rsidR="00EE6009" w:rsidRPr="00865E0B">
        <w:rPr>
          <w:sz w:val="26"/>
          <w:szCs w:val="26"/>
        </w:rPr>
        <w:t>4</w:t>
      </w:r>
      <w:r w:rsidR="00F41896" w:rsidRPr="00865E0B">
        <w:rPr>
          <w:sz w:val="26"/>
          <w:szCs w:val="26"/>
        </w:rPr>
        <w:t>.3. Питание воспитанников, посещающих Учреждение в форме интегрированного кратковременного пребывания, не осуществляется.</w:t>
      </w:r>
    </w:p>
    <w:p w:rsidR="00F41896" w:rsidRPr="00865E0B" w:rsidRDefault="00F41896" w:rsidP="006E57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5E0B">
        <w:rPr>
          <w:sz w:val="26"/>
          <w:szCs w:val="26"/>
        </w:rPr>
        <w:tab/>
      </w:r>
      <w:r w:rsidR="00EE6009" w:rsidRPr="00865E0B">
        <w:rPr>
          <w:sz w:val="26"/>
          <w:szCs w:val="26"/>
        </w:rPr>
        <w:t>4</w:t>
      </w:r>
      <w:r w:rsidRPr="00865E0B">
        <w:rPr>
          <w:sz w:val="26"/>
          <w:szCs w:val="26"/>
        </w:rPr>
        <w:t xml:space="preserve">.4. Организация и осуществление образовательной деятельности </w:t>
      </w:r>
      <w:r w:rsidRPr="00865E0B">
        <w:rPr>
          <w:bCs/>
          <w:sz w:val="26"/>
          <w:szCs w:val="26"/>
        </w:rPr>
        <w:t>в форме</w:t>
      </w:r>
      <w:r w:rsidR="005D38F4" w:rsidRPr="00865E0B">
        <w:rPr>
          <w:bCs/>
          <w:sz w:val="26"/>
          <w:szCs w:val="26"/>
        </w:rPr>
        <w:t xml:space="preserve"> </w:t>
      </w:r>
      <w:r w:rsidRPr="00865E0B">
        <w:rPr>
          <w:bCs/>
          <w:sz w:val="26"/>
          <w:szCs w:val="26"/>
        </w:rPr>
        <w:t>интегрированного кратковременного пребывания осуществляется без установления платы, в пределах бюджетных средств, выделенных Учреждению на выполнение муниципального задания.</w:t>
      </w:r>
    </w:p>
    <w:p w:rsidR="00EB02CC" w:rsidRPr="00865E0B" w:rsidRDefault="00F41896" w:rsidP="006E57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5E0B">
        <w:rPr>
          <w:sz w:val="26"/>
          <w:szCs w:val="26"/>
        </w:rPr>
        <w:tab/>
      </w:r>
    </w:p>
    <w:p w:rsidR="00EB02CC" w:rsidRPr="00865E0B" w:rsidRDefault="00A046FB" w:rsidP="00EB02C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65E0B">
        <w:rPr>
          <w:bCs/>
          <w:sz w:val="26"/>
          <w:szCs w:val="26"/>
        </w:rPr>
        <w:tab/>
      </w:r>
      <w:r w:rsidR="00EE6009" w:rsidRPr="00865E0B">
        <w:rPr>
          <w:bCs/>
          <w:sz w:val="26"/>
          <w:szCs w:val="26"/>
        </w:rPr>
        <w:t>5. О</w:t>
      </w:r>
      <w:r w:rsidR="00EB02CC" w:rsidRPr="00865E0B">
        <w:rPr>
          <w:bCs/>
          <w:sz w:val="26"/>
          <w:szCs w:val="26"/>
        </w:rPr>
        <w:t xml:space="preserve">рганизация и осуществление образовательной деятельности </w:t>
      </w:r>
    </w:p>
    <w:p w:rsidR="00EE6009" w:rsidRPr="00865E0B" w:rsidRDefault="00EB02CC" w:rsidP="00EB02C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65E0B">
        <w:rPr>
          <w:bCs/>
          <w:sz w:val="26"/>
          <w:szCs w:val="26"/>
        </w:rPr>
        <w:t>в группе кратковременного пребывания</w:t>
      </w:r>
    </w:p>
    <w:p w:rsidR="00A046FB" w:rsidRPr="00865E0B" w:rsidRDefault="00A046FB" w:rsidP="00A046F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C600A" w:rsidRPr="00865E0B" w:rsidRDefault="00EE6009" w:rsidP="009C60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5E0B">
        <w:rPr>
          <w:bCs/>
          <w:sz w:val="26"/>
          <w:szCs w:val="26"/>
        </w:rPr>
        <w:tab/>
      </w:r>
      <w:r w:rsidRPr="00865E0B">
        <w:rPr>
          <w:sz w:val="26"/>
          <w:szCs w:val="26"/>
        </w:rPr>
        <w:t>5.1</w:t>
      </w:r>
      <w:r w:rsidR="008E7F94" w:rsidRPr="00865E0B">
        <w:rPr>
          <w:sz w:val="26"/>
          <w:szCs w:val="26"/>
        </w:rPr>
        <w:t xml:space="preserve">. </w:t>
      </w:r>
      <w:r w:rsidR="009C600A" w:rsidRPr="00865E0B">
        <w:rPr>
          <w:sz w:val="26"/>
          <w:szCs w:val="26"/>
        </w:rPr>
        <w:t xml:space="preserve">В Учреждении могут быть организованы </w:t>
      </w:r>
      <w:r w:rsidRPr="00865E0B">
        <w:rPr>
          <w:sz w:val="26"/>
          <w:szCs w:val="26"/>
        </w:rPr>
        <w:t>следующие</w:t>
      </w:r>
      <w:r w:rsidR="009C600A" w:rsidRPr="00865E0B">
        <w:rPr>
          <w:sz w:val="26"/>
          <w:szCs w:val="26"/>
        </w:rPr>
        <w:t xml:space="preserve"> группы кратковременного пребывания:</w:t>
      </w:r>
    </w:p>
    <w:p w:rsidR="00EE6009" w:rsidRPr="00865E0B" w:rsidRDefault="008E7F94" w:rsidP="00EE60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5E0B">
        <w:rPr>
          <w:sz w:val="26"/>
          <w:szCs w:val="26"/>
        </w:rPr>
        <w:tab/>
      </w:r>
      <w:proofErr w:type="spellStart"/>
      <w:r w:rsidR="00EE6009" w:rsidRPr="00865E0B">
        <w:rPr>
          <w:sz w:val="26"/>
          <w:szCs w:val="26"/>
        </w:rPr>
        <w:t>общеразвивающей</w:t>
      </w:r>
      <w:proofErr w:type="spellEnd"/>
      <w:r w:rsidR="00EE6009" w:rsidRPr="00865E0B">
        <w:rPr>
          <w:sz w:val="26"/>
          <w:szCs w:val="26"/>
        </w:rPr>
        <w:t xml:space="preserve"> направленности, </w:t>
      </w:r>
    </w:p>
    <w:p w:rsidR="00EE6009" w:rsidRPr="00865E0B" w:rsidRDefault="00EE6009" w:rsidP="00EE60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5E0B">
        <w:rPr>
          <w:sz w:val="26"/>
          <w:szCs w:val="26"/>
        </w:rPr>
        <w:tab/>
        <w:t xml:space="preserve">компенсирующей направленности, </w:t>
      </w:r>
    </w:p>
    <w:p w:rsidR="00EE6009" w:rsidRPr="00865E0B" w:rsidRDefault="00EE6009" w:rsidP="00EE60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5E0B">
        <w:rPr>
          <w:sz w:val="26"/>
          <w:szCs w:val="26"/>
        </w:rPr>
        <w:tab/>
        <w:t>оздоровительной направленности;</w:t>
      </w:r>
    </w:p>
    <w:p w:rsidR="00EE6009" w:rsidRPr="00865E0B" w:rsidRDefault="00EE6009" w:rsidP="00EE600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65E0B">
        <w:rPr>
          <w:sz w:val="26"/>
          <w:szCs w:val="26"/>
        </w:rPr>
        <w:tab/>
        <w:t>комбинированной направленности</w:t>
      </w:r>
      <w:r w:rsidR="00125DF2" w:rsidRPr="00865E0B">
        <w:rPr>
          <w:sz w:val="26"/>
          <w:szCs w:val="26"/>
        </w:rPr>
        <w:t>;</w:t>
      </w:r>
    </w:p>
    <w:p w:rsidR="009C600A" w:rsidRPr="00865E0B" w:rsidRDefault="00EE6009" w:rsidP="009C60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5E0B">
        <w:rPr>
          <w:bCs/>
          <w:sz w:val="26"/>
          <w:szCs w:val="26"/>
        </w:rPr>
        <w:tab/>
        <w:t xml:space="preserve">для </w:t>
      </w:r>
      <w:r w:rsidR="009C600A" w:rsidRPr="00865E0B">
        <w:rPr>
          <w:sz w:val="26"/>
          <w:szCs w:val="26"/>
        </w:rPr>
        <w:t xml:space="preserve">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</w:t>
      </w:r>
      <w:r w:rsidR="008E7F94" w:rsidRPr="00865E0B">
        <w:rPr>
          <w:sz w:val="26"/>
          <w:szCs w:val="26"/>
        </w:rPr>
        <w:t>1,5</w:t>
      </w:r>
      <w:r w:rsidR="009C600A" w:rsidRPr="00865E0B">
        <w:rPr>
          <w:sz w:val="26"/>
          <w:szCs w:val="26"/>
        </w:rPr>
        <w:t xml:space="preserve"> до 3 лет;</w:t>
      </w:r>
    </w:p>
    <w:p w:rsidR="008E7F94" w:rsidRPr="00865E0B" w:rsidRDefault="008E7F94" w:rsidP="009C60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5E0B">
        <w:rPr>
          <w:sz w:val="26"/>
          <w:szCs w:val="26"/>
        </w:rPr>
        <w:tab/>
      </w:r>
      <w:r w:rsidR="009C600A" w:rsidRPr="00865E0B">
        <w:rPr>
          <w:sz w:val="26"/>
          <w:szCs w:val="26"/>
        </w:rPr>
        <w:t xml:space="preserve">по присмотру и уходу без реализации образовательной программы дошкольного образования для воспитанников в возрасте от </w:t>
      </w:r>
      <w:r w:rsidRPr="00865E0B">
        <w:rPr>
          <w:sz w:val="26"/>
          <w:szCs w:val="26"/>
        </w:rPr>
        <w:t>1,5</w:t>
      </w:r>
      <w:r w:rsidR="009C600A" w:rsidRPr="00865E0B">
        <w:rPr>
          <w:sz w:val="26"/>
          <w:szCs w:val="26"/>
        </w:rPr>
        <w:t xml:space="preserve"> до 7 лет. </w:t>
      </w:r>
    </w:p>
    <w:p w:rsidR="009C600A" w:rsidRPr="00865E0B" w:rsidRDefault="008E7F94" w:rsidP="009C60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5E0B">
        <w:rPr>
          <w:sz w:val="26"/>
          <w:szCs w:val="26"/>
        </w:rPr>
        <w:tab/>
      </w:r>
      <w:r w:rsidR="009C600A" w:rsidRPr="00865E0B">
        <w:rPr>
          <w:sz w:val="26"/>
          <w:szCs w:val="26"/>
        </w:rPr>
        <w:t xml:space="preserve">В группах по присмотру и уходу обеспечивается комплекс мер по организации питания и хозяйственно-бытового обслуживания детей, обеспечению соблюдения </w:t>
      </w:r>
      <w:r w:rsidRPr="00865E0B">
        <w:rPr>
          <w:sz w:val="26"/>
          <w:szCs w:val="26"/>
        </w:rPr>
        <w:t>ими личной гигиены и режима дня.</w:t>
      </w:r>
    </w:p>
    <w:p w:rsidR="00EE6009" w:rsidRPr="00865E0B" w:rsidRDefault="008E7F94" w:rsidP="00EE600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65E0B">
        <w:rPr>
          <w:sz w:val="26"/>
          <w:szCs w:val="26"/>
        </w:rPr>
        <w:tab/>
      </w:r>
      <w:r w:rsidR="00EE6009" w:rsidRPr="00865E0B">
        <w:rPr>
          <w:sz w:val="26"/>
          <w:szCs w:val="26"/>
        </w:rPr>
        <w:t>5.2. В группу кратковременного пребывания могут включаться как воспитанники одного возраста, так и воспитанники разных возрастов (разновозрастные группы).</w:t>
      </w:r>
    </w:p>
    <w:p w:rsidR="004C508C" w:rsidRPr="00865E0B" w:rsidRDefault="00EE6009" w:rsidP="004C50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5E0B">
        <w:rPr>
          <w:sz w:val="26"/>
          <w:szCs w:val="26"/>
        </w:rPr>
        <w:tab/>
        <w:t>5</w:t>
      </w:r>
      <w:r w:rsidR="004C508C" w:rsidRPr="00865E0B">
        <w:rPr>
          <w:sz w:val="26"/>
          <w:szCs w:val="26"/>
        </w:rPr>
        <w:t>.</w:t>
      </w:r>
      <w:r w:rsidR="008E7F94" w:rsidRPr="00865E0B">
        <w:rPr>
          <w:sz w:val="26"/>
          <w:szCs w:val="26"/>
        </w:rPr>
        <w:t>3</w:t>
      </w:r>
      <w:r w:rsidR="004C508C" w:rsidRPr="00865E0B">
        <w:rPr>
          <w:sz w:val="26"/>
          <w:szCs w:val="26"/>
        </w:rPr>
        <w:t xml:space="preserve">. Продолжительность пребывания ребенка в группе кратковременного пребывания составляет 5 часов в день: с </w:t>
      </w:r>
      <w:r w:rsidR="00865E0B" w:rsidRPr="00865E0B">
        <w:rPr>
          <w:sz w:val="26"/>
          <w:szCs w:val="26"/>
        </w:rPr>
        <w:t>8.00 часов до 13.00</w:t>
      </w:r>
      <w:r w:rsidR="004C508C" w:rsidRPr="00865E0B">
        <w:rPr>
          <w:sz w:val="26"/>
          <w:szCs w:val="26"/>
        </w:rPr>
        <w:t xml:space="preserve"> часов в соответствии с установленным режимом работы Учреждения.</w:t>
      </w:r>
    </w:p>
    <w:p w:rsidR="004C508C" w:rsidRPr="00865E0B" w:rsidRDefault="004C508C" w:rsidP="004C50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5E0B">
        <w:rPr>
          <w:sz w:val="26"/>
          <w:szCs w:val="26"/>
        </w:rPr>
        <w:lastRenderedPageBreak/>
        <w:tab/>
      </w:r>
      <w:r w:rsidR="00EE6009" w:rsidRPr="00865E0B">
        <w:rPr>
          <w:sz w:val="26"/>
          <w:szCs w:val="26"/>
        </w:rPr>
        <w:t>5.</w:t>
      </w:r>
      <w:r w:rsidR="008E7F94" w:rsidRPr="00865E0B">
        <w:rPr>
          <w:sz w:val="26"/>
          <w:szCs w:val="26"/>
        </w:rPr>
        <w:t>4</w:t>
      </w:r>
      <w:r w:rsidRPr="00865E0B">
        <w:rPr>
          <w:sz w:val="26"/>
          <w:szCs w:val="26"/>
        </w:rPr>
        <w:t xml:space="preserve">. Питание воспитанников в группе кратковременного пребывания осуществляется в соответствии с примерным 20 –дневным меню, разработанным АУ ТО «Центр технологического контроля», согласованным с Управлением </w:t>
      </w:r>
      <w:proofErr w:type="spellStart"/>
      <w:r w:rsidRPr="00865E0B">
        <w:rPr>
          <w:sz w:val="26"/>
          <w:szCs w:val="26"/>
        </w:rPr>
        <w:t>Роспотребнадзора</w:t>
      </w:r>
      <w:proofErr w:type="spellEnd"/>
      <w:r w:rsidRPr="00865E0B">
        <w:rPr>
          <w:sz w:val="26"/>
          <w:szCs w:val="26"/>
        </w:rPr>
        <w:t xml:space="preserve"> по Тюменской области и утвержденным заведующим Учреждением. </w:t>
      </w:r>
    </w:p>
    <w:p w:rsidR="008A7619" w:rsidRPr="00865E0B" w:rsidRDefault="004C508C" w:rsidP="008A76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5E0B">
        <w:rPr>
          <w:sz w:val="26"/>
          <w:szCs w:val="26"/>
        </w:rPr>
        <w:tab/>
      </w:r>
      <w:r w:rsidR="00EE6009" w:rsidRPr="00865E0B">
        <w:rPr>
          <w:sz w:val="26"/>
          <w:szCs w:val="26"/>
        </w:rPr>
        <w:t>5</w:t>
      </w:r>
      <w:r w:rsidRPr="00865E0B">
        <w:rPr>
          <w:sz w:val="26"/>
          <w:szCs w:val="26"/>
        </w:rPr>
        <w:t>.</w:t>
      </w:r>
      <w:r w:rsidR="008E7F94" w:rsidRPr="00865E0B">
        <w:rPr>
          <w:sz w:val="26"/>
          <w:szCs w:val="26"/>
        </w:rPr>
        <w:t>5</w:t>
      </w:r>
      <w:r w:rsidRPr="00865E0B">
        <w:rPr>
          <w:sz w:val="26"/>
          <w:szCs w:val="26"/>
        </w:rPr>
        <w:t xml:space="preserve">. </w:t>
      </w:r>
      <w:r w:rsidR="008A7619" w:rsidRPr="00865E0B">
        <w:rPr>
          <w:sz w:val="26"/>
          <w:szCs w:val="26"/>
        </w:rPr>
        <w:t xml:space="preserve">За присмотр и уход за детьми в группе кратковременного </w:t>
      </w:r>
      <w:proofErr w:type="spellStart"/>
      <w:r w:rsidR="008A7619" w:rsidRPr="00865E0B">
        <w:rPr>
          <w:sz w:val="26"/>
          <w:szCs w:val="26"/>
        </w:rPr>
        <w:t>пребывания</w:t>
      </w:r>
      <w:r w:rsidR="008A7619" w:rsidRPr="00865E0B">
        <w:rPr>
          <w:bCs/>
          <w:sz w:val="26"/>
          <w:szCs w:val="26"/>
        </w:rPr>
        <w:t>устанавливается</w:t>
      </w:r>
      <w:proofErr w:type="spellEnd"/>
      <w:r w:rsidR="008A7619" w:rsidRPr="00865E0B">
        <w:rPr>
          <w:bCs/>
          <w:sz w:val="26"/>
          <w:szCs w:val="26"/>
        </w:rPr>
        <w:t xml:space="preserve"> родительская плата в размере, определяемом департаментом образования Администрации города Тюмени.</w:t>
      </w:r>
      <w:r w:rsidR="008A7619" w:rsidRPr="00865E0B">
        <w:rPr>
          <w:sz w:val="26"/>
          <w:szCs w:val="26"/>
        </w:rPr>
        <w:t xml:space="preserve"> В порядке и на условиях, предусмотренных законодательством Российской Федерации, Тюменской области, муниципальными правовыми актами города Тюмени родителю (законному представителю) воспитанника предоставляется компенсация части родительской платы. </w:t>
      </w:r>
    </w:p>
    <w:p w:rsidR="00F41896" w:rsidRPr="00865E0B" w:rsidRDefault="00F41896" w:rsidP="001A6B2A">
      <w:pPr>
        <w:autoSpaceDE w:val="0"/>
        <w:autoSpaceDN w:val="0"/>
        <w:adjustRightInd w:val="0"/>
        <w:ind w:firstLine="540"/>
        <w:jc w:val="both"/>
      </w:pPr>
    </w:p>
    <w:p w:rsidR="00F41896" w:rsidRPr="00865E0B" w:rsidRDefault="00EE6009" w:rsidP="007F4A1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65E0B">
        <w:rPr>
          <w:sz w:val="26"/>
          <w:szCs w:val="26"/>
        </w:rPr>
        <w:t>6</w:t>
      </w:r>
      <w:r w:rsidR="000F31FD" w:rsidRPr="00865E0B">
        <w:rPr>
          <w:sz w:val="26"/>
          <w:szCs w:val="26"/>
        </w:rPr>
        <w:t>. З</w:t>
      </w:r>
      <w:r w:rsidR="00EB02CC" w:rsidRPr="00865E0B">
        <w:rPr>
          <w:sz w:val="26"/>
          <w:szCs w:val="26"/>
        </w:rPr>
        <w:t>аключительные положения</w:t>
      </w:r>
    </w:p>
    <w:p w:rsidR="000F31FD" w:rsidRPr="00865E0B" w:rsidRDefault="000F31FD" w:rsidP="000F31FD">
      <w:pPr>
        <w:autoSpaceDE w:val="0"/>
        <w:autoSpaceDN w:val="0"/>
        <w:adjustRightInd w:val="0"/>
        <w:ind w:firstLine="540"/>
        <w:jc w:val="center"/>
      </w:pPr>
    </w:p>
    <w:p w:rsidR="000F31FD" w:rsidRPr="00865E0B" w:rsidRDefault="00EE6009" w:rsidP="000F31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5E0B">
        <w:rPr>
          <w:sz w:val="26"/>
          <w:szCs w:val="26"/>
        </w:rPr>
        <w:t>6</w:t>
      </w:r>
      <w:r w:rsidR="000F31FD" w:rsidRPr="00865E0B">
        <w:rPr>
          <w:sz w:val="26"/>
          <w:szCs w:val="26"/>
        </w:rPr>
        <w:t>.1. Права, обязанности Учреждения, родителей (законных представителей) воспитанников устанавливаются законодательством Российской Федерации, уставом Учреждения, локальными нормативными актами Учреждения, а также заключаемым между ними договором.</w:t>
      </w:r>
    </w:p>
    <w:p w:rsidR="000F31FD" w:rsidRPr="00865E0B" w:rsidRDefault="00EE6009" w:rsidP="000F31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5E0B">
        <w:rPr>
          <w:sz w:val="26"/>
          <w:szCs w:val="26"/>
        </w:rPr>
        <w:t>6</w:t>
      </w:r>
      <w:r w:rsidR="000F31FD" w:rsidRPr="00865E0B">
        <w:rPr>
          <w:sz w:val="26"/>
          <w:szCs w:val="26"/>
        </w:rPr>
        <w:t>.2. Порядок оформления возникновения, приостановления и прекращения отношений между Учреждением</w:t>
      </w:r>
      <w:r w:rsidR="00865E0B" w:rsidRPr="00865E0B">
        <w:rPr>
          <w:sz w:val="26"/>
          <w:szCs w:val="26"/>
        </w:rPr>
        <w:t xml:space="preserve"> </w:t>
      </w:r>
      <w:r w:rsidR="000F31FD" w:rsidRPr="00865E0B">
        <w:rPr>
          <w:sz w:val="26"/>
          <w:szCs w:val="26"/>
        </w:rPr>
        <w:t xml:space="preserve">и родителями </w:t>
      </w:r>
      <w:hyperlink r:id="rId7" w:history="1">
        <w:r w:rsidR="000F31FD" w:rsidRPr="00865E0B">
          <w:rPr>
            <w:rStyle w:val="ac"/>
            <w:color w:val="auto"/>
            <w:sz w:val="26"/>
            <w:szCs w:val="26"/>
            <w:u w:val="none"/>
          </w:rPr>
          <w:t>(законными представителями)</w:t>
        </w:r>
      </w:hyperlink>
      <w:r w:rsidR="000F31FD" w:rsidRPr="00865E0B">
        <w:rPr>
          <w:sz w:val="26"/>
          <w:szCs w:val="26"/>
        </w:rPr>
        <w:t xml:space="preserve"> воспитанников устанавливается локальными нормативными актами Учреждения.</w:t>
      </w:r>
    </w:p>
    <w:p w:rsidR="000F31FD" w:rsidRPr="00865E0B" w:rsidRDefault="00EE6009" w:rsidP="000F31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5E0B">
        <w:rPr>
          <w:sz w:val="26"/>
          <w:szCs w:val="26"/>
        </w:rPr>
        <w:t>6</w:t>
      </w:r>
      <w:r w:rsidR="000F31FD" w:rsidRPr="00865E0B">
        <w:rPr>
          <w:sz w:val="26"/>
          <w:szCs w:val="26"/>
        </w:rPr>
        <w:t xml:space="preserve">.3. Вопросы </w:t>
      </w:r>
      <w:r w:rsidR="009C600A" w:rsidRPr="00865E0B">
        <w:rPr>
          <w:sz w:val="26"/>
          <w:szCs w:val="26"/>
        </w:rPr>
        <w:t xml:space="preserve">организации и осуществления образовательной деятельности по основным общеобразовательным программам дошкольного образования </w:t>
      </w:r>
      <w:r w:rsidR="009C600A" w:rsidRPr="00865E0B">
        <w:rPr>
          <w:bCs/>
          <w:sz w:val="26"/>
          <w:szCs w:val="26"/>
        </w:rPr>
        <w:t>в режиме кратковременного пребывания</w:t>
      </w:r>
      <w:r w:rsidR="000F31FD" w:rsidRPr="00865E0B">
        <w:rPr>
          <w:sz w:val="26"/>
          <w:szCs w:val="26"/>
        </w:rPr>
        <w:t>, не нашедшие отражения в настоящем Положении, регулируются в соответствии с действующим законодательством Российской Федерации, Тюменской области, муниципальными правовыми актами города Тюмени, локальными нормативными актами Учреждения.</w:t>
      </w:r>
    </w:p>
    <w:p w:rsidR="000F31FD" w:rsidRPr="00865E0B" w:rsidRDefault="00EE6009" w:rsidP="000F31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5E0B">
        <w:rPr>
          <w:sz w:val="26"/>
          <w:szCs w:val="26"/>
        </w:rPr>
        <w:t>6</w:t>
      </w:r>
      <w:r w:rsidR="009C600A" w:rsidRPr="00865E0B">
        <w:rPr>
          <w:sz w:val="26"/>
          <w:szCs w:val="26"/>
        </w:rPr>
        <w:t>.4</w:t>
      </w:r>
      <w:r w:rsidR="000F31FD" w:rsidRPr="00865E0B">
        <w:rPr>
          <w:sz w:val="26"/>
          <w:szCs w:val="26"/>
        </w:rPr>
        <w:t>. В случае при</w:t>
      </w:r>
      <w:r w:rsidR="009C600A" w:rsidRPr="00865E0B">
        <w:rPr>
          <w:sz w:val="26"/>
          <w:szCs w:val="26"/>
        </w:rPr>
        <w:t xml:space="preserve">нятия правовых актов по вопросам организации и осуществления образовательной деятельности по основным общеобразовательным программам дошкольного образования </w:t>
      </w:r>
      <w:r w:rsidR="009C600A" w:rsidRPr="00865E0B">
        <w:rPr>
          <w:bCs/>
          <w:sz w:val="26"/>
          <w:szCs w:val="26"/>
        </w:rPr>
        <w:t>в режиме кратковременного пребывания</w:t>
      </w:r>
      <w:r w:rsidR="009C600A" w:rsidRPr="00865E0B">
        <w:rPr>
          <w:sz w:val="26"/>
          <w:szCs w:val="26"/>
        </w:rPr>
        <w:t xml:space="preserve">, </w:t>
      </w:r>
      <w:r w:rsidR="000F31FD" w:rsidRPr="00865E0B">
        <w:rPr>
          <w:sz w:val="26"/>
          <w:szCs w:val="26"/>
        </w:rPr>
        <w:t xml:space="preserve">содержащих иные нормы по сравнению с настоящим </w:t>
      </w:r>
      <w:r w:rsidR="009C600A" w:rsidRPr="00865E0B">
        <w:rPr>
          <w:sz w:val="26"/>
          <w:szCs w:val="26"/>
        </w:rPr>
        <w:t>Порядком</w:t>
      </w:r>
      <w:r w:rsidR="000F31FD" w:rsidRPr="00865E0B">
        <w:rPr>
          <w:sz w:val="26"/>
          <w:szCs w:val="26"/>
        </w:rPr>
        <w:t>, в части возникающего противоречия применяются указанные нормативные правовые акты.</w:t>
      </w:r>
    </w:p>
    <w:p w:rsidR="00CC3FA9" w:rsidRPr="00865E0B" w:rsidRDefault="00047CEE">
      <w:pPr>
        <w:sectPr w:rsidR="00CC3FA9" w:rsidRPr="00865E0B" w:rsidSect="00CC3FA9">
          <w:headerReference w:type="default" r:id="rId8"/>
          <w:pgSz w:w="11906" w:h="16838"/>
          <w:pgMar w:top="1134" w:right="567" w:bottom="992" w:left="1701" w:header="567" w:footer="709" w:gutter="0"/>
          <w:pgNumType w:start="1"/>
          <w:cols w:space="708"/>
          <w:titlePg/>
          <w:docGrid w:linePitch="360"/>
        </w:sectPr>
      </w:pPr>
      <w:r w:rsidRPr="00865E0B">
        <w:br w:type="page"/>
      </w:r>
    </w:p>
    <w:p w:rsidR="00BD2C99" w:rsidRPr="00865E0B" w:rsidRDefault="00BD2C99" w:rsidP="00BD2C99">
      <w:pPr>
        <w:rPr>
          <w:sz w:val="26"/>
          <w:szCs w:val="26"/>
        </w:rPr>
      </w:pPr>
      <w:r w:rsidRPr="00865E0B">
        <w:rPr>
          <w:sz w:val="26"/>
          <w:szCs w:val="26"/>
        </w:rPr>
        <w:lastRenderedPageBreak/>
        <w:t>Лист ознакомления с приказом</w:t>
      </w:r>
      <w:r w:rsidR="00EE6009" w:rsidRPr="00865E0B">
        <w:rPr>
          <w:sz w:val="26"/>
          <w:szCs w:val="26"/>
        </w:rPr>
        <w:t xml:space="preserve"> </w:t>
      </w:r>
      <w:proofErr w:type="gramStart"/>
      <w:r w:rsidR="00EE6009" w:rsidRPr="00865E0B">
        <w:rPr>
          <w:sz w:val="26"/>
          <w:szCs w:val="26"/>
        </w:rPr>
        <w:t>от</w:t>
      </w:r>
      <w:proofErr w:type="gramEnd"/>
      <w:r w:rsidR="00EE6009" w:rsidRPr="00865E0B">
        <w:rPr>
          <w:sz w:val="26"/>
          <w:szCs w:val="26"/>
        </w:rPr>
        <w:t xml:space="preserve"> _____________ № ________________</w:t>
      </w:r>
      <w:r w:rsidRPr="00865E0B">
        <w:rPr>
          <w:sz w:val="26"/>
          <w:szCs w:val="26"/>
        </w:rPr>
        <w:t>:</w:t>
      </w:r>
    </w:p>
    <w:p w:rsidR="00BD2C99" w:rsidRPr="00865E0B" w:rsidRDefault="00BD2C99" w:rsidP="00BD2C9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193"/>
        <w:gridCol w:w="1623"/>
        <w:gridCol w:w="1560"/>
      </w:tblGrid>
      <w:tr w:rsidR="00BD2C99" w:rsidRPr="00865E0B" w:rsidTr="00F37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>
            <w:pPr>
              <w:jc w:val="center"/>
            </w:pPr>
            <w:r w:rsidRPr="00865E0B">
              <w:t>ФИО</w:t>
            </w:r>
          </w:p>
          <w:p w:rsidR="00BD2C99" w:rsidRPr="00865E0B" w:rsidRDefault="00BD2C99" w:rsidP="00F37B40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99" w:rsidRPr="00865E0B" w:rsidRDefault="00BD2C99" w:rsidP="00F37B40">
            <w:pPr>
              <w:jc w:val="center"/>
            </w:pPr>
            <w:r w:rsidRPr="00865E0B">
              <w:t xml:space="preserve">Должность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99" w:rsidRPr="00865E0B" w:rsidRDefault="00BD2C99" w:rsidP="00F37B40">
            <w:pPr>
              <w:jc w:val="center"/>
            </w:pPr>
            <w:r w:rsidRPr="00865E0B"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99" w:rsidRPr="00865E0B" w:rsidRDefault="00BD2C99" w:rsidP="00F37B40">
            <w:pPr>
              <w:jc w:val="center"/>
            </w:pPr>
            <w:r w:rsidRPr="00865E0B">
              <w:t>Подпись</w:t>
            </w:r>
          </w:p>
        </w:tc>
      </w:tr>
      <w:tr w:rsidR="00BD2C99" w:rsidRPr="00865E0B" w:rsidTr="00F37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  <w:p w:rsidR="00BD2C99" w:rsidRPr="00865E0B" w:rsidRDefault="00BD2C99" w:rsidP="00F37B40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</w:tr>
      <w:tr w:rsidR="00BD2C99" w:rsidRPr="00865E0B" w:rsidTr="00F37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  <w:p w:rsidR="00BD2C99" w:rsidRPr="00865E0B" w:rsidRDefault="00BD2C99" w:rsidP="00F37B40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</w:tr>
      <w:tr w:rsidR="00BD2C99" w:rsidRPr="00865E0B" w:rsidTr="00F37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  <w:p w:rsidR="00BD2C99" w:rsidRPr="00865E0B" w:rsidRDefault="00BD2C99" w:rsidP="00F37B40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</w:tr>
      <w:tr w:rsidR="00BD2C99" w:rsidRPr="00865E0B" w:rsidTr="00F37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  <w:p w:rsidR="00BD2C99" w:rsidRPr="00865E0B" w:rsidRDefault="00BD2C99" w:rsidP="00F37B40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</w:tr>
      <w:tr w:rsidR="00BD2C99" w:rsidRPr="00865E0B" w:rsidTr="00F37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  <w:p w:rsidR="00BD2C99" w:rsidRPr="00865E0B" w:rsidRDefault="00BD2C99" w:rsidP="00F37B40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</w:tr>
      <w:tr w:rsidR="00BD2C99" w:rsidRPr="00865E0B" w:rsidTr="00F37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>
            <w:pPr>
              <w:tabs>
                <w:tab w:val="left" w:pos="975"/>
              </w:tabs>
            </w:pPr>
          </w:p>
          <w:p w:rsidR="00BD2C99" w:rsidRPr="00865E0B" w:rsidRDefault="00BD2C99" w:rsidP="00F37B40">
            <w:pPr>
              <w:tabs>
                <w:tab w:val="left" w:pos="975"/>
              </w:tabs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</w:tr>
      <w:tr w:rsidR="00BD2C99" w:rsidRPr="00865E0B" w:rsidTr="00F37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  <w:p w:rsidR="00BD2C99" w:rsidRPr="00865E0B" w:rsidRDefault="00BD2C99" w:rsidP="00F37B40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</w:tr>
      <w:tr w:rsidR="00BD2C99" w:rsidRPr="00865E0B" w:rsidTr="00F37B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  <w:p w:rsidR="00BD2C99" w:rsidRPr="00865E0B" w:rsidRDefault="00BD2C99" w:rsidP="00F37B40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9" w:rsidRPr="00865E0B" w:rsidRDefault="00BD2C99" w:rsidP="00F37B40"/>
        </w:tc>
      </w:tr>
    </w:tbl>
    <w:p w:rsidR="00BD2C99" w:rsidRPr="00865E0B" w:rsidRDefault="00BD2C99" w:rsidP="00E97079">
      <w:pPr>
        <w:spacing w:before="60"/>
        <w:jc w:val="both"/>
        <w:rPr>
          <w:sz w:val="28"/>
        </w:rPr>
      </w:pPr>
    </w:p>
    <w:sectPr w:rsidR="00BD2C99" w:rsidRPr="00865E0B" w:rsidSect="00CC3FA9">
      <w:pgSz w:w="11906" w:h="16838"/>
      <w:pgMar w:top="1134" w:right="567" w:bottom="992" w:left="1701" w:header="567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92A18A" w15:done="0"/>
  <w15:commentEx w15:paraId="7E0F4FF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07A" w:rsidRDefault="002A707A" w:rsidP="00CC3FA9">
      <w:r>
        <w:separator/>
      </w:r>
    </w:p>
  </w:endnote>
  <w:endnote w:type="continuationSeparator" w:id="0">
    <w:p w:rsidR="002A707A" w:rsidRDefault="002A707A" w:rsidP="00CC3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07A" w:rsidRDefault="002A707A" w:rsidP="00CC3FA9">
      <w:r>
        <w:separator/>
      </w:r>
    </w:p>
  </w:footnote>
  <w:footnote w:type="continuationSeparator" w:id="0">
    <w:p w:rsidR="002A707A" w:rsidRDefault="002A707A" w:rsidP="00CC3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9608103"/>
    </w:sdtPr>
    <w:sdtEndPr>
      <w:rPr>
        <w:sz w:val="26"/>
        <w:szCs w:val="26"/>
      </w:rPr>
    </w:sdtEndPr>
    <w:sdtContent>
      <w:p w:rsidR="00CC3FA9" w:rsidRPr="00CC3FA9" w:rsidRDefault="00201005">
        <w:pPr>
          <w:pStyle w:val="af2"/>
          <w:jc w:val="center"/>
          <w:rPr>
            <w:sz w:val="26"/>
            <w:szCs w:val="26"/>
          </w:rPr>
        </w:pPr>
        <w:r w:rsidRPr="00CC3FA9">
          <w:rPr>
            <w:sz w:val="26"/>
            <w:szCs w:val="26"/>
          </w:rPr>
          <w:fldChar w:fldCharType="begin"/>
        </w:r>
        <w:r w:rsidR="00CC3FA9" w:rsidRPr="00CC3FA9">
          <w:rPr>
            <w:sz w:val="26"/>
            <w:szCs w:val="26"/>
          </w:rPr>
          <w:instrText>PAGE   \* MERGEFORMAT</w:instrText>
        </w:r>
        <w:r w:rsidRPr="00CC3FA9">
          <w:rPr>
            <w:sz w:val="26"/>
            <w:szCs w:val="26"/>
          </w:rPr>
          <w:fldChar w:fldCharType="separate"/>
        </w:r>
        <w:r w:rsidR="00414CA3">
          <w:rPr>
            <w:noProof/>
            <w:sz w:val="26"/>
            <w:szCs w:val="26"/>
          </w:rPr>
          <w:t>4</w:t>
        </w:r>
        <w:r w:rsidRPr="00CC3FA9">
          <w:rPr>
            <w:sz w:val="26"/>
            <w:szCs w:val="26"/>
          </w:rPr>
          <w:fldChar w:fldCharType="end"/>
        </w:r>
      </w:p>
    </w:sdtContent>
  </w:sdt>
  <w:p w:rsidR="00CC3FA9" w:rsidRDefault="00CC3FA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50A"/>
    <w:multiLevelType w:val="multilevel"/>
    <w:tmpl w:val="874840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57154F8"/>
    <w:multiLevelType w:val="hybridMultilevel"/>
    <w:tmpl w:val="4490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D218B"/>
    <w:multiLevelType w:val="multilevel"/>
    <w:tmpl w:val="7A907E38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285867BA"/>
    <w:multiLevelType w:val="multilevel"/>
    <w:tmpl w:val="498A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9B5FC7"/>
    <w:multiLevelType w:val="multilevel"/>
    <w:tmpl w:val="59184B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428B061A"/>
    <w:multiLevelType w:val="hybridMultilevel"/>
    <w:tmpl w:val="10B8E1DE"/>
    <w:lvl w:ilvl="0" w:tplc="B0287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69ED0">
      <w:numFmt w:val="none"/>
      <w:lvlText w:val=""/>
      <w:lvlJc w:val="left"/>
      <w:pPr>
        <w:tabs>
          <w:tab w:val="num" w:pos="360"/>
        </w:tabs>
      </w:pPr>
    </w:lvl>
    <w:lvl w:ilvl="2" w:tplc="310284CA">
      <w:numFmt w:val="none"/>
      <w:lvlText w:val=""/>
      <w:lvlJc w:val="left"/>
      <w:pPr>
        <w:tabs>
          <w:tab w:val="num" w:pos="360"/>
        </w:tabs>
      </w:pPr>
    </w:lvl>
    <w:lvl w:ilvl="3" w:tplc="A724C00A">
      <w:numFmt w:val="none"/>
      <w:lvlText w:val=""/>
      <w:lvlJc w:val="left"/>
      <w:pPr>
        <w:tabs>
          <w:tab w:val="num" w:pos="360"/>
        </w:tabs>
      </w:pPr>
    </w:lvl>
    <w:lvl w:ilvl="4" w:tplc="D6143628">
      <w:numFmt w:val="none"/>
      <w:lvlText w:val=""/>
      <w:lvlJc w:val="left"/>
      <w:pPr>
        <w:tabs>
          <w:tab w:val="num" w:pos="360"/>
        </w:tabs>
      </w:pPr>
    </w:lvl>
    <w:lvl w:ilvl="5" w:tplc="E6A88140">
      <w:numFmt w:val="none"/>
      <w:lvlText w:val=""/>
      <w:lvlJc w:val="left"/>
      <w:pPr>
        <w:tabs>
          <w:tab w:val="num" w:pos="360"/>
        </w:tabs>
      </w:pPr>
    </w:lvl>
    <w:lvl w:ilvl="6" w:tplc="155CABA6">
      <w:numFmt w:val="none"/>
      <w:lvlText w:val=""/>
      <w:lvlJc w:val="left"/>
      <w:pPr>
        <w:tabs>
          <w:tab w:val="num" w:pos="360"/>
        </w:tabs>
      </w:pPr>
    </w:lvl>
    <w:lvl w:ilvl="7" w:tplc="7ACECF36">
      <w:numFmt w:val="none"/>
      <w:lvlText w:val=""/>
      <w:lvlJc w:val="left"/>
      <w:pPr>
        <w:tabs>
          <w:tab w:val="num" w:pos="360"/>
        </w:tabs>
      </w:pPr>
    </w:lvl>
    <w:lvl w:ilvl="8" w:tplc="F3D82B3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59C1C93"/>
    <w:multiLevelType w:val="multilevel"/>
    <w:tmpl w:val="E4F89D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680722A7"/>
    <w:multiLevelType w:val="hybridMultilevel"/>
    <w:tmpl w:val="44B2D17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abstractNum w:abstractNumId="8">
    <w:nsid w:val="70AC54B4"/>
    <w:multiLevelType w:val="multilevel"/>
    <w:tmpl w:val="C6D0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97D"/>
    <w:rsid w:val="00002447"/>
    <w:rsid w:val="00005063"/>
    <w:rsid w:val="00011543"/>
    <w:rsid w:val="00013C85"/>
    <w:rsid w:val="00030E6F"/>
    <w:rsid w:val="000310BD"/>
    <w:rsid w:val="00034BD7"/>
    <w:rsid w:val="00042D0A"/>
    <w:rsid w:val="00047CEE"/>
    <w:rsid w:val="00050936"/>
    <w:rsid w:val="00052AE2"/>
    <w:rsid w:val="00054B91"/>
    <w:rsid w:val="00061D56"/>
    <w:rsid w:val="000822D9"/>
    <w:rsid w:val="00085143"/>
    <w:rsid w:val="000A418D"/>
    <w:rsid w:val="000A6B1C"/>
    <w:rsid w:val="000A76D3"/>
    <w:rsid w:val="000C4F21"/>
    <w:rsid w:val="000D4D8B"/>
    <w:rsid w:val="000D780C"/>
    <w:rsid w:val="000E473E"/>
    <w:rsid w:val="000E6993"/>
    <w:rsid w:val="000E740A"/>
    <w:rsid w:val="000F31FD"/>
    <w:rsid w:val="001014BE"/>
    <w:rsid w:val="00125DF2"/>
    <w:rsid w:val="001360C0"/>
    <w:rsid w:val="00136EAE"/>
    <w:rsid w:val="00141A3D"/>
    <w:rsid w:val="00144AFF"/>
    <w:rsid w:val="00147A57"/>
    <w:rsid w:val="00161DEE"/>
    <w:rsid w:val="001760CD"/>
    <w:rsid w:val="001775FE"/>
    <w:rsid w:val="0018171D"/>
    <w:rsid w:val="00182807"/>
    <w:rsid w:val="00182A88"/>
    <w:rsid w:val="001865FD"/>
    <w:rsid w:val="001A3F30"/>
    <w:rsid w:val="001A655C"/>
    <w:rsid w:val="001A6B2A"/>
    <w:rsid w:val="001B4A15"/>
    <w:rsid w:val="001C2C80"/>
    <w:rsid w:val="001C7331"/>
    <w:rsid w:val="001C7884"/>
    <w:rsid w:val="001E1B4C"/>
    <w:rsid w:val="001F7949"/>
    <w:rsid w:val="002002E5"/>
    <w:rsid w:val="00201005"/>
    <w:rsid w:val="00207E3B"/>
    <w:rsid w:val="00210B19"/>
    <w:rsid w:val="0025351F"/>
    <w:rsid w:val="00256A3C"/>
    <w:rsid w:val="0027023B"/>
    <w:rsid w:val="00277CDE"/>
    <w:rsid w:val="002834FD"/>
    <w:rsid w:val="002A707A"/>
    <w:rsid w:val="002B299D"/>
    <w:rsid w:val="002B76E2"/>
    <w:rsid w:val="002B7837"/>
    <w:rsid w:val="002C656C"/>
    <w:rsid w:val="002E1694"/>
    <w:rsid w:val="002F5003"/>
    <w:rsid w:val="002F5D36"/>
    <w:rsid w:val="00307228"/>
    <w:rsid w:val="00314D4C"/>
    <w:rsid w:val="003300FC"/>
    <w:rsid w:val="003328EC"/>
    <w:rsid w:val="00333DEA"/>
    <w:rsid w:val="0035243E"/>
    <w:rsid w:val="00361E82"/>
    <w:rsid w:val="00362466"/>
    <w:rsid w:val="003702ED"/>
    <w:rsid w:val="00375ADD"/>
    <w:rsid w:val="00376D31"/>
    <w:rsid w:val="00377F32"/>
    <w:rsid w:val="00387CE9"/>
    <w:rsid w:val="00395C77"/>
    <w:rsid w:val="003B0BE3"/>
    <w:rsid w:val="003B77D4"/>
    <w:rsid w:val="003C1254"/>
    <w:rsid w:val="003D5186"/>
    <w:rsid w:val="003E512F"/>
    <w:rsid w:val="003F0036"/>
    <w:rsid w:val="003F043E"/>
    <w:rsid w:val="003F3BAA"/>
    <w:rsid w:val="003F5481"/>
    <w:rsid w:val="003F5DAE"/>
    <w:rsid w:val="00405A99"/>
    <w:rsid w:val="00414CA3"/>
    <w:rsid w:val="004175F0"/>
    <w:rsid w:val="00420321"/>
    <w:rsid w:val="00425BAE"/>
    <w:rsid w:val="00440E4B"/>
    <w:rsid w:val="004476F7"/>
    <w:rsid w:val="00450548"/>
    <w:rsid w:val="0045138D"/>
    <w:rsid w:val="004767AD"/>
    <w:rsid w:val="00482ADE"/>
    <w:rsid w:val="004905CB"/>
    <w:rsid w:val="00491E30"/>
    <w:rsid w:val="004921D3"/>
    <w:rsid w:val="004A2896"/>
    <w:rsid w:val="004B0CD6"/>
    <w:rsid w:val="004B163C"/>
    <w:rsid w:val="004B52BC"/>
    <w:rsid w:val="004C508C"/>
    <w:rsid w:val="004D1137"/>
    <w:rsid w:val="004E062F"/>
    <w:rsid w:val="004E09E5"/>
    <w:rsid w:val="004E1D18"/>
    <w:rsid w:val="004E1E85"/>
    <w:rsid w:val="004E416F"/>
    <w:rsid w:val="004F1DD9"/>
    <w:rsid w:val="0050593B"/>
    <w:rsid w:val="005079BB"/>
    <w:rsid w:val="00507DC2"/>
    <w:rsid w:val="00511BDC"/>
    <w:rsid w:val="00530260"/>
    <w:rsid w:val="00531E2E"/>
    <w:rsid w:val="005470AB"/>
    <w:rsid w:val="00554140"/>
    <w:rsid w:val="00554C69"/>
    <w:rsid w:val="00582DBE"/>
    <w:rsid w:val="0058615D"/>
    <w:rsid w:val="005D38F4"/>
    <w:rsid w:val="005E33EA"/>
    <w:rsid w:val="005E766A"/>
    <w:rsid w:val="005F21D4"/>
    <w:rsid w:val="005F6234"/>
    <w:rsid w:val="005F7F5E"/>
    <w:rsid w:val="00604514"/>
    <w:rsid w:val="00621C2D"/>
    <w:rsid w:val="00623D01"/>
    <w:rsid w:val="006256CB"/>
    <w:rsid w:val="00627B88"/>
    <w:rsid w:val="00632A3A"/>
    <w:rsid w:val="00641CF6"/>
    <w:rsid w:val="00651509"/>
    <w:rsid w:val="00651F72"/>
    <w:rsid w:val="00666AD4"/>
    <w:rsid w:val="006A0DA1"/>
    <w:rsid w:val="006B1448"/>
    <w:rsid w:val="006B34A2"/>
    <w:rsid w:val="006C35F3"/>
    <w:rsid w:val="006D5457"/>
    <w:rsid w:val="006D61E3"/>
    <w:rsid w:val="006D7874"/>
    <w:rsid w:val="006E168C"/>
    <w:rsid w:val="006E57EF"/>
    <w:rsid w:val="006F2C50"/>
    <w:rsid w:val="00703337"/>
    <w:rsid w:val="00711F4E"/>
    <w:rsid w:val="00714C3D"/>
    <w:rsid w:val="00720B80"/>
    <w:rsid w:val="007216AC"/>
    <w:rsid w:val="00721C8A"/>
    <w:rsid w:val="007221A1"/>
    <w:rsid w:val="00723FD4"/>
    <w:rsid w:val="00727C87"/>
    <w:rsid w:val="00732F52"/>
    <w:rsid w:val="00735A2C"/>
    <w:rsid w:val="00743421"/>
    <w:rsid w:val="007446E8"/>
    <w:rsid w:val="007525BA"/>
    <w:rsid w:val="0076087A"/>
    <w:rsid w:val="00761271"/>
    <w:rsid w:val="00764104"/>
    <w:rsid w:val="007648E6"/>
    <w:rsid w:val="007778E7"/>
    <w:rsid w:val="0078120F"/>
    <w:rsid w:val="00787DB9"/>
    <w:rsid w:val="00796CF9"/>
    <w:rsid w:val="007B5862"/>
    <w:rsid w:val="007B6660"/>
    <w:rsid w:val="007C5244"/>
    <w:rsid w:val="007D2A02"/>
    <w:rsid w:val="007D3C27"/>
    <w:rsid w:val="007D67FE"/>
    <w:rsid w:val="007F14CD"/>
    <w:rsid w:val="007F4A16"/>
    <w:rsid w:val="00801305"/>
    <w:rsid w:val="008040A4"/>
    <w:rsid w:val="0080511E"/>
    <w:rsid w:val="00805719"/>
    <w:rsid w:val="008252ED"/>
    <w:rsid w:val="008276E8"/>
    <w:rsid w:val="008466DA"/>
    <w:rsid w:val="008652CF"/>
    <w:rsid w:val="00865E0B"/>
    <w:rsid w:val="008729DD"/>
    <w:rsid w:val="008878FB"/>
    <w:rsid w:val="00891DC2"/>
    <w:rsid w:val="008A39B0"/>
    <w:rsid w:val="008A6811"/>
    <w:rsid w:val="008A7619"/>
    <w:rsid w:val="008C21B3"/>
    <w:rsid w:val="008C397D"/>
    <w:rsid w:val="008C58E7"/>
    <w:rsid w:val="008E7F94"/>
    <w:rsid w:val="008F2421"/>
    <w:rsid w:val="0090465E"/>
    <w:rsid w:val="0092255C"/>
    <w:rsid w:val="00924A2D"/>
    <w:rsid w:val="009447AF"/>
    <w:rsid w:val="009452A8"/>
    <w:rsid w:val="00945375"/>
    <w:rsid w:val="00945F74"/>
    <w:rsid w:val="00950CE4"/>
    <w:rsid w:val="00951847"/>
    <w:rsid w:val="009601CE"/>
    <w:rsid w:val="00966547"/>
    <w:rsid w:val="00970819"/>
    <w:rsid w:val="00984911"/>
    <w:rsid w:val="009A5135"/>
    <w:rsid w:val="009A790D"/>
    <w:rsid w:val="009C600A"/>
    <w:rsid w:val="009D2C9A"/>
    <w:rsid w:val="009D427A"/>
    <w:rsid w:val="009E5B5D"/>
    <w:rsid w:val="009E6521"/>
    <w:rsid w:val="009E72A1"/>
    <w:rsid w:val="00A046FB"/>
    <w:rsid w:val="00A10927"/>
    <w:rsid w:val="00A1492C"/>
    <w:rsid w:val="00A362BA"/>
    <w:rsid w:val="00A523B6"/>
    <w:rsid w:val="00A625E0"/>
    <w:rsid w:val="00A920C7"/>
    <w:rsid w:val="00A93FD6"/>
    <w:rsid w:val="00A9530C"/>
    <w:rsid w:val="00A954B1"/>
    <w:rsid w:val="00A955CC"/>
    <w:rsid w:val="00AA2319"/>
    <w:rsid w:val="00AA7B50"/>
    <w:rsid w:val="00AB03B6"/>
    <w:rsid w:val="00AB1B5C"/>
    <w:rsid w:val="00AB688C"/>
    <w:rsid w:val="00AC413F"/>
    <w:rsid w:val="00AD6906"/>
    <w:rsid w:val="00AF0AD8"/>
    <w:rsid w:val="00AF2A41"/>
    <w:rsid w:val="00B02615"/>
    <w:rsid w:val="00B03047"/>
    <w:rsid w:val="00B05666"/>
    <w:rsid w:val="00B17455"/>
    <w:rsid w:val="00B223CA"/>
    <w:rsid w:val="00B26B70"/>
    <w:rsid w:val="00B33EBE"/>
    <w:rsid w:val="00B343A9"/>
    <w:rsid w:val="00B413B1"/>
    <w:rsid w:val="00B43B74"/>
    <w:rsid w:val="00B4437E"/>
    <w:rsid w:val="00B5103D"/>
    <w:rsid w:val="00B52309"/>
    <w:rsid w:val="00B5650E"/>
    <w:rsid w:val="00B5693B"/>
    <w:rsid w:val="00B619D7"/>
    <w:rsid w:val="00B62D42"/>
    <w:rsid w:val="00B673BE"/>
    <w:rsid w:val="00B67D69"/>
    <w:rsid w:val="00B71D27"/>
    <w:rsid w:val="00B86306"/>
    <w:rsid w:val="00B972A8"/>
    <w:rsid w:val="00BA0E4A"/>
    <w:rsid w:val="00BA1112"/>
    <w:rsid w:val="00BA4E42"/>
    <w:rsid w:val="00BC5B58"/>
    <w:rsid w:val="00BD2C99"/>
    <w:rsid w:val="00BD3C08"/>
    <w:rsid w:val="00BE19D6"/>
    <w:rsid w:val="00BE2176"/>
    <w:rsid w:val="00BE6334"/>
    <w:rsid w:val="00BF6D0D"/>
    <w:rsid w:val="00C15D5F"/>
    <w:rsid w:val="00C172C3"/>
    <w:rsid w:val="00C204FA"/>
    <w:rsid w:val="00C26E52"/>
    <w:rsid w:val="00C45BDF"/>
    <w:rsid w:val="00C56264"/>
    <w:rsid w:val="00C60C9B"/>
    <w:rsid w:val="00C611C0"/>
    <w:rsid w:val="00C81295"/>
    <w:rsid w:val="00CB26F4"/>
    <w:rsid w:val="00CB3655"/>
    <w:rsid w:val="00CB3DCA"/>
    <w:rsid w:val="00CB5ACB"/>
    <w:rsid w:val="00CC2403"/>
    <w:rsid w:val="00CC3CEE"/>
    <w:rsid w:val="00CC3FA9"/>
    <w:rsid w:val="00CD2C7E"/>
    <w:rsid w:val="00CD4F86"/>
    <w:rsid w:val="00CF0265"/>
    <w:rsid w:val="00CF70E4"/>
    <w:rsid w:val="00D05C12"/>
    <w:rsid w:val="00D16AA0"/>
    <w:rsid w:val="00D2437C"/>
    <w:rsid w:val="00D355FF"/>
    <w:rsid w:val="00D41B86"/>
    <w:rsid w:val="00D51C43"/>
    <w:rsid w:val="00D529EF"/>
    <w:rsid w:val="00D61AF5"/>
    <w:rsid w:val="00D708CF"/>
    <w:rsid w:val="00D831A1"/>
    <w:rsid w:val="00D86344"/>
    <w:rsid w:val="00D90638"/>
    <w:rsid w:val="00D91276"/>
    <w:rsid w:val="00D929F5"/>
    <w:rsid w:val="00D93036"/>
    <w:rsid w:val="00DA43BB"/>
    <w:rsid w:val="00DA777E"/>
    <w:rsid w:val="00DD38FE"/>
    <w:rsid w:val="00DD5316"/>
    <w:rsid w:val="00DF1ABC"/>
    <w:rsid w:val="00E001F4"/>
    <w:rsid w:val="00E05012"/>
    <w:rsid w:val="00E0701D"/>
    <w:rsid w:val="00E36419"/>
    <w:rsid w:val="00E416F8"/>
    <w:rsid w:val="00E4381D"/>
    <w:rsid w:val="00E56D7B"/>
    <w:rsid w:val="00E61485"/>
    <w:rsid w:val="00E7029B"/>
    <w:rsid w:val="00E77745"/>
    <w:rsid w:val="00E8260E"/>
    <w:rsid w:val="00E9022A"/>
    <w:rsid w:val="00E930CD"/>
    <w:rsid w:val="00E97079"/>
    <w:rsid w:val="00EA44AB"/>
    <w:rsid w:val="00EB02CC"/>
    <w:rsid w:val="00EB7F42"/>
    <w:rsid w:val="00EC0EA3"/>
    <w:rsid w:val="00ED7B9E"/>
    <w:rsid w:val="00EE0DFB"/>
    <w:rsid w:val="00EE6009"/>
    <w:rsid w:val="00EF0046"/>
    <w:rsid w:val="00EF0470"/>
    <w:rsid w:val="00F01081"/>
    <w:rsid w:val="00F02730"/>
    <w:rsid w:val="00F27B68"/>
    <w:rsid w:val="00F301F6"/>
    <w:rsid w:val="00F33679"/>
    <w:rsid w:val="00F362C1"/>
    <w:rsid w:val="00F37B40"/>
    <w:rsid w:val="00F41896"/>
    <w:rsid w:val="00F43E88"/>
    <w:rsid w:val="00F461FA"/>
    <w:rsid w:val="00F604C9"/>
    <w:rsid w:val="00F62766"/>
    <w:rsid w:val="00F74A81"/>
    <w:rsid w:val="00F74F48"/>
    <w:rsid w:val="00F86460"/>
    <w:rsid w:val="00F94216"/>
    <w:rsid w:val="00FA6AD8"/>
    <w:rsid w:val="00FA76F6"/>
    <w:rsid w:val="00FB3BB7"/>
    <w:rsid w:val="00FB5B16"/>
    <w:rsid w:val="00FC2896"/>
    <w:rsid w:val="00FC4953"/>
    <w:rsid w:val="00FC77CB"/>
    <w:rsid w:val="00FD3F52"/>
    <w:rsid w:val="00FE541A"/>
    <w:rsid w:val="00FF211A"/>
    <w:rsid w:val="00FF3D22"/>
    <w:rsid w:val="00FF5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1D"/>
    <w:rPr>
      <w:sz w:val="24"/>
      <w:szCs w:val="24"/>
    </w:rPr>
  </w:style>
  <w:style w:type="paragraph" w:styleId="1">
    <w:name w:val="heading 1"/>
    <w:basedOn w:val="a"/>
    <w:next w:val="a"/>
    <w:qFormat/>
    <w:rsid w:val="00E070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701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701D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701D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ody Text"/>
    <w:basedOn w:val="a"/>
    <w:link w:val="a5"/>
    <w:rsid w:val="00E0701D"/>
    <w:pPr>
      <w:jc w:val="both"/>
    </w:pPr>
    <w:rPr>
      <w:sz w:val="28"/>
    </w:rPr>
  </w:style>
  <w:style w:type="paragraph" w:customStyle="1" w:styleId="a6">
    <w:name w:val="Знак"/>
    <w:basedOn w:val="a"/>
    <w:rsid w:val="00E070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BC5B5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41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F46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rsid w:val="008C397D"/>
    <w:pPr>
      <w:snapToGrid w:val="0"/>
    </w:pPr>
  </w:style>
  <w:style w:type="paragraph" w:customStyle="1" w:styleId="ConsPlusNormal">
    <w:name w:val="ConsPlusNormal"/>
    <w:rsid w:val="008C3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8C397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C397D"/>
    <w:rPr>
      <w:sz w:val="24"/>
      <w:szCs w:val="24"/>
    </w:rPr>
  </w:style>
  <w:style w:type="paragraph" w:customStyle="1" w:styleId="ConsPlusNonformat">
    <w:name w:val="ConsPlusNonformat"/>
    <w:rsid w:val="00A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B343A9"/>
    <w:pPr>
      <w:spacing w:before="100" w:beforeAutospacing="1" w:after="100" w:afterAutospacing="1"/>
    </w:pPr>
  </w:style>
  <w:style w:type="character" w:styleId="ab">
    <w:name w:val="Strong"/>
    <w:qFormat/>
    <w:rsid w:val="0080511E"/>
    <w:rPr>
      <w:b/>
      <w:bCs/>
    </w:rPr>
  </w:style>
  <w:style w:type="character" w:customStyle="1" w:styleId="a5">
    <w:name w:val="Основной текст Знак"/>
    <w:link w:val="a4"/>
    <w:rsid w:val="00BD2C99"/>
    <w:rPr>
      <w:sz w:val="28"/>
      <w:szCs w:val="24"/>
    </w:rPr>
  </w:style>
  <w:style w:type="character" w:styleId="ac">
    <w:name w:val="Hyperlink"/>
    <w:uiPriority w:val="99"/>
    <w:unhideWhenUsed/>
    <w:rsid w:val="00BD2C99"/>
    <w:rPr>
      <w:color w:val="0000FF"/>
      <w:u w:val="single"/>
    </w:rPr>
  </w:style>
  <w:style w:type="character" w:styleId="ad">
    <w:name w:val="annotation reference"/>
    <w:basedOn w:val="a0"/>
    <w:semiHidden/>
    <w:unhideWhenUsed/>
    <w:rsid w:val="00AA7B50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AA7B5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AA7B50"/>
  </w:style>
  <w:style w:type="paragraph" w:styleId="af0">
    <w:name w:val="annotation subject"/>
    <w:basedOn w:val="ae"/>
    <w:next w:val="ae"/>
    <w:link w:val="af1"/>
    <w:semiHidden/>
    <w:unhideWhenUsed/>
    <w:rsid w:val="00AA7B50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A7B50"/>
    <w:rPr>
      <w:b/>
      <w:bCs/>
    </w:rPr>
  </w:style>
  <w:style w:type="paragraph" w:styleId="af2">
    <w:name w:val="header"/>
    <w:basedOn w:val="a"/>
    <w:link w:val="af3"/>
    <w:uiPriority w:val="99"/>
    <w:unhideWhenUsed/>
    <w:rsid w:val="00CC3FA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C3FA9"/>
    <w:rPr>
      <w:sz w:val="24"/>
      <w:szCs w:val="24"/>
    </w:rPr>
  </w:style>
  <w:style w:type="paragraph" w:styleId="af4">
    <w:name w:val="footer"/>
    <w:basedOn w:val="a"/>
    <w:link w:val="af5"/>
    <w:unhideWhenUsed/>
    <w:rsid w:val="00CC3FA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CC3F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4933EE386468EFB2FD4B72EFCE05CD84FB589D155EA61C3CDDDCA48BC3872F562CBE1360BC5Fw2g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40;&#1041;&#1054;&#1058;&#1040;%202014\&#1044;&#1045;&#1058;&#1057;&#1050;&#1048;&#1049;%20&#1057;&#1040;&#1044;%2039\&#1042;&#1061;&#1054;&#1044;&#1071;&#1065;&#1048;&#1045;\&#1059;&#1063;&#1056;&#1045;&#1044;&#1048;&#1058;&#1045;&#1051;&#1068;&#1053;&#1067;&#1045;\&#1041;&#1051;&#1040;&#1053;&#1050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zHN9VBSPMDhC/+NjLaxxwIaHkMQed6KFjOJUCogCb+4=</DigestValue>
    </Reference>
    <Reference URI="#idOfficeObject" Type="http://www.w3.org/2000/09/xmldsig#Object">
      <DigestMethod Algorithm="urn:ietf:params:xml:ns:cpxmlsec:algorithms:gostr34112012-256"/>
      <DigestValue>ZzL4OiDsr+npjw7kGTMVSi+4J/swDmyUD9MUm7t9WkM=</DigestValue>
    </Reference>
  </SignedInfo>
  <SignatureValue>RY2qTI6fUdSD+IT3xsblHAw0tzbC56XKr9cDGnlyndhYArQfOeF1ULAl2HTd7loH
g6/hWYu5OrOZrE7cETFw4w==</SignatureValue>
  <KeyInfo>
    <X509Data>
      <X509Certificate>MIIJ8TCCCZ6gAwIBAgIRAuv6XQDTrOWrQcAioPjkbCEwCgYIKoUDBwEBAwIwggGJ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0J3QotCj0KAiMB4XDTIxMDIxODA1MzcxMVoXDTIyMDUxODA1MzYxMlowggINMTAw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0LLQuNGPIOKEliDQodCkLzEyOC0zNTkyINC+0YIgMTcuMTAuMjAxODA2BgUqhQNk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vtC80YHQstGP0LfRjCDQoNC+0YHRgdC40LiCCwDfnUznAAAAAAR2MB0GA1UdDgQW
BBRu9Ke+ddKKj61MEj9g/TxzzQyJYzAKBggqhQMHAQEDAgNBAGbmqZ22MLmeONj7
MuJBjTUpETIR6HMaU9Jnl4aH9kWc21MSm26GiVIHNP0il/e6bsi7lYUBJeCn7gga
r+JEnpI=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7LtK88eOl087egV2CmX0D/PsS2k=</DigestValue>
      </Reference>
      <Reference URI="/word/document.xml?ContentType=application/vnd.openxmlformats-officedocument.wordprocessingml.document.main+xml">
        <DigestMethod Algorithm="http://www.w3.org/2000/09/xmldsig#sha1"/>
        <DigestValue>E+7Sn7Pn4g/1owW3n7RGJmAOUk0=</DigestValue>
      </Reference>
      <Reference URI="/word/endnotes.xml?ContentType=application/vnd.openxmlformats-officedocument.wordprocessingml.endnotes+xml">
        <DigestMethod Algorithm="http://www.w3.org/2000/09/xmldsig#sha1"/>
        <DigestValue>k6QoertM4RxEhJQg7t+NZEhcves=</DigestValue>
      </Reference>
      <Reference URI="/word/fontTable.xml?ContentType=application/vnd.openxmlformats-officedocument.wordprocessingml.fontTable+xml">
        <DigestMethod Algorithm="http://www.w3.org/2000/09/xmldsig#sha1"/>
        <DigestValue>Fbv3WXMS/P7xjmC1XldXg/Igfws=</DigestValue>
      </Reference>
      <Reference URI="/word/footnotes.xml?ContentType=application/vnd.openxmlformats-officedocument.wordprocessingml.footnotes+xml">
        <DigestMethod Algorithm="http://www.w3.org/2000/09/xmldsig#sha1"/>
        <DigestValue>PjaoDF+1wxiMtfcau98FC13RYkg=</DigestValue>
      </Reference>
      <Reference URI="/word/header1.xml?ContentType=application/vnd.openxmlformats-officedocument.wordprocessingml.header+xml">
        <DigestMethod Algorithm="http://www.w3.org/2000/09/xmldsig#sha1"/>
        <DigestValue>7FYdrLN50aVV0wIlZWZN0htj7Fg=</DigestValue>
      </Reference>
      <Reference URI="/word/numbering.xml?ContentType=application/vnd.openxmlformats-officedocument.wordprocessingml.numbering+xml">
        <DigestMethod Algorithm="http://www.w3.org/2000/09/xmldsig#sha1"/>
        <DigestValue>vTnfrgC1ylqcWoQuN/iUegdDkmU=</DigestValue>
      </Reference>
      <Reference URI="/word/settings.xml?ContentType=application/vnd.openxmlformats-officedocument.wordprocessingml.settings+xml">
        <DigestMethod Algorithm="http://www.w3.org/2000/09/xmldsig#sha1"/>
        <DigestValue>07omVAdIWasi4nTN6Deq73pc14M=</DigestValue>
      </Reference>
      <Reference URI="/word/styles.xml?ContentType=application/vnd.openxmlformats-officedocument.wordprocessingml.styles+xml">
        <DigestMethod Algorithm="http://www.w3.org/2000/09/xmldsig#sha1"/>
        <DigestValue>x/WDDHyjGy+bQL0J2SNKtFZeHb4=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2021-03-25T08:35:39Z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2</TotalTime>
  <Pages>5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Пользователь</cp:lastModifiedBy>
  <cp:revision>3</cp:revision>
  <cp:lastPrinted>2019-05-23T10:29:00Z</cp:lastPrinted>
  <dcterms:created xsi:type="dcterms:W3CDTF">2021-03-25T08:24:00Z</dcterms:created>
  <dcterms:modified xsi:type="dcterms:W3CDTF">2021-03-25T08:26:00Z</dcterms:modified>
</cp:coreProperties>
</file>