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E0" w:rsidRPr="00A33F7F" w:rsidRDefault="005A34E0" w:rsidP="005A34E0">
      <w:pPr>
        <w:rPr>
          <w:sz w:val="20"/>
          <w:szCs w:val="20"/>
        </w:rPr>
      </w:pPr>
    </w:p>
    <w:p w:rsidR="00C3346E" w:rsidRPr="00A33F7F" w:rsidRDefault="00C3346E" w:rsidP="00C3346E">
      <w:pPr>
        <w:ind w:left="4956" w:firstLine="624"/>
        <w:jc w:val="right"/>
        <w:rPr>
          <w:rFonts w:cs="Arial"/>
        </w:rPr>
      </w:pPr>
      <w:r w:rsidRPr="00A33F7F">
        <w:rPr>
          <w:rFonts w:cs="Arial"/>
        </w:rPr>
        <w:t>Приложение к приказу</w:t>
      </w:r>
    </w:p>
    <w:tbl>
      <w:tblPr>
        <w:tblW w:w="4252" w:type="dxa"/>
        <w:tblInd w:w="5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694"/>
        <w:gridCol w:w="425"/>
        <w:gridCol w:w="850"/>
      </w:tblGrid>
      <w:tr w:rsidR="00C3346E" w:rsidRPr="00A33F7F" w:rsidTr="00C90DA9">
        <w:trPr>
          <w:cantSplit/>
        </w:trPr>
        <w:tc>
          <w:tcPr>
            <w:tcW w:w="283" w:type="dxa"/>
          </w:tcPr>
          <w:p w:rsidR="00C3346E" w:rsidRPr="00A33F7F" w:rsidRDefault="00C3346E" w:rsidP="00C90DA9">
            <w:pPr>
              <w:suppressAutoHyphens/>
              <w:spacing w:before="120"/>
              <w:rPr>
                <w:rFonts w:cs="Arial"/>
              </w:rPr>
            </w:pPr>
            <w:r w:rsidRPr="00A33F7F">
              <w:rPr>
                <w:rFonts w:cs="Arial"/>
              </w:rPr>
              <w:t>от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3346E" w:rsidRPr="00A33F7F" w:rsidRDefault="00EB4380" w:rsidP="00C90DA9">
            <w:pPr>
              <w:suppressAutoHyphens/>
              <w:spacing w:before="120"/>
              <w:jc w:val="center"/>
              <w:rPr>
                <w:rFonts w:cs="Arial"/>
              </w:rPr>
            </w:pPr>
            <w:r w:rsidRPr="00A33F7F">
              <w:rPr>
                <w:rFonts w:cs="Arial"/>
              </w:rPr>
              <w:t>07.09.2018</w:t>
            </w:r>
          </w:p>
        </w:tc>
        <w:tc>
          <w:tcPr>
            <w:tcW w:w="425" w:type="dxa"/>
          </w:tcPr>
          <w:p w:rsidR="00C3346E" w:rsidRPr="00A33F7F" w:rsidRDefault="00C3346E" w:rsidP="00C90DA9">
            <w:pPr>
              <w:suppressAutoHyphens/>
              <w:spacing w:before="120"/>
              <w:rPr>
                <w:rFonts w:cs="Arial"/>
              </w:rPr>
            </w:pPr>
            <w:r w:rsidRPr="00A33F7F">
              <w:rPr>
                <w:rFonts w:cs="Arial"/>
              </w:rPr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3346E" w:rsidRPr="00A33F7F" w:rsidRDefault="00EB4380" w:rsidP="00C90DA9">
            <w:pPr>
              <w:suppressAutoHyphens/>
              <w:spacing w:before="120"/>
              <w:ind w:hanging="74"/>
              <w:jc w:val="center"/>
              <w:rPr>
                <w:rFonts w:cs="Arial"/>
              </w:rPr>
            </w:pPr>
            <w:r w:rsidRPr="00A33F7F">
              <w:rPr>
                <w:rFonts w:cs="Arial"/>
              </w:rPr>
              <w:t>286</w:t>
            </w:r>
          </w:p>
        </w:tc>
      </w:tr>
    </w:tbl>
    <w:p w:rsidR="00783941" w:rsidRPr="00A33F7F" w:rsidRDefault="00783941" w:rsidP="00C3346E">
      <w:pPr>
        <w:spacing w:before="60"/>
        <w:jc w:val="right"/>
        <w:rPr>
          <w:sz w:val="28"/>
        </w:rPr>
      </w:pPr>
    </w:p>
    <w:p w:rsidR="000B484F" w:rsidRPr="00A33F7F" w:rsidRDefault="000B484F" w:rsidP="000B484F">
      <w:pPr>
        <w:autoSpaceDE w:val="0"/>
        <w:autoSpaceDN w:val="0"/>
        <w:adjustRightInd w:val="0"/>
        <w:jc w:val="center"/>
      </w:pPr>
      <w:r w:rsidRPr="00A33F7F">
        <w:t xml:space="preserve">ПОЛОЖЕНИЕ </w:t>
      </w:r>
    </w:p>
    <w:p w:rsidR="000B484F" w:rsidRPr="00A33F7F" w:rsidRDefault="000B484F" w:rsidP="000B484F">
      <w:pPr>
        <w:autoSpaceDE w:val="0"/>
        <w:autoSpaceDN w:val="0"/>
        <w:adjustRightInd w:val="0"/>
        <w:jc w:val="center"/>
      </w:pPr>
      <w:r w:rsidRPr="00A33F7F">
        <w:t>О СОВЕТЕ РОДИТЕЛЕЙ (ЗАКОННЫХ ПРЕДСТАВИТЕЛЕЙ) ВОСПИТАННИКОВ</w:t>
      </w:r>
      <w:r w:rsidR="003D10B2" w:rsidRPr="00A33F7F">
        <w:t xml:space="preserve"> МАДОУ </w:t>
      </w:r>
      <w:r w:rsidR="00AE234E" w:rsidRPr="00A33F7F">
        <w:t>ЦРР-Д/С № 111</w:t>
      </w:r>
      <w:r w:rsidR="003D10B2" w:rsidRPr="00A33F7F">
        <w:t xml:space="preserve"> ГОРОДА ТЮМЕНИ</w:t>
      </w:r>
    </w:p>
    <w:p w:rsidR="000B484F" w:rsidRPr="00A33F7F" w:rsidRDefault="000B484F" w:rsidP="000B484F">
      <w:pPr>
        <w:autoSpaceDE w:val="0"/>
        <w:autoSpaceDN w:val="0"/>
        <w:adjustRightInd w:val="0"/>
        <w:jc w:val="center"/>
        <w:rPr>
          <w:b/>
        </w:rPr>
      </w:pPr>
    </w:p>
    <w:p w:rsidR="000B484F" w:rsidRPr="00A33F7F" w:rsidRDefault="000B484F" w:rsidP="000B484F">
      <w:pPr>
        <w:autoSpaceDE w:val="0"/>
        <w:autoSpaceDN w:val="0"/>
        <w:adjustRightInd w:val="0"/>
        <w:jc w:val="center"/>
      </w:pPr>
      <w:r w:rsidRPr="00A33F7F">
        <w:t>1. ОБЩИЕ ПОЛОЖЕНИЯ</w:t>
      </w:r>
    </w:p>
    <w:p w:rsidR="000B484F" w:rsidRPr="00A33F7F" w:rsidRDefault="000B484F" w:rsidP="000B484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484F" w:rsidRPr="00A33F7F" w:rsidRDefault="000B484F" w:rsidP="000B48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1.1. Настоящее Положение устанавливает </w:t>
      </w:r>
      <w:r w:rsidRPr="00A33F7F">
        <w:rPr>
          <w:bCs/>
          <w:sz w:val="26"/>
          <w:szCs w:val="26"/>
        </w:rPr>
        <w:t>полномочия</w:t>
      </w:r>
      <w:r w:rsidR="000C31E6" w:rsidRPr="00A33F7F">
        <w:rPr>
          <w:bCs/>
          <w:sz w:val="26"/>
          <w:szCs w:val="26"/>
        </w:rPr>
        <w:t>, порядок формирования</w:t>
      </w:r>
      <w:r w:rsidRPr="00A33F7F">
        <w:rPr>
          <w:bCs/>
          <w:sz w:val="26"/>
          <w:szCs w:val="26"/>
        </w:rPr>
        <w:t xml:space="preserve"> </w:t>
      </w:r>
      <w:r w:rsidR="000C31E6" w:rsidRPr="00A33F7F">
        <w:rPr>
          <w:bCs/>
          <w:sz w:val="26"/>
          <w:szCs w:val="26"/>
        </w:rPr>
        <w:t>и</w:t>
      </w:r>
      <w:r w:rsidRPr="00A33F7F">
        <w:rPr>
          <w:bCs/>
          <w:sz w:val="26"/>
          <w:szCs w:val="26"/>
        </w:rPr>
        <w:t xml:space="preserve"> деятельности</w:t>
      </w:r>
      <w:r w:rsidRPr="00A33F7F">
        <w:rPr>
          <w:sz w:val="26"/>
          <w:szCs w:val="26"/>
        </w:rPr>
        <w:t xml:space="preserve"> Совета родителей (законных представителей) воспитанников </w:t>
      </w:r>
      <w:r w:rsidR="003D10B2" w:rsidRPr="00A33F7F">
        <w:rPr>
          <w:sz w:val="26"/>
          <w:szCs w:val="26"/>
        </w:rPr>
        <w:t>МАДОУ</w:t>
      </w:r>
      <w:r w:rsidR="00AE234E" w:rsidRPr="00A33F7F">
        <w:rPr>
          <w:sz w:val="26"/>
          <w:szCs w:val="26"/>
        </w:rPr>
        <w:t xml:space="preserve"> ЦР</w:t>
      </w:r>
      <w:proofErr w:type="gramStart"/>
      <w:r w:rsidR="00AE234E" w:rsidRPr="00A33F7F">
        <w:rPr>
          <w:sz w:val="26"/>
          <w:szCs w:val="26"/>
        </w:rPr>
        <w:t>Р-</w:t>
      </w:r>
      <w:proofErr w:type="gramEnd"/>
      <w:r w:rsidR="003D10B2" w:rsidRPr="00A33F7F">
        <w:rPr>
          <w:sz w:val="26"/>
          <w:szCs w:val="26"/>
        </w:rPr>
        <w:t xml:space="preserve"> </w:t>
      </w:r>
      <w:proofErr w:type="spellStart"/>
      <w:r w:rsidR="003D10B2" w:rsidRPr="00A33F7F">
        <w:rPr>
          <w:sz w:val="26"/>
          <w:szCs w:val="26"/>
        </w:rPr>
        <w:t>д</w:t>
      </w:r>
      <w:proofErr w:type="spellEnd"/>
      <w:r w:rsidR="003D10B2" w:rsidRPr="00A33F7F">
        <w:rPr>
          <w:sz w:val="26"/>
          <w:szCs w:val="26"/>
        </w:rPr>
        <w:t xml:space="preserve">/с № </w:t>
      </w:r>
      <w:r w:rsidR="00AE234E" w:rsidRPr="00A33F7F">
        <w:rPr>
          <w:sz w:val="26"/>
          <w:szCs w:val="26"/>
        </w:rPr>
        <w:t>111</w:t>
      </w:r>
      <w:r w:rsidR="003D10B2" w:rsidRPr="00A33F7F">
        <w:rPr>
          <w:sz w:val="26"/>
          <w:szCs w:val="26"/>
        </w:rPr>
        <w:t xml:space="preserve"> города Тюмени</w:t>
      </w:r>
      <w:r w:rsidRPr="00A33F7F">
        <w:rPr>
          <w:sz w:val="26"/>
          <w:szCs w:val="26"/>
        </w:rPr>
        <w:t xml:space="preserve"> (далее – Совет родителей).</w:t>
      </w:r>
    </w:p>
    <w:p w:rsidR="007E78BD" w:rsidRPr="00A33F7F" w:rsidRDefault="007E78BD" w:rsidP="000B48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484F" w:rsidRPr="00A33F7F" w:rsidRDefault="000B484F" w:rsidP="000B48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1.2. Настоящее Положение разработано в соответствии с Федеральным законом от 29.12.2012 № 273-ФЗ «Об образовании в Российской Федерации», уставом </w:t>
      </w:r>
      <w:r w:rsidR="003D10B2" w:rsidRPr="00A33F7F">
        <w:rPr>
          <w:sz w:val="26"/>
          <w:szCs w:val="26"/>
        </w:rPr>
        <w:t>МАДОУ</w:t>
      </w:r>
      <w:r w:rsidR="00AE234E" w:rsidRPr="00A33F7F">
        <w:rPr>
          <w:sz w:val="26"/>
          <w:szCs w:val="26"/>
        </w:rPr>
        <w:t xml:space="preserve"> ЦР</w:t>
      </w:r>
      <w:proofErr w:type="gramStart"/>
      <w:r w:rsidR="00AE234E" w:rsidRPr="00A33F7F">
        <w:rPr>
          <w:sz w:val="26"/>
          <w:szCs w:val="26"/>
        </w:rPr>
        <w:t>Р-</w:t>
      </w:r>
      <w:proofErr w:type="gramEnd"/>
      <w:r w:rsidR="00AE234E" w:rsidRPr="00A33F7F">
        <w:rPr>
          <w:sz w:val="26"/>
          <w:szCs w:val="26"/>
        </w:rPr>
        <w:t xml:space="preserve"> </w:t>
      </w:r>
      <w:proofErr w:type="spellStart"/>
      <w:r w:rsidR="00AE234E" w:rsidRPr="00A33F7F">
        <w:rPr>
          <w:sz w:val="26"/>
          <w:szCs w:val="26"/>
        </w:rPr>
        <w:t>д</w:t>
      </w:r>
      <w:proofErr w:type="spellEnd"/>
      <w:r w:rsidR="00AE234E" w:rsidRPr="00A33F7F">
        <w:rPr>
          <w:sz w:val="26"/>
          <w:szCs w:val="26"/>
        </w:rPr>
        <w:t>/с № 111</w:t>
      </w:r>
      <w:r w:rsidR="003D10B2" w:rsidRPr="00A33F7F">
        <w:rPr>
          <w:sz w:val="26"/>
          <w:szCs w:val="26"/>
        </w:rPr>
        <w:t xml:space="preserve"> города Тюмени </w:t>
      </w:r>
      <w:r w:rsidRPr="00A33F7F">
        <w:rPr>
          <w:sz w:val="26"/>
          <w:szCs w:val="26"/>
        </w:rPr>
        <w:t>(далее – Учреждение).</w:t>
      </w:r>
    </w:p>
    <w:p w:rsidR="007E78BD" w:rsidRPr="00A33F7F" w:rsidRDefault="007E78BD" w:rsidP="000B48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484F" w:rsidRPr="00A33F7F" w:rsidRDefault="000B484F" w:rsidP="000B48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1.3. </w:t>
      </w:r>
      <w:proofErr w:type="gramStart"/>
      <w:r w:rsidRPr="00A33F7F">
        <w:rPr>
          <w:sz w:val="26"/>
          <w:szCs w:val="26"/>
        </w:rPr>
        <w:t xml:space="preserve">Совет родителей является коллегиальным органом, созданным в целях </w:t>
      </w:r>
      <w:r w:rsidR="003D10B2" w:rsidRPr="00A33F7F">
        <w:rPr>
          <w:sz w:val="26"/>
          <w:szCs w:val="26"/>
        </w:rPr>
        <w:t>учета мнения родителей (законных представителей) воспитанников</w:t>
      </w:r>
      <w:r w:rsidR="001D014C" w:rsidRPr="00A33F7F">
        <w:rPr>
          <w:sz w:val="26"/>
          <w:szCs w:val="26"/>
        </w:rPr>
        <w:t xml:space="preserve"> Учреждения</w:t>
      </w:r>
      <w:r w:rsidR="00F46C34" w:rsidRPr="00A33F7F">
        <w:rPr>
          <w:sz w:val="26"/>
          <w:szCs w:val="26"/>
        </w:rPr>
        <w:t xml:space="preserve"> (далее – родители)</w:t>
      </w:r>
      <w:r w:rsidR="003D10B2" w:rsidRPr="00A33F7F">
        <w:rPr>
          <w:sz w:val="26"/>
          <w:szCs w:val="26"/>
        </w:rPr>
        <w:t xml:space="preserve"> по вопросам управления Учреждением и при принятии Учреждением локальных нормативных актов, затрагивающих права и законные интересы воспитанников</w:t>
      </w:r>
      <w:r w:rsidR="00F46C34" w:rsidRPr="00A33F7F">
        <w:rPr>
          <w:sz w:val="26"/>
          <w:szCs w:val="26"/>
        </w:rPr>
        <w:t xml:space="preserve"> и </w:t>
      </w:r>
      <w:r w:rsidR="009E6EDD" w:rsidRPr="00A33F7F">
        <w:rPr>
          <w:sz w:val="26"/>
          <w:szCs w:val="26"/>
        </w:rPr>
        <w:t>работников Учреждения</w:t>
      </w:r>
      <w:bookmarkStart w:id="0" w:name="_GoBack"/>
      <w:bookmarkEnd w:id="0"/>
      <w:r w:rsidRPr="00A33F7F">
        <w:rPr>
          <w:sz w:val="26"/>
          <w:szCs w:val="26"/>
        </w:rPr>
        <w:t>.</w:t>
      </w:r>
      <w:proofErr w:type="gramEnd"/>
    </w:p>
    <w:p w:rsidR="007E78BD" w:rsidRPr="00A33F7F" w:rsidRDefault="007E78BD" w:rsidP="000B48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484F" w:rsidRPr="00A33F7F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1.4. Совет родителей </w:t>
      </w:r>
      <w:r w:rsidR="003D10B2" w:rsidRPr="00A33F7F">
        <w:rPr>
          <w:sz w:val="26"/>
          <w:szCs w:val="26"/>
        </w:rPr>
        <w:t xml:space="preserve">создается по инициативе родителей, </w:t>
      </w:r>
      <w:r w:rsidRPr="00A33F7F">
        <w:rPr>
          <w:sz w:val="26"/>
          <w:szCs w:val="26"/>
        </w:rPr>
        <w:t>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Тюмени, уставом У</w:t>
      </w:r>
      <w:r w:rsidR="00595111" w:rsidRPr="00A33F7F">
        <w:rPr>
          <w:sz w:val="26"/>
          <w:szCs w:val="26"/>
        </w:rPr>
        <w:t>чреждения, настоящим Положением, а также внутренними актами и регламентами работы Совета родителей.</w:t>
      </w:r>
    </w:p>
    <w:p w:rsidR="007E78BD" w:rsidRPr="00A33F7F" w:rsidRDefault="007E78BD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B484F" w:rsidRPr="00A33F7F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1.5. Деятельность Совета родителей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7E78BD" w:rsidRPr="00A33F7F" w:rsidRDefault="007E78BD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D014C" w:rsidRPr="00A33F7F" w:rsidRDefault="003D10B2" w:rsidP="001D0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1.6</w:t>
      </w:r>
      <w:r w:rsidR="000B484F" w:rsidRPr="00A33F7F">
        <w:rPr>
          <w:sz w:val="26"/>
          <w:szCs w:val="26"/>
        </w:rPr>
        <w:t xml:space="preserve">. </w:t>
      </w:r>
      <w:r w:rsidR="001D014C" w:rsidRPr="00A33F7F">
        <w:rPr>
          <w:sz w:val="26"/>
          <w:szCs w:val="26"/>
        </w:rPr>
        <w:t>Каждый родитель имеет право избирать и быть избранным в Совет родителей в соответствии с настоящим По</w:t>
      </w:r>
      <w:r w:rsidR="0063107D" w:rsidRPr="00A33F7F">
        <w:rPr>
          <w:sz w:val="26"/>
          <w:szCs w:val="26"/>
        </w:rPr>
        <w:t>ложением</w:t>
      </w:r>
      <w:r w:rsidR="001D014C" w:rsidRPr="00A33F7F">
        <w:rPr>
          <w:sz w:val="26"/>
          <w:szCs w:val="26"/>
        </w:rPr>
        <w:t xml:space="preserve">. </w:t>
      </w:r>
    </w:p>
    <w:p w:rsidR="001D014C" w:rsidRPr="00A33F7F" w:rsidRDefault="001D014C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D014C" w:rsidRPr="00A33F7F" w:rsidRDefault="001D014C" w:rsidP="001D0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1.7. Деятельность Совета родителей направлена на всех родителей Учреждения.</w:t>
      </w:r>
    </w:p>
    <w:p w:rsidR="001D014C" w:rsidRPr="00A33F7F" w:rsidRDefault="001D014C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D014C" w:rsidRPr="00A33F7F" w:rsidRDefault="001D014C" w:rsidP="001D0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1.8. Наличие двух и более Советов родителей в Учреждении не допускается.</w:t>
      </w:r>
    </w:p>
    <w:p w:rsidR="001D014C" w:rsidRPr="00A33F7F" w:rsidRDefault="001D014C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B484F" w:rsidRPr="00A33F7F" w:rsidRDefault="001D014C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1.9. </w:t>
      </w:r>
      <w:r w:rsidR="000B484F" w:rsidRPr="00A33F7F">
        <w:rPr>
          <w:sz w:val="26"/>
          <w:szCs w:val="26"/>
        </w:rPr>
        <w:t>Члены Совета родителей могут пользоваться услугами Учреждения только на равных условиях с другими гражданами.</w:t>
      </w:r>
    </w:p>
    <w:p w:rsidR="00225194" w:rsidRPr="00A33F7F" w:rsidRDefault="00225194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center"/>
      </w:pPr>
      <w:r w:rsidRPr="00A33F7F">
        <w:t>2. ЗАДАЧИ И ФУНКЦИИ СОВЕТА РОДИТЕЛЕЙ</w:t>
      </w:r>
    </w:p>
    <w:p w:rsidR="005871F1" w:rsidRPr="00A33F7F" w:rsidRDefault="005871F1" w:rsidP="005871F1">
      <w:pPr>
        <w:autoSpaceDE w:val="0"/>
        <w:autoSpaceDN w:val="0"/>
        <w:adjustRightInd w:val="0"/>
        <w:ind w:firstLine="540"/>
        <w:jc w:val="center"/>
        <w:outlineLvl w:val="1"/>
      </w:pP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2.1. Основными задачами Совета родителей являются: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а) укрепление связи между семьей и Учреждением в целях установления единства воспитательного влияния на воспитанников, педагогического коллектива и семьи;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lastRenderedPageBreak/>
        <w:t>б) привлечение родительской общественности к активному участию в жизни Учреждения и его управления.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2.2. Совет родителей: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2.2.1. Осуществляет содействие Учреждению: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а) в укреплении связи педагогического коллектива с родителями (законными представителями) воспитанников и общественностью;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б) в привлечении родителей (законных представителей) к непосредственному участию в воспитательной работе с воспитанниками во </w:t>
      </w:r>
      <w:proofErr w:type="spellStart"/>
      <w:r w:rsidRPr="00A33F7F">
        <w:rPr>
          <w:sz w:val="26"/>
          <w:szCs w:val="26"/>
        </w:rPr>
        <w:t>внеучебное</w:t>
      </w:r>
      <w:proofErr w:type="spellEnd"/>
      <w:r w:rsidRPr="00A33F7F">
        <w:rPr>
          <w:sz w:val="26"/>
          <w:szCs w:val="26"/>
        </w:rPr>
        <w:t xml:space="preserve"> время;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в) в организации и проведении собраний, докладов, лекций для родителей, бесед по обмену опытом семейного воспитания;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г) в проведении оздоровительной и культурно-массовой работы с воспитанниками;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A33F7F">
        <w:rPr>
          <w:sz w:val="26"/>
          <w:szCs w:val="26"/>
        </w:rPr>
        <w:t>д</w:t>
      </w:r>
      <w:proofErr w:type="spellEnd"/>
      <w:r w:rsidRPr="00A33F7F">
        <w:rPr>
          <w:sz w:val="26"/>
          <w:szCs w:val="26"/>
        </w:rPr>
        <w:t>) в вопросах организации образовательной деятельности;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е) 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2.2.2. Вносит на рассмотрение администрации Учреждения предложения по следующим направлениям работы Учреждения: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а) режиму занятий воспитанников;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б) порядку предоставления платных услуг;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в) порядку регламентации и оформления отношений Учреждения и родителей (законных представителей) воспитанников;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г) вопросам управления Учреждением;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A33F7F">
        <w:rPr>
          <w:sz w:val="26"/>
          <w:szCs w:val="26"/>
        </w:rPr>
        <w:t>д</w:t>
      </w:r>
      <w:proofErr w:type="spellEnd"/>
      <w:r w:rsidRPr="00A33F7F">
        <w:rPr>
          <w:sz w:val="26"/>
          <w:szCs w:val="26"/>
        </w:rPr>
        <w:t>) правам и обязанностям участников образовательного процесса;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е) повышению качества образовательного процесса с учетом интересов воспитанников.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2.2.3. Вносит заведующему Учреждением предложения в части: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а) материально-технического обеспечения и оснащения образовательного процесса, оборудования помещений Учреждения;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б) направлений расходования средств, привлекаемых Учреждением из внебюджетных источников.</w:t>
      </w:r>
    </w:p>
    <w:p w:rsidR="005871F1" w:rsidRPr="00A33F7F" w:rsidRDefault="005871F1" w:rsidP="005871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F7F">
        <w:rPr>
          <w:rFonts w:ascii="Times New Roman" w:hAnsi="Times New Roman" w:cs="Times New Roman"/>
          <w:sz w:val="26"/>
          <w:szCs w:val="26"/>
        </w:rPr>
        <w:tab/>
        <w:t xml:space="preserve">2.2.4. Рассматривает локальные нормативные акты, затрагивающие права и законные интересы воспитанников и работников Учреждения, и </w:t>
      </w:r>
      <w:r w:rsidR="0063107D" w:rsidRPr="00A33F7F">
        <w:rPr>
          <w:rFonts w:ascii="Times New Roman" w:hAnsi="Times New Roman" w:cs="Times New Roman"/>
          <w:sz w:val="26"/>
          <w:szCs w:val="26"/>
        </w:rPr>
        <w:t>выражает по ним мнение</w:t>
      </w:r>
      <w:r w:rsidRPr="00A33F7F">
        <w:rPr>
          <w:rFonts w:ascii="Times New Roman" w:hAnsi="Times New Roman" w:cs="Times New Roman"/>
          <w:sz w:val="26"/>
          <w:szCs w:val="26"/>
        </w:rPr>
        <w:t>.</w:t>
      </w:r>
    </w:p>
    <w:p w:rsidR="005871F1" w:rsidRPr="00A33F7F" w:rsidRDefault="005871F1" w:rsidP="005871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2.2.5. Принимает участие в работе комиссии </w:t>
      </w:r>
      <w:r w:rsidRPr="00A33F7F">
        <w:rPr>
          <w:rFonts w:cs="Calibri"/>
          <w:sz w:val="26"/>
          <w:szCs w:val="26"/>
        </w:rPr>
        <w:t>по урегулированию споров между участниками образовательных отношений в порядке, установленном локальным нормативным актом Учреждения</w:t>
      </w:r>
      <w:r w:rsidRPr="00A33F7F">
        <w:rPr>
          <w:sz w:val="26"/>
          <w:szCs w:val="26"/>
        </w:rPr>
        <w:t>.</w:t>
      </w:r>
    </w:p>
    <w:p w:rsidR="00225194" w:rsidRPr="00A33F7F" w:rsidRDefault="00225194" w:rsidP="002251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B484F" w:rsidRPr="00A33F7F" w:rsidRDefault="005871F1" w:rsidP="000B484F">
      <w:pPr>
        <w:autoSpaceDE w:val="0"/>
        <w:autoSpaceDN w:val="0"/>
        <w:adjustRightInd w:val="0"/>
        <w:ind w:firstLine="540"/>
        <w:jc w:val="center"/>
      </w:pPr>
      <w:r w:rsidRPr="00A33F7F">
        <w:t>3</w:t>
      </w:r>
      <w:r w:rsidR="000B484F" w:rsidRPr="00A33F7F">
        <w:t>. ПОРЯДОК ФОРМИРОВАНИЯ СОВЕТА РОДИТЕЛЕЙ</w:t>
      </w:r>
    </w:p>
    <w:p w:rsidR="000B484F" w:rsidRPr="00A33F7F" w:rsidRDefault="000B484F" w:rsidP="000B484F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3E5C95" w:rsidRPr="00A33F7F" w:rsidRDefault="005871F1" w:rsidP="003E5C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3</w:t>
      </w:r>
      <w:r w:rsidR="00C40909" w:rsidRPr="00A33F7F">
        <w:rPr>
          <w:sz w:val="26"/>
          <w:szCs w:val="26"/>
        </w:rPr>
        <w:t xml:space="preserve">.1. </w:t>
      </w:r>
      <w:r w:rsidR="003E5C95" w:rsidRPr="00A33F7F">
        <w:rPr>
          <w:sz w:val="26"/>
          <w:szCs w:val="26"/>
        </w:rPr>
        <w:t>Совет создается по инициативе родителей.</w:t>
      </w:r>
    </w:p>
    <w:p w:rsidR="003E5C95" w:rsidRPr="00A33F7F" w:rsidRDefault="003E5C95" w:rsidP="003E5C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14985" w:rsidRPr="00A33F7F" w:rsidRDefault="003E5C95" w:rsidP="005149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3.2. </w:t>
      </w:r>
      <w:r w:rsidR="00514985" w:rsidRPr="00A33F7F">
        <w:rPr>
          <w:sz w:val="26"/>
          <w:szCs w:val="26"/>
        </w:rPr>
        <w:t xml:space="preserve">Совет родителей создается в </w:t>
      </w:r>
      <w:proofErr w:type="gramStart"/>
      <w:r w:rsidR="00514985" w:rsidRPr="00A33F7F">
        <w:rPr>
          <w:sz w:val="26"/>
          <w:szCs w:val="26"/>
        </w:rPr>
        <w:t>Учреждении</w:t>
      </w:r>
      <w:proofErr w:type="gramEnd"/>
      <w:r w:rsidR="00514985" w:rsidRPr="00A33F7F">
        <w:rPr>
          <w:sz w:val="26"/>
          <w:szCs w:val="26"/>
        </w:rPr>
        <w:t xml:space="preserve"> в случае если предложение о его создании поддержали родители не менее </w:t>
      </w:r>
      <w:r w:rsidR="008816A4" w:rsidRPr="00A33F7F">
        <w:rPr>
          <w:sz w:val="26"/>
          <w:szCs w:val="26"/>
        </w:rPr>
        <w:t xml:space="preserve">чем </w:t>
      </w:r>
      <w:r w:rsidR="00514985" w:rsidRPr="00A33F7F">
        <w:rPr>
          <w:sz w:val="26"/>
          <w:szCs w:val="26"/>
        </w:rPr>
        <w:t>5 групп.</w:t>
      </w:r>
    </w:p>
    <w:p w:rsidR="00EA2405" w:rsidRPr="00A33F7F" w:rsidRDefault="00EA2405" w:rsidP="005149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C31E6" w:rsidRPr="00A33F7F" w:rsidRDefault="00B3315B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3.3. </w:t>
      </w:r>
      <w:r w:rsidR="000C31E6" w:rsidRPr="00A33F7F">
        <w:rPr>
          <w:sz w:val="26"/>
          <w:szCs w:val="26"/>
        </w:rPr>
        <w:t xml:space="preserve">С инициативой о создании </w:t>
      </w:r>
      <w:r w:rsidR="001816A6" w:rsidRPr="00A33F7F">
        <w:rPr>
          <w:sz w:val="26"/>
          <w:szCs w:val="26"/>
        </w:rPr>
        <w:t xml:space="preserve">в Учреждении </w:t>
      </w:r>
      <w:r w:rsidR="000C31E6" w:rsidRPr="00A33F7F">
        <w:rPr>
          <w:sz w:val="26"/>
          <w:szCs w:val="26"/>
        </w:rPr>
        <w:t>Совета родителей может выступить любой родитель</w:t>
      </w:r>
      <w:r w:rsidRPr="00A33F7F">
        <w:rPr>
          <w:sz w:val="26"/>
          <w:szCs w:val="26"/>
        </w:rPr>
        <w:t xml:space="preserve"> (группа родителей)</w:t>
      </w:r>
      <w:r w:rsidR="000C31E6" w:rsidRPr="00A33F7F">
        <w:rPr>
          <w:sz w:val="26"/>
          <w:szCs w:val="26"/>
        </w:rPr>
        <w:t xml:space="preserve">. </w:t>
      </w:r>
    </w:p>
    <w:p w:rsidR="00B3315B" w:rsidRPr="00A33F7F" w:rsidRDefault="000C31E6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Предложение </w:t>
      </w:r>
      <w:r w:rsidR="00B3315B" w:rsidRPr="00A33F7F">
        <w:rPr>
          <w:sz w:val="26"/>
          <w:szCs w:val="26"/>
        </w:rPr>
        <w:t xml:space="preserve">(инициатива) </w:t>
      </w:r>
      <w:r w:rsidRPr="00A33F7F">
        <w:rPr>
          <w:sz w:val="26"/>
          <w:szCs w:val="26"/>
        </w:rPr>
        <w:t>о создании в Учреждении Совета родителей направляется на имя заведующего Учреждением</w:t>
      </w:r>
      <w:r w:rsidR="00F46C34" w:rsidRPr="00A33F7F">
        <w:rPr>
          <w:sz w:val="26"/>
          <w:szCs w:val="26"/>
        </w:rPr>
        <w:t xml:space="preserve"> в письменной форме</w:t>
      </w:r>
      <w:r w:rsidRPr="00A33F7F">
        <w:rPr>
          <w:sz w:val="26"/>
          <w:szCs w:val="26"/>
        </w:rPr>
        <w:t xml:space="preserve">. Заведующий Учреждением в течение 30 дней со дня получения </w:t>
      </w:r>
      <w:r w:rsidR="00F46C34" w:rsidRPr="00A33F7F">
        <w:rPr>
          <w:sz w:val="26"/>
          <w:szCs w:val="26"/>
        </w:rPr>
        <w:t>предложения</w:t>
      </w:r>
      <w:r w:rsidR="00B3315B" w:rsidRPr="00A33F7F">
        <w:rPr>
          <w:sz w:val="26"/>
          <w:szCs w:val="26"/>
        </w:rPr>
        <w:t xml:space="preserve"> (инициативы)</w:t>
      </w:r>
      <w:r w:rsidRPr="00A33F7F">
        <w:rPr>
          <w:sz w:val="26"/>
          <w:szCs w:val="26"/>
        </w:rPr>
        <w:t xml:space="preserve"> о создании в Учреждении Совета родителей</w:t>
      </w:r>
      <w:r w:rsidR="00B3315B" w:rsidRPr="00A33F7F">
        <w:rPr>
          <w:sz w:val="26"/>
          <w:szCs w:val="26"/>
        </w:rPr>
        <w:t xml:space="preserve"> организует:</w:t>
      </w:r>
    </w:p>
    <w:p w:rsidR="00B3315B" w:rsidRPr="00A33F7F" w:rsidRDefault="00B3315B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lastRenderedPageBreak/>
        <w:t>а) информирование родителей о наличии инициативы о создании в Учреждении Совета родителей на официальном сайте Учреждения, а также путем размещения информации в групповых помещениях;</w:t>
      </w:r>
    </w:p>
    <w:p w:rsidR="000C31E6" w:rsidRPr="00A33F7F" w:rsidRDefault="00B3315B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б) </w:t>
      </w:r>
      <w:r w:rsidR="00F46C34" w:rsidRPr="00A33F7F">
        <w:rPr>
          <w:sz w:val="26"/>
          <w:szCs w:val="26"/>
        </w:rPr>
        <w:t>проведение в Учреждении групповых собраний родителей (далее - родительские собрания) для рассмотрения вопроса о создании Совета родителей</w:t>
      </w:r>
      <w:r w:rsidR="00225194" w:rsidRPr="00A33F7F">
        <w:rPr>
          <w:sz w:val="26"/>
          <w:szCs w:val="26"/>
        </w:rPr>
        <w:t xml:space="preserve"> и назначении членов Совета родителей.</w:t>
      </w:r>
    </w:p>
    <w:p w:rsidR="001816A6" w:rsidRPr="00A33F7F" w:rsidRDefault="001816A6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46C34" w:rsidRPr="00A33F7F" w:rsidRDefault="008258CB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3.</w:t>
      </w:r>
      <w:r w:rsidR="00595111" w:rsidRPr="00A33F7F">
        <w:rPr>
          <w:sz w:val="26"/>
          <w:szCs w:val="26"/>
        </w:rPr>
        <w:t>4</w:t>
      </w:r>
      <w:r w:rsidRPr="00A33F7F">
        <w:rPr>
          <w:sz w:val="26"/>
          <w:szCs w:val="26"/>
        </w:rPr>
        <w:t>.</w:t>
      </w:r>
      <w:r w:rsidR="00F46C34" w:rsidRPr="00A33F7F">
        <w:rPr>
          <w:sz w:val="26"/>
          <w:szCs w:val="26"/>
        </w:rPr>
        <w:t xml:space="preserve"> Предложение о</w:t>
      </w:r>
      <w:r w:rsidRPr="00A33F7F">
        <w:rPr>
          <w:sz w:val="26"/>
          <w:szCs w:val="26"/>
        </w:rPr>
        <w:t>б инициативе родителей о</w:t>
      </w:r>
      <w:r w:rsidR="00F46C34" w:rsidRPr="00A33F7F">
        <w:rPr>
          <w:sz w:val="26"/>
          <w:szCs w:val="26"/>
        </w:rPr>
        <w:t xml:space="preserve"> создании в Учреждении Совета родителей может быть </w:t>
      </w:r>
      <w:r w:rsidR="00225194" w:rsidRPr="00A33F7F">
        <w:rPr>
          <w:sz w:val="26"/>
          <w:szCs w:val="26"/>
        </w:rPr>
        <w:t>вынесено на повестку</w:t>
      </w:r>
      <w:r w:rsidR="001816A6" w:rsidRPr="00A33F7F">
        <w:rPr>
          <w:sz w:val="26"/>
          <w:szCs w:val="26"/>
        </w:rPr>
        <w:t xml:space="preserve"> родительских собрани</w:t>
      </w:r>
      <w:r w:rsidR="00225194" w:rsidRPr="00A33F7F">
        <w:rPr>
          <w:sz w:val="26"/>
          <w:szCs w:val="26"/>
        </w:rPr>
        <w:t>й Учреждением самостоятельно</w:t>
      </w:r>
      <w:r w:rsidR="001816A6" w:rsidRPr="00A33F7F">
        <w:rPr>
          <w:sz w:val="26"/>
          <w:szCs w:val="26"/>
        </w:rPr>
        <w:t>.</w:t>
      </w:r>
      <w:r w:rsidRPr="00A33F7F">
        <w:rPr>
          <w:sz w:val="26"/>
          <w:szCs w:val="26"/>
        </w:rPr>
        <w:t xml:space="preserve"> В указанном случае по поручению заведующего Учреждением вопрос об инициативе создания Совета родителей и назначении членов Совета родителей включается в повестку родительских собраний.</w:t>
      </w:r>
    </w:p>
    <w:p w:rsidR="008258CB" w:rsidRPr="00A33F7F" w:rsidRDefault="008258CB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816A6" w:rsidRPr="00A33F7F" w:rsidRDefault="00450EC1" w:rsidP="001816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3.</w:t>
      </w:r>
      <w:r w:rsidR="00595111" w:rsidRPr="00A33F7F">
        <w:rPr>
          <w:sz w:val="26"/>
          <w:szCs w:val="26"/>
        </w:rPr>
        <w:t>5</w:t>
      </w:r>
      <w:r w:rsidR="001816A6" w:rsidRPr="00A33F7F">
        <w:rPr>
          <w:sz w:val="26"/>
          <w:szCs w:val="26"/>
        </w:rPr>
        <w:t xml:space="preserve">. </w:t>
      </w:r>
      <w:r w:rsidRPr="00A33F7F">
        <w:rPr>
          <w:sz w:val="26"/>
          <w:szCs w:val="26"/>
        </w:rPr>
        <w:t>Решение о создании Совета родителей и назначении членов Совета родителей - представителей групп принимается на родительских собраниях.</w:t>
      </w:r>
    </w:p>
    <w:p w:rsidR="00F46C34" w:rsidRPr="00A33F7F" w:rsidRDefault="00F46C34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50EC1" w:rsidRPr="00A33F7F" w:rsidRDefault="00450EC1" w:rsidP="00450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3.</w:t>
      </w:r>
      <w:r w:rsidR="00595111" w:rsidRPr="00A33F7F">
        <w:rPr>
          <w:sz w:val="26"/>
          <w:szCs w:val="26"/>
        </w:rPr>
        <w:t>6</w:t>
      </w:r>
      <w:r w:rsidRPr="00A33F7F">
        <w:rPr>
          <w:sz w:val="26"/>
          <w:szCs w:val="26"/>
        </w:rPr>
        <w:t xml:space="preserve">. Решение родительского собрания о создании Совета родителей и назначении члена Совета родителей правомочно, если в нем принимают участие не менее двух третей от общего числа родителей </w:t>
      </w:r>
      <w:r w:rsidR="0063107D" w:rsidRPr="00A33F7F">
        <w:rPr>
          <w:sz w:val="26"/>
          <w:szCs w:val="26"/>
        </w:rPr>
        <w:t>воспитанников группы из расчета 1 родитель – 1 воспитанник.</w:t>
      </w:r>
    </w:p>
    <w:p w:rsidR="00450EC1" w:rsidRPr="00A33F7F" w:rsidRDefault="00450EC1" w:rsidP="00450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33F7F">
        <w:rPr>
          <w:sz w:val="26"/>
          <w:szCs w:val="26"/>
        </w:rPr>
        <w:t>Решения о создании Совета родителей и назначении членов Совета родителей принимается открытым голосованием большинством голосов присутс</w:t>
      </w:r>
      <w:r w:rsidR="00B40AA4" w:rsidRPr="00A33F7F">
        <w:rPr>
          <w:sz w:val="26"/>
          <w:szCs w:val="26"/>
        </w:rPr>
        <w:t>твующих, оформляются протоколом</w:t>
      </w:r>
      <w:r w:rsidRPr="00A33F7F">
        <w:rPr>
          <w:sz w:val="26"/>
          <w:szCs w:val="26"/>
        </w:rPr>
        <w:t xml:space="preserve"> </w:t>
      </w:r>
      <w:r w:rsidR="00B40AA4" w:rsidRPr="00A33F7F">
        <w:rPr>
          <w:sz w:val="26"/>
          <w:szCs w:val="26"/>
        </w:rPr>
        <w:t>в порядке, установленном Положением</w:t>
      </w:r>
      <w:r w:rsidR="00B40AA4" w:rsidRPr="00A33F7F">
        <w:t xml:space="preserve"> </w:t>
      </w:r>
      <w:r w:rsidR="00B40AA4" w:rsidRPr="00A33F7F">
        <w:rPr>
          <w:sz w:val="26"/>
          <w:szCs w:val="26"/>
        </w:rPr>
        <w:t>о собраниях родителей (законных представителей) воспитанников Учреждения</w:t>
      </w:r>
      <w:r w:rsidRPr="00A33F7F">
        <w:rPr>
          <w:sz w:val="26"/>
          <w:szCs w:val="26"/>
        </w:rPr>
        <w:t xml:space="preserve">, и </w:t>
      </w:r>
      <w:r w:rsidR="00E2567F" w:rsidRPr="00A33F7F">
        <w:rPr>
          <w:sz w:val="26"/>
          <w:szCs w:val="26"/>
        </w:rPr>
        <w:t>передаются</w:t>
      </w:r>
      <w:r w:rsidRPr="00A33F7F">
        <w:rPr>
          <w:sz w:val="26"/>
          <w:szCs w:val="26"/>
        </w:rPr>
        <w:t xml:space="preserve"> </w:t>
      </w:r>
      <w:r w:rsidR="00E2567F" w:rsidRPr="00A33F7F">
        <w:rPr>
          <w:sz w:val="26"/>
          <w:szCs w:val="26"/>
        </w:rPr>
        <w:t>заведующему Учреждением лицами, проводящими родительские собрания, либо лицом, назначенным приказом заведующего Учреждением, не позднее одного рабочего дня, следующего за днем проведения родительского собрания.</w:t>
      </w:r>
      <w:proofErr w:type="gramEnd"/>
    </w:p>
    <w:p w:rsidR="00450EC1" w:rsidRPr="00A33F7F" w:rsidRDefault="00450EC1" w:rsidP="00450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2AE3" w:rsidRPr="00A33F7F" w:rsidRDefault="00450EC1" w:rsidP="00432A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3.</w:t>
      </w:r>
      <w:r w:rsidR="00595111" w:rsidRPr="00A33F7F">
        <w:rPr>
          <w:sz w:val="26"/>
          <w:szCs w:val="26"/>
        </w:rPr>
        <w:t>7</w:t>
      </w:r>
      <w:r w:rsidRPr="00A33F7F">
        <w:rPr>
          <w:sz w:val="26"/>
          <w:szCs w:val="26"/>
        </w:rPr>
        <w:t xml:space="preserve">. </w:t>
      </w:r>
      <w:proofErr w:type="gramStart"/>
      <w:r w:rsidR="00432AE3" w:rsidRPr="00A33F7F">
        <w:rPr>
          <w:sz w:val="26"/>
          <w:szCs w:val="26"/>
        </w:rPr>
        <w:t>При рассмотрении на родительском собрании вопроса о назначении член</w:t>
      </w:r>
      <w:r w:rsidR="006377F8" w:rsidRPr="00A33F7F">
        <w:rPr>
          <w:sz w:val="26"/>
          <w:szCs w:val="26"/>
        </w:rPr>
        <w:t>а</w:t>
      </w:r>
      <w:r w:rsidR="00432AE3" w:rsidRPr="00A33F7F">
        <w:rPr>
          <w:sz w:val="26"/>
          <w:szCs w:val="26"/>
        </w:rPr>
        <w:t xml:space="preserve"> Совета родителей</w:t>
      </w:r>
      <w:r w:rsidR="006377F8" w:rsidRPr="00A33F7F">
        <w:rPr>
          <w:sz w:val="26"/>
          <w:szCs w:val="26"/>
        </w:rPr>
        <w:t>,</w:t>
      </w:r>
      <w:r w:rsidR="00432AE3" w:rsidRPr="00A33F7F">
        <w:rPr>
          <w:sz w:val="26"/>
          <w:szCs w:val="26"/>
        </w:rPr>
        <w:t xml:space="preserve"> лицом, проводящим родительское собрание, до кандидата в члены Совета родителей доводится информация о необходимости дачи согласия на обработку и передачу третьим лицам его персональных данных (фамилии, имени, отчества, номера контактного телефона), в том числе размещения указанных данных на сайте Учреждения в сети «Интернет» и информационных стендах (стойках) в помещениях</w:t>
      </w:r>
      <w:proofErr w:type="gramEnd"/>
      <w:r w:rsidR="00432AE3" w:rsidRPr="00A33F7F">
        <w:rPr>
          <w:sz w:val="26"/>
          <w:szCs w:val="26"/>
        </w:rPr>
        <w:t xml:space="preserve"> Учреждения  в целях его деятельности в составе Совета родителей. </w:t>
      </w:r>
    </w:p>
    <w:p w:rsidR="00432AE3" w:rsidRPr="00A33F7F" w:rsidRDefault="00432AE3" w:rsidP="00432A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В случае отказа в предоставлении согласия на обработку и передачу третьим лицам персональных данных в соответствии с абзацем первым настоящего пункта </w:t>
      </w:r>
      <w:r w:rsidR="00622C59" w:rsidRPr="00A33F7F">
        <w:rPr>
          <w:sz w:val="26"/>
          <w:szCs w:val="26"/>
        </w:rPr>
        <w:t>кандидат</w:t>
      </w:r>
      <w:r w:rsidR="006377F8" w:rsidRPr="00A33F7F">
        <w:rPr>
          <w:sz w:val="26"/>
          <w:szCs w:val="26"/>
        </w:rPr>
        <w:t>ура не рассматривается</w:t>
      </w:r>
      <w:r w:rsidR="00622C59" w:rsidRPr="00A33F7F">
        <w:rPr>
          <w:sz w:val="26"/>
          <w:szCs w:val="26"/>
        </w:rPr>
        <w:t xml:space="preserve"> в члены Совета родителей.</w:t>
      </w:r>
    </w:p>
    <w:p w:rsidR="00432AE3" w:rsidRPr="00A33F7F" w:rsidRDefault="00432AE3" w:rsidP="00450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816A4" w:rsidRPr="00A33F7F" w:rsidRDefault="006377F8" w:rsidP="00450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3.8. </w:t>
      </w:r>
      <w:r w:rsidR="00450EC1" w:rsidRPr="00A33F7F">
        <w:rPr>
          <w:sz w:val="26"/>
          <w:szCs w:val="26"/>
        </w:rPr>
        <w:t>Заведующий Учреждением в течение 10 дней со дня получения решений родительских собраний о создании Совета родителей и назначении членов Совета родителей</w:t>
      </w:r>
      <w:r w:rsidR="008816A4" w:rsidRPr="00A33F7F">
        <w:rPr>
          <w:sz w:val="26"/>
          <w:szCs w:val="26"/>
        </w:rPr>
        <w:t>:</w:t>
      </w:r>
    </w:p>
    <w:p w:rsidR="00450EC1" w:rsidRPr="00A33F7F" w:rsidRDefault="008816A4" w:rsidP="00450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а)</w:t>
      </w:r>
      <w:r w:rsidR="00450EC1" w:rsidRPr="00A33F7F">
        <w:rPr>
          <w:sz w:val="26"/>
          <w:szCs w:val="26"/>
        </w:rPr>
        <w:t xml:space="preserve"> </w:t>
      </w:r>
      <w:r w:rsidRPr="00A33F7F">
        <w:rPr>
          <w:sz w:val="26"/>
          <w:szCs w:val="26"/>
        </w:rPr>
        <w:t xml:space="preserve">издает приказ о создании Совета родителей и утверждении его состава </w:t>
      </w:r>
      <w:r w:rsidR="00450EC1" w:rsidRPr="00A33F7F">
        <w:rPr>
          <w:sz w:val="26"/>
          <w:szCs w:val="26"/>
        </w:rPr>
        <w:t xml:space="preserve">при условии соблюдения </w:t>
      </w:r>
      <w:r w:rsidRPr="00A33F7F">
        <w:rPr>
          <w:sz w:val="26"/>
          <w:szCs w:val="26"/>
        </w:rPr>
        <w:t>условий, установленных пунктом 3.2 настоящего Положения;</w:t>
      </w:r>
    </w:p>
    <w:p w:rsidR="00E15061" w:rsidRPr="00A33F7F" w:rsidRDefault="008816A4" w:rsidP="00E150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б) </w:t>
      </w:r>
      <w:r w:rsidR="00E15061" w:rsidRPr="00A33F7F">
        <w:rPr>
          <w:sz w:val="26"/>
          <w:szCs w:val="26"/>
        </w:rPr>
        <w:t xml:space="preserve">издает приказ </w:t>
      </w:r>
      <w:r w:rsidR="009073C5" w:rsidRPr="00A33F7F">
        <w:rPr>
          <w:sz w:val="26"/>
          <w:szCs w:val="26"/>
        </w:rPr>
        <w:t xml:space="preserve">об </w:t>
      </w:r>
      <w:r w:rsidR="00E15061" w:rsidRPr="00A33F7F">
        <w:rPr>
          <w:sz w:val="26"/>
          <w:szCs w:val="26"/>
        </w:rPr>
        <w:t>отказе в создании Совета родителей при несоблюдении условий, установленных пунктом 3.2 настоящего Положения.</w:t>
      </w:r>
    </w:p>
    <w:p w:rsidR="00E15061" w:rsidRPr="00A33F7F" w:rsidRDefault="00E15061" w:rsidP="00E150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15061" w:rsidRPr="00A33F7F" w:rsidRDefault="00E15061" w:rsidP="00E150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3.</w:t>
      </w:r>
      <w:r w:rsidR="006377F8" w:rsidRPr="00A33F7F">
        <w:rPr>
          <w:sz w:val="26"/>
          <w:szCs w:val="26"/>
        </w:rPr>
        <w:t>9</w:t>
      </w:r>
      <w:r w:rsidRPr="00A33F7F">
        <w:rPr>
          <w:sz w:val="26"/>
          <w:szCs w:val="26"/>
        </w:rPr>
        <w:t xml:space="preserve">. При наличии действующего Совета родителей или поданной инициативы о создании Совета родителей новые инициативы </w:t>
      </w:r>
      <w:r w:rsidR="0063107D" w:rsidRPr="00A33F7F">
        <w:rPr>
          <w:sz w:val="26"/>
          <w:szCs w:val="26"/>
        </w:rPr>
        <w:t xml:space="preserve">о создании Совета родителей </w:t>
      </w:r>
      <w:r w:rsidRPr="00A33F7F">
        <w:rPr>
          <w:sz w:val="26"/>
          <w:szCs w:val="26"/>
        </w:rPr>
        <w:t>не допускаются.</w:t>
      </w:r>
    </w:p>
    <w:p w:rsidR="00EB71EC" w:rsidRPr="00A33F7F" w:rsidRDefault="00EB71EC" w:rsidP="00E150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15061" w:rsidRPr="00A33F7F" w:rsidRDefault="00E15061" w:rsidP="00E150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lastRenderedPageBreak/>
        <w:t>3.</w:t>
      </w:r>
      <w:r w:rsidR="006377F8" w:rsidRPr="00A33F7F">
        <w:rPr>
          <w:sz w:val="26"/>
          <w:szCs w:val="26"/>
        </w:rPr>
        <w:t>10</w:t>
      </w:r>
      <w:r w:rsidRPr="00A33F7F">
        <w:rPr>
          <w:sz w:val="26"/>
          <w:szCs w:val="26"/>
        </w:rPr>
        <w:t>. В случае отказа в создании Совета родителей в соответствии с подпунктом «б» пункта 3.</w:t>
      </w:r>
      <w:r w:rsidR="006377F8" w:rsidRPr="00A33F7F">
        <w:rPr>
          <w:sz w:val="26"/>
          <w:szCs w:val="26"/>
        </w:rPr>
        <w:t>8</w:t>
      </w:r>
      <w:r w:rsidRPr="00A33F7F">
        <w:rPr>
          <w:sz w:val="26"/>
          <w:szCs w:val="26"/>
        </w:rPr>
        <w:t xml:space="preserve"> настоящего Положения, повторная инициатива о создании Совета родителей может быть выражена не ранее через 3 месяца со дня издания приказа об отказе в создании Совета родителей.</w:t>
      </w:r>
    </w:p>
    <w:p w:rsidR="00677BD8" w:rsidRPr="00A33F7F" w:rsidRDefault="00677BD8" w:rsidP="00E150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242F6" w:rsidRPr="00A33F7F" w:rsidRDefault="00677BD8" w:rsidP="00E150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3.</w:t>
      </w:r>
      <w:r w:rsidR="00595111" w:rsidRPr="00A33F7F">
        <w:rPr>
          <w:sz w:val="26"/>
          <w:szCs w:val="26"/>
        </w:rPr>
        <w:t>1</w:t>
      </w:r>
      <w:r w:rsidR="006377F8" w:rsidRPr="00A33F7F">
        <w:rPr>
          <w:sz w:val="26"/>
          <w:szCs w:val="26"/>
        </w:rPr>
        <w:t>1</w:t>
      </w:r>
      <w:r w:rsidRPr="00A33F7F">
        <w:rPr>
          <w:sz w:val="26"/>
          <w:szCs w:val="26"/>
        </w:rPr>
        <w:t xml:space="preserve">. </w:t>
      </w:r>
      <w:r w:rsidR="007242F6" w:rsidRPr="00A33F7F">
        <w:rPr>
          <w:sz w:val="26"/>
          <w:szCs w:val="26"/>
        </w:rPr>
        <w:t>Информация о составе Совета родителей является общедоступной и размещается Учреждением на официальном сайте в сети «Интернет», а также на информационных стендах (стойках) в помещениях Учреждения.</w:t>
      </w:r>
    </w:p>
    <w:p w:rsidR="007242F6" w:rsidRPr="00A33F7F" w:rsidRDefault="007242F6" w:rsidP="00E150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77BD8" w:rsidRPr="00A33F7F" w:rsidRDefault="007242F6" w:rsidP="00E150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3.12. </w:t>
      </w:r>
      <w:r w:rsidR="00677BD8" w:rsidRPr="00A33F7F">
        <w:rPr>
          <w:sz w:val="26"/>
          <w:szCs w:val="26"/>
        </w:rPr>
        <w:t>Совет родителей формируется в порядке, установленн</w:t>
      </w:r>
      <w:r w:rsidR="0063107D" w:rsidRPr="00A33F7F">
        <w:rPr>
          <w:sz w:val="26"/>
          <w:szCs w:val="26"/>
        </w:rPr>
        <w:t>о</w:t>
      </w:r>
      <w:r w:rsidR="00677BD8" w:rsidRPr="00A33F7F">
        <w:rPr>
          <w:sz w:val="26"/>
          <w:szCs w:val="26"/>
        </w:rPr>
        <w:t xml:space="preserve">м настоящим Положением, </w:t>
      </w:r>
      <w:r w:rsidR="0063107D" w:rsidRPr="00A33F7F">
        <w:rPr>
          <w:sz w:val="26"/>
          <w:szCs w:val="26"/>
        </w:rPr>
        <w:t>ежегодно</w:t>
      </w:r>
      <w:r w:rsidR="00677BD8" w:rsidRPr="00A33F7F">
        <w:rPr>
          <w:sz w:val="26"/>
          <w:szCs w:val="26"/>
        </w:rPr>
        <w:t>.</w:t>
      </w:r>
      <w:r w:rsidR="0063107D" w:rsidRPr="00A33F7F">
        <w:rPr>
          <w:sz w:val="26"/>
          <w:szCs w:val="26"/>
        </w:rPr>
        <w:t xml:space="preserve"> Независимо от даты создания Совета родителей срок его полномочий </w:t>
      </w:r>
      <w:r w:rsidR="00FE059B" w:rsidRPr="00A33F7F">
        <w:rPr>
          <w:sz w:val="26"/>
          <w:szCs w:val="26"/>
        </w:rPr>
        <w:t xml:space="preserve">устанавливается до </w:t>
      </w:r>
      <w:r w:rsidR="00637255" w:rsidRPr="00A33F7F">
        <w:rPr>
          <w:sz w:val="26"/>
          <w:szCs w:val="26"/>
        </w:rPr>
        <w:t>окончания текущего учебного года</w:t>
      </w:r>
      <w:r w:rsidR="00FE059B" w:rsidRPr="00A33F7F">
        <w:rPr>
          <w:sz w:val="26"/>
          <w:szCs w:val="26"/>
        </w:rPr>
        <w:t>.</w:t>
      </w:r>
    </w:p>
    <w:p w:rsidR="0063107D" w:rsidRPr="00A33F7F" w:rsidRDefault="0063107D" w:rsidP="00E150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77BD8" w:rsidRPr="00A33F7F" w:rsidRDefault="00677BD8" w:rsidP="00677BD8">
      <w:pPr>
        <w:autoSpaceDE w:val="0"/>
        <w:autoSpaceDN w:val="0"/>
        <w:adjustRightInd w:val="0"/>
        <w:ind w:firstLine="540"/>
        <w:jc w:val="center"/>
      </w:pPr>
      <w:r w:rsidRPr="00A33F7F">
        <w:t>4. ИЗМЕНЕНИЕ СОСТАВА СОВЕТА РОДИТЕЛЕЙ</w:t>
      </w:r>
    </w:p>
    <w:p w:rsidR="00450EC1" w:rsidRPr="00A33F7F" w:rsidRDefault="00450EC1" w:rsidP="00450E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0DB3" w:rsidRPr="00A33F7F" w:rsidRDefault="001B2C2C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4.1</w:t>
      </w:r>
      <w:r w:rsidR="00B50DB3" w:rsidRPr="00A33F7F">
        <w:rPr>
          <w:sz w:val="26"/>
          <w:szCs w:val="26"/>
        </w:rPr>
        <w:t>. По решению Совета родителей член Совета родителей может быть выведен из его состава в следующих случаях:</w:t>
      </w:r>
    </w:p>
    <w:p w:rsidR="00B50DB3" w:rsidRPr="00A33F7F" w:rsidRDefault="00B50DB3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а) по его желанию, выраженному в письменной форме;</w:t>
      </w:r>
    </w:p>
    <w:p w:rsidR="00B50DB3" w:rsidRPr="00A33F7F" w:rsidRDefault="00B50DB3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б) в связи с прекращением образовательных от</w:t>
      </w:r>
      <w:r w:rsidR="000C7D7D" w:rsidRPr="00A33F7F">
        <w:rPr>
          <w:sz w:val="26"/>
          <w:szCs w:val="26"/>
        </w:rPr>
        <w:t>ношений с воспитанником, родитель</w:t>
      </w:r>
      <w:r w:rsidRPr="00A33F7F">
        <w:rPr>
          <w:sz w:val="26"/>
          <w:szCs w:val="26"/>
        </w:rPr>
        <w:t xml:space="preserve"> (законны</w:t>
      </w:r>
      <w:r w:rsidR="000C7D7D" w:rsidRPr="00A33F7F">
        <w:rPr>
          <w:sz w:val="26"/>
          <w:szCs w:val="26"/>
        </w:rPr>
        <w:t>й</w:t>
      </w:r>
      <w:r w:rsidRPr="00A33F7F">
        <w:rPr>
          <w:sz w:val="26"/>
          <w:szCs w:val="26"/>
        </w:rPr>
        <w:t xml:space="preserve"> представител</w:t>
      </w:r>
      <w:r w:rsidR="000C7D7D" w:rsidRPr="00A33F7F">
        <w:rPr>
          <w:sz w:val="26"/>
          <w:szCs w:val="26"/>
        </w:rPr>
        <w:t>ь</w:t>
      </w:r>
      <w:r w:rsidRPr="00A33F7F">
        <w:rPr>
          <w:sz w:val="26"/>
          <w:szCs w:val="26"/>
        </w:rPr>
        <w:t>) которого явля</w:t>
      </w:r>
      <w:r w:rsidR="000C7D7D" w:rsidRPr="00A33F7F">
        <w:rPr>
          <w:sz w:val="26"/>
          <w:szCs w:val="26"/>
        </w:rPr>
        <w:t>е</w:t>
      </w:r>
      <w:r w:rsidRPr="00A33F7F">
        <w:rPr>
          <w:sz w:val="26"/>
          <w:szCs w:val="26"/>
        </w:rPr>
        <w:t>тся член</w:t>
      </w:r>
      <w:r w:rsidR="000C7D7D" w:rsidRPr="00A33F7F">
        <w:rPr>
          <w:sz w:val="26"/>
          <w:szCs w:val="26"/>
        </w:rPr>
        <w:t>ом</w:t>
      </w:r>
      <w:r w:rsidRPr="00A33F7F">
        <w:rPr>
          <w:sz w:val="26"/>
          <w:szCs w:val="26"/>
        </w:rPr>
        <w:t xml:space="preserve"> Совета родителей;</w:t>
      </w:r>
    </w:p>
    <w:p w:rsidR="00B50DB3" w:rsidRPr="00A33F7F" w:rsidRDefault="00B50DB3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в) при систематических пропусках заседаний без уважительных причин;</w:t>
      </w:r>
    </w:p>
    <w:p w:rsidR="00B50DB3" w:rsidRPr="00A33F7F" w:rsidRDefault="000C7D7D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г</w:t>
      </w:r>
      <w:r w:rsidR="00B50DB3" w:rsidRPr="00A33F7F">
        <w:rPr>
          <w:sz w:val="26"/>
          <w:szCs w:val="26"/>
        </w:rPr>
        <w:t>) при совершении противоправных действий, несовместимых с членством в Совете родителей;</w:t>
      </w:r>
    </w:p>
    <w:p w:rsidR="00B50DB3" w:rsidRPr="00A33F7F" w:rsidRDefault="000C7D7D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A33F7F">
        <w:rPr>
          <w:sz w:val="26"/>
          <w:szCs w:val="26"/>
        </w:rPr>
        <w:t>д</w:t>
      </w:r>
      <w:proofErr w:type="spellEnd"/>
      <w:r w:rsidR="00B50DB3" w:rsidRPr="00A33F7F">
        <w:rPr>
          <w:sz w:val="26"/>
          <w:szCs w:val="26"/>
        </w:rPr>
        <w:t xml:space="preserve">) при выявлении обстоятельств, препятствующих участию члена Совета родителей в работе Совета родителей: лишение родительских прав, признание по решению суда </w:t>
      </w:r>
      <w:proofErr w:type="gramStart"/>
      <w:r w:rsidR="00B50DB3" w:rsidRPr="00A33F7F">
        <w:rPr>
          <w:sz w:val="26"/>
          <w:szCs w:val="26"/>
        </w:rPr>
        <w:t>недееспособным</w:t>
      </w:r>
      <w:proofErr w:type="gramEnd"/>
      <w:r w:rsidR="00B50DB3" w:rsidRPr="00A33F7F">
        <w:rPr>
          <w:sz w:val="26"/>
          <w:szCs w:val="26"/>
        </w:rPr>
        <w:t>.</w:t>
      </w:r>
    </w:p>
    <w:p w:rsidR="00B50DB3" w:rsidRPr="00A33F7F" w:rsidRDefault="00677BD8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е</w:t>
      </w:r>
      <w:r w:rsidR="00B50DB3" w:rsidRPr="00A33F7F">
        <w:rPr>
          <w:sz w:val="26"/>
          <w:szCs w:val="26"/>
        </w:rPr>
        <w:t>) в иных случаях.</w:t>
      </w:r>
    </w:p>
    <w:p w:rsidR="00B50DB3" w:rsidRPr="00A33F7F" w:rsidRDefault="00B50DB3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0DB3" w:rsidRPr="00A33F7F" w:rsidRDefault="001B2C2C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4.2</w:t>
      </w:r>
      <w:r w:rsidR="00B50DB3" w:rsidRPr="00A33F7F">
        <w:rPr>
          <w:sz w:val="26"/>
          <w:szCs w:val="26"/>
        </w:rPr>
        <w:t xml:space="preserve"> Решение о выводе члена Совета родителей из состава Совета родителей принимается Совет</w:t>
      </w:r>
      <w:r w:rsidR="00677BD8" w:rsidRPr="00A33F7F">
        <w:rPr>
          <w:sz w:val="26"/>
          <w:szCs w:val="26"/>
        </w:rPr>
        <w:t>ом</w:t>
      </w:r>
      <w:r w:rsidR="00B50DB3" w:rsidRPr="00A33F7F">
        <w:rPr>
          <w:sz w:val="26"/>
          <w:szCs w:val="26"/>
        </w:rPr>
        <w:t xml:space="preserve"> родителей. </w:t>
      </w:r>
    </w:p>
    <w:p w:rsidR="00B50DB3" w:rsidRPr="00A33F7F" w:rsidRDefault="00B50DB3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77BD8" w:rsidRPr="00A33F7F" w:rsidRDefault="001B2C2C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4.3</w:t>
      </w:r>
      <w:r w:rsidR="00B50DB3" w:rsidRPr="00A33F7F">
        <w:rPr>
          <w:sz w:val="26"/>
          <w:szCs w:val="26"/>
        </w:rPr>
        <w:t xml:space="preserve">. </w:t>
      </w:r>
      <w:r w:rsidR="00677BD8" w:rsidRPr="00A33F7F">
        <w:rPr>
          <w:sz w:val="26"/>
          <w:szCs w:val="26"/>
        </w:rPr>
        <w:t xml:space="preserve">Родители группы воспитанников вправе делегировать в состав Совета родителей </w:t>
      </w:r>
      <w:r w:rsidRPr="00A33F7F">
        <w:rPr>
          <w:sz w:val="26"/>
          <w:szCs w:val="26"/>
        </w:rPr>
        <w:t>нового</w:t>
      </w:r>
      <w:r w:rsidR="00677BD8" w:rsidRPr="00A33F7F">
        <w:rPr>
          <w:sz w:val="26"/>
          <w:szCs w:val="26"/>
        </w:rPr>
        <w:t xml:space="preserve"> представителя</w:t>
      </w:r>
      <w:r w:rsidRPr="00A33F7F">
        <w:rPr>
          <w:sz w:val="26"/>
          <w:szCs w:val="26"/>
        </w:rPr>
        <w:t xml:space="preserve"> в случае вывода члена Совета родителей, являющегося представителем от данной группы.</w:t>
      </w:r>
    </w:p>
    <w:p w:rsidR="00B50DB3" w:rsidRPr="00A33F7F" w:rsidRDefault="00B50DB3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0DB3" w:rsidRPr="00A33F7F" w:rsidRDefault="001B2C2C" w:rsidP="001B2C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4.4</w:t>
      </w:r>
      <w:r w:rsidR="00B50DB3" w:rsidRPr="00A33F7F">
        <w:rPr>
          <w:sz w:val="26"/>
          <w:szCs w:val="26"/>
        </w:rPr>
        <w:t xml:space="preserve">. Изменение состава Совета родителей в период срока его полномочий осуществляется в порядке, установленном пунктами </w:t>
      </w:r>
      <w:r w:rsidRPr="00A33F7F">
        <w:rPr>
          <w:sz w:val="26"/>
          <w:szCs w:val="26"/>
        </w:rPr>
        <w:t>3.</w:t>
      </w:r>
      <w:r w:rsidR="00637255" w:rsidRPr="00A33F7F">
        <w:rPr>
          <w:sz w:val="26"/>
          <w:szCs w:val="26"/>
        </w:rPr>
        <w:t>5</w:t>
      </w:r>
      <w:r w:rsidR="006377F8" w:rsidRPr="00A33F7F">
        <w:rPr>
          <w:sz w:val="26"/>
          <w:szCs w:val="26"/>
        </w:rPr>
        <w:t xml:space="preserve"> - </w:t>
      </w:r>
      <w:r w:rsidRPr="00A33F7F">
        <w:rPr>
          <w:sz w:val="26"/>
          <w:szCs w:val="26"/>
        </w:rPr>
        <w:t>3.</w:t>
      </w:r>
      <w:r w:rsidR="006377F8" w:rsidRPr="00A33F7F">
        <w:rPr>
          <w:sz w:val="26"/>
          <w:szCs w:val="26"/>
        </w:rPr>
        <w:t>8</w:t>
      </w:r>
      <w:r w:rsidR="00B50DB3" w:rsidRPr="00A33F7F">
        <w:rPr>
          <w:sz w:val="26"/>
          <w:szCs w:val="26"/>
        </w:rPr>
        <w:t xml:space="preserve"> настоящего Положения.</w:t>
      </w:r>
      <w:r w:rsidRPr="00A33F7F">
        <w:rPr>
          <w:sz w:val="26"/>
          <w:szCs w:val="26"/>
        </w:rPr>
        <w:t xml:space="preserve"> Изменение состава Совета родителей оформляется приказом заведующего Учреждением.</w:t>
      </w:r>
    </w:p>
    <w:p w:rsidR="001D014C" w:rsidRPr="00A33F7F" w:rsidRDefault="001D014C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B484F" w:rsidRPr="00A33F7F" w:rsidRDefault="001B2C2C" w:rsidP="000B484F">
      <w:pPr>
        <w:autoSpaceDE w:val="0"/>
        <w:autoSpaceDN w:val="0"/>
        <w:adjustRightInd w:val="0"/>
        <w:ind w:firstLine="540"/>
        <w:jc w:val="center"/>
      </w:pPr>
      <w:r w:rsidRPr="00A33F7F">
        <w:t>5</w:t>
      </w:r>
      <w:r w:rsidR="000B484F" w:rsidRPr="00A33F7F">
        <w:t>. ОРГАНИЗАЦИЯ ДЕЯТЕЛЬНОСТИ СОВЕТА РОДИТЕЛЕЙ</w:t>
      </w:r>
    </w:p>
    <w:p w:rsidR="000B484F" w:rsidRPr="00A33F7F" w:rsidRDefault="000B484F" w:rsidP="000B484F">
      <w:pPr>
        <w:autoSpaceDE w:val="0"/>
        <w:autoSpaceDN w:val="0"/>
        <w:adjustRightInd w:val="0"/>
        <w:ind w:firstLine="540"/>
        <w:jc w:val="center"/>
      </w:pPr>
    </w:p>
    <w:p w:rsidR="00DE2752" w:rsidRPr="00A33F7F" w:rsidRDefault="00DE2752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5</w:t>
      </w:r>
      <w:r w:rsidR="000B484F" w:rsidRPr="00A33F7F">
        <w:rPr>
          <w:sz w:val="26"/>
          <w:szCs w:val="26"/>
        </w:rPr>
        <w:t>.1. Организационной формой работы Совета родителей являются заседания, которые проводятся по мере необходимости</w:t>
      </w:r>
      <w:r w:rsidR="00EC2EDA" w:rsidRPr="00A33F7F">
        <w:rPr>
          <w:sz w:val="26"/>
          <w:szCs w:val="26"/>
        </w:rPr>
        <w:t xml:space="preserve"> по инициативе Совета родителей</w:t>
      </w:r>
      <w:r w:rsidR="000B484F" w:rsidRPr="00A33F7F">
        <w:rPr>
          <w:sz w:val="26"/>
          <w:szCs w:val="26"/>
        </w:rPr>
        <w:t>.</w:t>
      </w:r>
      <w:r w:rsidR="00274528" w:rsidRPr="00A33F7F">
        <w:rPr>
          <w:sz w:val="26"/>
          <w:szCs w:val="26"/>
        </w:rPr>
        <w:t xml:space="preserve"> </w:t>
      </w:r>
    </w:p>
    <w:p w:rsidR="00DE2752" w:rsidRPr="00A33F7F" w:rsidRDefault="00DE2752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Заседания Совета родителей созываются председателем Совета родителей по собственной инициативе либо по требованию не менее чем одной трети членов Совета родителей. </w:t>
      </w:r>
      <w:r w:rsidR="00274528" w:rsidRPr="00A33F7F">
        <w:rPr>
          <w:sz w:val="26"/>
          <w:szCs w:val="26"/>
        </w:rPr>
        <w:t>Правом созыва заседаний Совета родителей обладаю</w:t>
      </w:r>
      <w:r w:rsidR="00FE059B" w:rsidRPr="00A33F7F">
        <w:rPr>
          <w:sz w:val="26"/>
          <w:szCs w:val="26"/>
        </w:rPr>
        <w:t>т также заведующий Учреждением.</w:t>
      </w:r>
    </w:p>
    <w:p w:rsidR="000B484F" w:rsidRPr="00A33F7F" w:rsidRDefault="00DE2752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Инициатива о созыве Совета родителей может исходить</w:t>
      </w:r>
      <w:r w:rsidR="00274528" w:rsidRPr="00A33F7F">
        <w:rPr>
          <w:sz w:val="26"/>
          <w:szCs w:val="26"/>
        </w:rPr>
        <w:t xml:space="preserve"> также </w:t>
      </w:r>
      <w:r w:rsidRPr="00A33F7F">
        <w:rPr>
          <w:sz w:val="26"/>
          <w:szCs w:val="26"/>
        </w:rPr>
        <w:t xml:space="preserve">от </w:t>
      </w:r>
      <w:r w:rsidR="00274528" w:rsidRPr="00A33F7F">
        <w:rPr>
          <w:sz w:val="26"/>
          <w:szCs w:val="26"/>
        </w:rPr>
        <w:t>родител</w:t>
      </w:r>
      <w:r w:rsidRPr="00A33F7F">
        <w:rPr>
          <w:sz w:val="26"/>
          <w:szCs w:val="26"/>
        </w:rPr>
        <w:t>ей воспитанников через члена Совета родителей, являющегося представителем группы, которую посещает воспитанник, а также заведующего Учреждением.</w:t>
      </w:r>
    </w:p>
    <w:p w:rsidR="00FE059B" w:rsidRPr="00A33F7F" w:rsidRDefault="00FE059B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lastRenderedPageBreak/>
        <w:t>Совет родителей вправе формировать и утверждать план работы Совета родителей и проводить заседания в соответствии с утвержденным планом.</w:t>
      </w:r>
    </w:p>
    <w:p w:rsidR="00826F99" w:rsidRPr="00A33F7F" w:rsidRDefault="00826F99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C2EDA" w:rsidRPr="00A33F7F" w:rsidRDefault="00DE2752" w:rsidP="00EC2ED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5</w:t>
      </w:r>
      <w:r w:rsidR="000B484F" w:rsidRPr="00A33F7F">
        <w:rPr>
          <w:sz w:val="26"/>
          <w:szCs w:val="26"/>
        </w:rPr>
        <w:t xml:space="preserve">.2. </w:t>
      </w:r>
      <w:r w:rsidR="00EC2EDA" w:rsidRPr="00A33F7F">
        <w:rPr>
          <w:sz w:val="26"/>
          <w:szCs w:val="26"/>
        </w:rPr>
        <w:t xml:space="preserve">На первом заседании Совета родителей назначается председатель, заместитель председателя и секретарь Совета родителей. </w:t>
      </w:r>
    </w:p>
    <w:p w:rsidR="007E78BD" w:rsidRPr="00A33F7F" w:rsidRDefault="007E78BD" w:rsidP="00EC2E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C2EDA" w:rsidRPr="00A33F7F" w:rsidRDefault="00DE2752" w:rsidP="00EC2ED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5</w:t>
      </w:r>
      <w:r w:rsidR="000B484F" w:rsidRPr="00A33F7F">
        <w:rPr>
          <w:sz w:val="26"/>
          <w:szCs w:val="26"/>
        </w:rPr>
        <w:t xml:space="preserve">.3. </w:t>
      </w:r>
      <w:r w:rsidR="00EC2EDA" w:rsidRPr="00A33F7F">
        <w:rPr>
          <w:sz w:val="26"/>
          <w:szCs w:val="26"/>
        </w:rPr>
        <w:t>Председатель Совета родителей:</w:t>
      </w:r>
    </w:p>
    <w:p w:rsidR="00EC2EDA" w:rsidRPr="00A33F7F" w:rsidRDefault="00EC2EDA" w:rsidP="00EC2ED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а) организует заседания Совета родителей, председательствует на них;</w:t>
      </w:r>
    </w:p>
    <w:p w:rsidR="00EC2EDA" w:rsidRPr="00A33F7F" w:rsidRDefault="00EC2EDA" w:rsidP="00EC2ED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б) осуществляет общее руководство деятельностью Совета родителей;</w:t>
      </w:r>
    </w:p>
    <w:p w:rsidR="00EC2EDA" w:rsidRPr="00A33F7F" w:rsidRDefault="00EC2EDA" w:rsidP="00EC2ED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ab/>
        <w:t>в) организует работу Совета родителей;</w:t>
      </w:r>
    </w:p>
    <w:p w:rsidR="00EC2EDA" w:rsidRPr="00A33F7F" w:rsidRDefault="00EC2EDA" w:rsidP="00EC2ED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ab/>
        <w:t xml:space="preserve">г) осуществляет </w:t>
      </w:r>
      <w:proofErr w:type="gramStart"/>
      <w:r w:rsidRPr="00A33F7F">
        <w:rPr>
          <w:sz w:val="26"/>
          <w:szCs w:val="26"/>
        </w:rPr>
        <w:t>контроль за</w:t>
      </w:r>
      <w:proofErr w:type="gramEnd"/>
      <w:r w:rsidRPr="00A33F7F">
        <w:rPr>
          <w:sz w:val="26"/>
          <w:szCs w:val="26"/>
        </w:rPr>
        <w:t xml:space="preserve"> реализацией принятых Советом родителей решений;</w:t>
      </w:r>
    </w:p>
    <w:p w:rsidR="00EC2EDA" w:rsidRPr="00A33F7F" w:rsidRDefault="00EC2EDA" w:rsidP="00EC2ED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ab/>
      </w:r>
      <w:proofErr w:type="spellStart"/>
      <w:r w:rsidRPr="00A33F7F">
        <w:rPr>
          <w:sz w:val="26"/>
          <w:szCs w:val="26"/>
        </w:rPr>
        <w:t>д</w:t>
      </w:r>
      <w:proofErr w:type="spellEnd"/>
      <w:r w:rsidRPr="00A33F7F">
        <w:rPr>
          <w:sz w:val="26"/>
          <w:szCs w:val="26"/>
        </w:rPr>
        <w:t>) распределяет обязанности между членами Совета родителей.</w:t>
      </w:r>
    </w:p>
    <w:p w:rsidR="00FE059B" w:rsidRPr="00A33F7F" w:rsidRDefault="00FE059B" w:rsidP="00EC2ED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EC2EDA" w:rsidRPr="00A33F7F" w:rsidRDefault="00DE2752" w:rsidP="00EC2ED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5</w:t>
      </w:r>
      <w:r w:rsidR="00EC2EDA" w:rsidRPr="00A33F7F">
        <w:rPr>
          <w:sz w:val="26"/>
          <w:szCs w:val="26"/>
        </w:rPr>
        <w:t>.4. Секретарь Совета родителей:</w:t>
      </w:r>
    </w:p>
    <w:p w:rsidR="00EC2EDA" w:rsidRPr="00A33F7F" w:rsidRDefault="00EC2EDA" w:rsidP="00EC2ED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а) ведет протокол заседания Совета родителей;</w:t>
      </w:r>
    </w:p>
    <w:p w:rsidR="00EC2EDA" w:rsidRPr="00A33F7F" w:rsidRDefault="00EC2EDA" w:rsidP="00EC2ED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ab/>
        <w:t>б) информирует членов Совета родителей о дате, месте и времени проведения заседаний Совета родителей и о вопросах, включенных в повестку дня заседания Совета родителей;</w:t>
      </w:r>
    </w:p>
    <w:p w:rsidR="00EC2EDA" w:rsidRPr="00A33F7F" w:rsidRDefault="00EC2EDA" w:rsidP="00EC2ED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в) доводит решения Совета родителей до администрации Учреждения;</w:t>
      </w:r>
    </w:p>
    <w:p w:rsidR="00EC2EDA" w:rsidRPr="00A33F7F" w:rsidRDefault="00274528" w:rsidP="00EC2EDA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г</w:t>
      </w:r>
      <w:r w:rsidR="00EC2EDA" w:rsidRPr="00A33F7F">
        <w:rPr>
          <w:sz w:val="26"/>
          <w:szCs w:val="26"/>
        </w:rPr>
        <w:t xml:space="preserve">) обеспечивает надлежащее оформление и сохранность документов и иных материалов, рассматриваемых на заседаниях </w:t>
      </w:r>
      <w:r w:rsidRPr="00A33F7F">
        <w:rPr>
          <w:sz w:val="26"/>
          <w:szCs w:val="26"/>
        </w:rPr>
        <w:t>Совета родителей</w:t>
      </w:r>
      <w:r w:rsidR="00EC2EDA" w:rsidRPr="00A33F7F">
        <w:rPr>
          <w:sz w:val="26"/>
          <w:szCs w:val="26"/>
        </w:rPr>
        <w:t>.</w:t>
      </w:r>
    </w:p>
    <w:p w:rsidR="00EC2EDA" w:rsidRPr="00A33F7F" w:rsidRDefault="00EC2EDA" w:rsidP="000B484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0B484F" w:rsidRPr="00A33F7F" w:rsidRDefault="00DE2752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5</w:t>
      </w:r>
      <w:r w:rsidR="00274528" w:rsidRPr="00A33F7F">
        <w:rPr>
          <w:sz w:val="26"/>
          <w:szCs w:val="26"/>
        </w:rPr>
        <w:t xml:space="preserve">.5. </w:t>
      </w:r>
      <w:r w:rsidR="000B484F" w:rsidRPr="00A33F7F">
        <w:rPr>
          <w:sz w:val="26"/>
          <w:szCs w:val="26"/>
        </w:rPr>
        <w:t>Заседания Совета родителей проводятся открыто.</w:t>
      </w:r>
      <w:r w:rsidR="00274528" w:rsidRPr="00A33F7F">
        <w:rPr>
          <w:sz w:val="26"/>
          <w:szCs w:val="26"/>
        </w:rPr>
        <w:t xml:space="preserve"> </w:t>
      </w:r>
      <w:r w:rsidR="000B484F" w:rsidRPr="00A33F7F">
        <w:rPr>
          <w:sz w:val="26"/>
          <w:szCs w:val="26"/>
        </w:rPr>
        <w:t xml:space="preserve">Заседание Совета родителей правомочно, если на нем присутствуют не менее </w:t>
      </w:r>
      <w:r w:rsidR="00274528" w:rsidRPr="00A33F7F">
        <w:rPr>
          <w:sz w:val="26"/>
          <w:szCs w:val="26"/>
        </w:rPr>
        <w:t>двух третей от общего числа</w:t>
      </w:r>
      <w:r w:rsidR="000B484F" w:rsidRPr="00A33F7F">
        <w:rPr>
          <w:sz w:val="26"/>
          <w:szCs w:val="26"/>
        </w:rPr>
        <w:t xml:space="preserve"> членов Совета родителей. </w:t>
      </w:r>
    </w:p>
    <w:p w:rsidR="00274528" w:rsidRPr="00A33F7F" w:rsidRDefault="00274528" w:rsidP="002745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В отсутствие председателя Совета родителей его функции осуществляет заместитель председателя Совета родителей. В случае одновременного отсутствия председателя Совета родителей и заместителя председателя Совета родителей члены Совета родителей избирают председательствующего большинством голосов членов Совета родителей, присутствующих на заседании.</w:t>
      </w:r>
    </w:p>
    <w:p w:rsidR="00274528" w:rsidRPr="00A33F7F" w:rsidRDefault="00274528" w:rsidP="002745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В случае </w:t>
      </w:r>
      <w:proofErr w:type="gramStart"/>
      <w:r w:rsidRPr="00A33F7F">
        <w:rPr>
          <w:sz w:val="26"/>
          <w:szCs w:val="26"/>
        </w:rPr>
        <w:t>отсутствия секретаря Совета родителей его функции</w:t>
      </w:r>
      <w:proofErr w:type="gramEnd"/>
      <w:r w:rsidRPr="00A33F7F">
        <w:rPr>
          <w:sz w:val="26"/>
          <w:szCs w:val="26"/>
        </w:rPr>
        <w:t xml:space="preserve"> осуществляет иное лицо по решению Совета родителей.</w:t>
      </w:r>
    </w:p>
    <w:p w:rsidR="00274528" w:rsidRPr="00A33F7F" w:rsidRDefault="00274528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B484F" w:rsidRPr="00A33F7F" w:rsidRDefault="00DE2752" w:rsidP="00F958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5</w:t>
      </w:r>
      <w:r w:rsidR="000B484F" w:rsidRPr="00A33F7F">
        <w:rPr>
          <w:sz w:val="26"/>
          <w:szCs w:val="26"/>
        </w:rPr>
        <w:t>.</w:t>
      </w:r>
      <w:r w:rsidR="00F95840" w:rsidRPr="00A33F7F">
        <w:rPr>
          <w:sz w:val="26"/>
          <w:szCs w:val="26"/>
        </w:rPr>
        <w:t>6</w:t>
      </w:r>
      <w:r w:rsidR="000B484F" w:rsidRPr="00A33F7F">
        <w:rPr>
          <w:sz w:val="26"/>
          <w:szCs w:val="26"/>
        </w:rPr>
        <w:t xml:space="preserve">. Решения Совета родителей принимаются большинством голосов членов Совета родителей, присутствующих на заседании, при открытом голосовании, и оформляются протоколом, который подписывается председателем и секретарем Совета родителей. </w:t>
      </w:r>
      <w:r w:rsidRPr="00A33F7F">
        <w:rPr>
          <w:sz w:val="26"/>
          <w:szCs w:val="26"/>
        </w:rPr>
        <w:t xml:space="preserve">Каждый член Совета родителей при голосовании имеет право одного голоса. </w:t>
      </w:r>
      <w:r w:rsidR="000B484F" w:rsidRPr="00A33F7F">
        <w:rPr>
          <w:sz w:val="26"/>
          <w:szCs w:val="26"/>
        </w:rPr>
        <w:t>При равенстве голосов решающим является голос председательствующего на заседании.</w:t>
      </w:r>
      <w:r w:rsidR="00F95840" w:rsidRPr="00A33F7F">
        <w:t xml:space="preserve"> </w:t>
      </w:r>
    </w:p>
    <w:p w:rsidR="000B484F" w:rsidRPr="00A33F7F" w:rsidRDefault="000B484F" w:rsidP="000B484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В каждом протоколе указывается его номер, дата заседания Совета родителей,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7E78BD" w:rsidRPr="00A33F7F" w:rsidRDefault="007E78BD" w:rsidP="000B484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F95840" w:rsidRPr="00A33F7F" w:rsidRDefault="00DE2752" w:rsidP="00F9584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5</w:t>
      </w:r>
      <w:r w:rsidR="000B484F" w:rsidRPr="00A33F7F">
        <w:rPr>
          <w:sz w:val="26"/>
          <w:szCs w:val="26"/>
        </w:rPr>
        <w:t>.</w:t>
      </w:r>
      <w:r w:rsidR="00F95840" w:rsidRPr="00A33F7F">
        <w:rPr>
          <w:sz w:val="26"/>
          <w:szCs w:val="26"/>
        </w:rPr>
        <w:t>7</w:t>
      </w:r>
      <w:r w:rsidR="000B484F" w:rsidRPr="00A33F7F">
        <w:rPr>
          <w:sz w:val="26"/>
          <w:szCs w:val="26"/>
        </w:rPr>
        <w:t xml:space="preserve">. </w:t>
      </w:r>
      <w:r w:rsidR="00F95840" w:rsidRPr="00A33F7F">
        <w:rPr>
          <w:sz w:val="26"/>
          <w:szCs w:val="26"/>
        </w:rPr>
        <w:t xml:space="preserve">Решения Совета родителей принимается в форме рекомендаций и иных актов, не имеющих правового характера. Решения Совета родителей по вопросам, отнесенным к его компетенции, могут являться основанием для подготовки </w:t>
      </w:r>
      <w:r w:rsidR="00C24CFB" w:rsidRPr="00A33F7F">
        <w:rPr>
          <w:sz w:val="26"/>
          <w:szCs w:val="26"/>
        </w:rPr>
        <w:t>и внесения изменений в локальные нормативные акты</w:t>
      </w:r>
      <w:r w:rsidR="00C24CFB" w:rsidRPr="00A33F7F">
        <w:t xml:space="preserve"> </w:t>
      </w:r>
      <w:r w:rsidR="00C24CFB" w:rsidRPr="00A33F7F">
        <w:rPr>
          <w:sz w:val="26"/>
          <w:szCs w:val="26"/>
        </w:rPr>
        <w:t>затрагивающих права и законные интересы воспитанников и родителей.</w:t>
      </w:r>
    </w:p>
    <w:p w:rsidR="00F95840" w:rsidRPr="00A33F7F" w:rsidRDefault="00F95840" w:rsidP="00F9584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Решения Совета родителей</w:t>
      </w:r>
      <w:r w:rsidR="0097612D" w:rsidRPr="00A33F7F">
        <w:rPr>
          <w:sz w:val="26"/>
          <w:szCs w:val="26"/>
        </w:rPr>
        <w:t xml:space="preserve"> в течение 3-х дней со дня их принятия направляются заведующему Учреждением.</w:t>
      </w:r>
    </w:p>
    <w:p w:rsidR="00F95840" w:rsidRPr="00A33F7F" w:rsidRDefault="00F95840" w:rsidP="00F95840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0B484F" w:rsidRPr="00A33F7F" w:rsidRDefault="00DE2752" w:rsidP="000B484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5</w:t>
      </w:r>
      <w:r w:rsidR="00F95840" w:rsidRPr="00A33F7F">
        <w:rPr>
          <w:sz w:val="26"/>
          <w:szCs w:val="26"/>
        </w:rPr>
        <w:t xml:space="preserve">.8. </w:t>
      </w:r>
      <w:r w:rsidR="000B484F" w:rsidRPr="00A33F7F">
        <w:rPr>
          <w:sz w:val="26"/>
          <w:szCs w:val="26"/>
        </w:rPr>
        <w:t xml:space="preserve">Протоколы </w:t>
      </w:r>
      <w:r w:rsidR="00F95840" w:rsidRPr="00A33F7F">
        <w:rPr>
          <w:sz w:val="26"/>
          <w:szCs w:val="26"/>
        </w:rPr>
        <w:t xml:space="preserve">заседаний </w:t>
      </w:r>
      <w:r w:rsidR="000B484F" w:rsidRPr="00A33F7F">
        <w:rPr>
          <w:sz w:val="26"/>
          <w:szCs w:val="26"/>
        </w:rPr>
        <w:t>Совета родителей включаются</w:t>
      </w:r>
      <w:r w:rsidR="0097612D" w:rsidRPr="00A33F7F">
        <w:rPr>
          <w:sz w:val="26"/>
          <w:szCs w:val="26"/>
        </w:rPr>
        <w:t xml:space="preserve"> в номенклатуру дел Учреждения и </w:t>
      </w:r>
      <w:r w:rsidR="000B484F" w:rsidRPr="00A33F7F">
        <w:rPr>
          <w:sz w:val="26"/>
          <w:szCs w:val="26"/>
        </w:rPr>
        <w:t xml:space="preserve">доступны для ознакомления всем членам Совета родителей, а также всем родителям, </w:t>
      </w:r>
      <w:r w:rsidR="00F95840" w:rsidRPr="00A33F7F">
        <w:rPr>
          <w:sz w:val="26"/>
          <w:szCs w:val="26"/>
        </w:rPr>
        <w:t xml:space="preserve">администрации Учреждения и </w:t>
      </w:r>
      <w:r w:rsidR="000B484F" w:rsidRPr="00A33F7F">
        <w:rPr>
          <w:sz w:val="26"/>
          <w:szCs w:val="26"/>
        </w:rPr>
        <w:t>педагогическим работникам Учреждения.</w:t>
      </w:r>
    </w:p>
    <w:p w:rsidR="00637255" w:rsidRPr="00A33F7F" w:rsidRDefault="00637255" w:rsidP="000B484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0B484F" w:rsidRPr="00A33F7F" w:rsidRDefault="00146033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5</w:t>
      </w:r>
      <w:r w:rsidR="000B484F" w:rsidRPr="00A33F7F">
        <w:rPr>
          <w:sz w:val="26"/>
          <w:szCs w:val="26"/>
        </w:rPr>
        <w:t>.</w:t>
      </w:r>
      <w:r w:rsidR="0097612D" w:rsidRPr="00A33F7F">
        <w:rPr>
          <w:sz w:val="26"/>
          <w:szCs w:val="26"/>
        </w:rPr>
        <w:t>9</w:t>
      </w:r>
      <w:r w:rsidR="000B484F" w:rsidRPr="00A33F7F">
        <w:rPr>
          <w:sz w:val="26"/>
          <w:szCs w:val="26"/>
        </w:rPr>
        <w:t>. Организационно-техническое обеспечение деятельности Совета родителей осуществляется Советом родителей самостоятельно.</w:t>
      </w:r>
    </w:p>
    <w:p w:rsidR="006377F8" w:rsidRPr="00A33F7F" w:rsidRDefault="006377F8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C7D7D" w:rsidRPr="00A33F7F" w:rsidRDefault="00F54839" w:rsidP="000B484F">
      <w:pPr>
        <w:autoSpaceDE w:val="0"/>
        <w:autoSpaceDN w:val="0"/>
        <w:adjustRightInd w:val="0"/>
        <w:jc w:val="center"/>
      </w:pPr>
      <w:r w:rsidRPr="00A33F7F">
        <w:t>6</w:t>
      </w:r>
      <w:r w:rsidR="000B484F" w:rsidRPr="00A33F7F">
        <w:t xml:space="preserve">. ПРАВА И ОТВЕТСТВЕННОСТЬ </w:t>
      </w:r>
      <w:r w:rsidR="0097612D" w:rsidRPr="00A33F7F">
        <w:t xml:space="preserve">СОВЕТА РОДИТЕЛЕЙ, </w:t>
      </w:r>
    </w:p>
    <w:p w:rsidR="000B484F" w:rsidRPr="00A33F7F" w:rsidRDefault="000B484F" w:rsidP="000B484F">
      <w:pPr>
        <w:autoSpaceDE w:val="0"/>
        <w:autoSpaceDN w:val="0"/>
        <w:adjustRightInd w:val="0"/>
        <w:jc w:val="center"/>
      </w:pPr>
      <w:r w:rsidRPr="00A33F7F">
        <w:t>ЧЛЕНОВ СОВЕТА РОДИТЕЛЕЙ</w:t>
      </w:r>
    </w:p>
    <w:p w:rsidR="0097612D" w:rsidRPr="00A33F7F" w:rsidRDefault="0097612D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7612D" w:rsidRPr="00A33F7F" w:rsidRDefault="00F54839" w:rsidP="009761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6</w:t>
      </w:r>
      <w:r w:rsidR="0097612D" w:rsidRPr="00A33F7F">
        <w:rPr>
          <w:sz w:val="26"/>
          <w:szCs w:val="26"/>
        </w:rPr>
        <w:t>.1. Совет родителей вправе:</w:t>
      </w:r>
    </w:p>
    <w:p w:rsidR="0097612D" w:rsidRPr="00A33F7F" w:rsidRDefault="0097612D" w:rsidP="009761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а) приглашать на заседания работников Учреждения для получения разъяснений, консультаций по вопросам, входящим в компетенцию Совета родителей;</w:t>
      </w:r>
    </w:p>
    <w:p w:rsidR="0097612D" w:rsidRPr="00A33F7F" w:rsidRDefault="0097612D" w:rsidP="009761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б) запрашивать и получать от администрации Учреждения информацию, необходимую для осуществления функций Совета родителей, в том числе в порядке </w:t>
      </w:r>
      <w:proofErr w:type="gramStart"/>
      <w:r w:rsidRPr="00A33F7F">
        <w:rPr>
          <w:sz w:val="26"/>
          <w:szCs w:val="26"/>
        </w:rPr>
        <w:t>контроля за</w:t>
      </w:r>
      <w:proofErr w:type="gramEnd"/>
      <w:r w:rsidRPr="00A33F7F">
        <w:rPr>
          <w:sz w:val="26"/>
          <w:szCs w:val="26"/>
        </w:rPr>
        <w:t xml:space="preserve"> реализацией решений Совет</w:t>
      </w:r>
      <w:r w:rsidR="00F54839" w:rsidRPr="00A33F7F">
        <w:rPr>
          <w:sz w:val="26"/>
          <w:szCs w:val="26"/>
        </w:rPr>
        <w:t>а родителей.</w:t>
      </w:r>
    </w:p>
    <w:p w:rsidR="0097612D" w:rsidRPr="00A33F7F" w:rsidRDefault="0097612D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B484F" w:rsidRPr="00A33F7F" w:rsidRDefault="00F54839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6</w:t>
      </w:r>
      <w:r w:rsidR="000B484F" w:rsidRPr="00A33F7F">
        <w:rPr>
          <w:sz w:val="26"/>
          <w:szCs w:val="26"/>
        </w:rPr>
        <w:t>.</w:t>
      </w:r>
      <w:r w:rsidR="0097612D" w:rsidRPr="00A33F7F">
        <w:rPr>
          <w:sz w:val="26"/>
          <w:szCs w:val="26"/>
        </w:rPr>
        <w:t>2</w:t>
      </w:r>
      <w:r w:rsidR="000B484F" w:rsidRPr="00A33F7F">
        <w:rPr>
          <w:sz w:val="26"/>
          <w:szCs w:val="26"/>
        </w:rPr>
        <w:t>. Член Совета родителей имеет право:</w:t>
      </w:r>
    </w:p>
    <w:p w:rsidR="000B484F" w:rsidRPr="00A33F7F" w:rsidRDefault="0097612D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а) п</w:t>
      </w:r>
      <w:r w:rsidR="000B484F" w:rsidRPr="00A33F7F">
        <w:rPr>
          <w:sz w:val="26"/>
          <w:szCs w:val="26"/>
        </w:rPr>
        <w:t>ринимать участие в обсуждении и принятии решений Совета родителей, выражать в письменной форме свое особое мнение, которое приобщается к прото</w:t>
      </w:r>
      <w:r w:rsidRPr="00A33F7F">
        <w:rPr>
          <w:sz w:val="26"/>
          <w:szCs w:val="26"/>
        </w:rPr>
        <w:t>колу заседания Совета родителей;</w:t>
      </w:r>
    </w:p>
    <w:p w:rsidR="000B484F" w:rsidRPr="00A33F7F" w:rsidRDefault="0097612D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б) требовать</w:t>
      </w:r>
      <w:r w:rsidR="000B484F" w:rsidRPr="00A33F7F">
        <w:rPr>
          <w:sz w:val="26"/>
          <w:szCs w:val="26"/>
        </w:rPr>
        <w:t xml:space="preserve"> от администрации Учреждения предоставления всей необходимой для участия в работе Совета родителей информации по вопросам, относящимся к компетенции Совета родителей.</w:t>
      </w:r>
    </w:p>
    <w:p w:rsidR="000B484F" w:rsidRPr="00A33F7F" w:rsidRDefault="0097612D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в) д</w:t>
      </w:r>
      <w:r w:rsidR="000B484F" w:rsidRPr="00A33F7F">
        <w:rPr>
          <w:sz w:val="26"/>
          <w:szCs w:val="26"/>
        </w:rPr>
        <w:t>осрочно выйти из состава Совета родителей.</w:t>
      </w:r>
    </w:p>
    <w:p w:rsidR="0097612D" w:rsidRPr="00A33F7F" w:rsidRDefault="0097612D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0DB3" w:rsidRPr="00A33F7F" w:rsidRDefault="004513E9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6</w:t>
      </w:r>
      <w:r w:rsidR="00B50DB3" w:rsidRPr="00A33F7F">
        <w:rPr>
          <w:sz w:val="26"/>
          <w:szCs w:val="26"/>
        </w:rPr>
        <w:t xml:space="preserve">.3. Совет родителей несет ответственность за законное, своевременное принятие и выполнение решений, входящих в его компетенцию. </w:t>
      </w:r>
    </w:p>
    <w:p w:rsidR="00C24CFB" w:rsidRPr="00A33F7F" w:rsidRDefault="00C24CFB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24CFB" w:rsidRPr="00A33F7F" w:rsidRDefault="00C24CFB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6.4. Не допускается принятие Советом родителей решений, влекущих нарушение прав и законных интересов воспитанников, родителей, в том числе о принудительном сборе денежных сре</w:t>
      </w:r>
      <w:proofErr w:type="gramStart"/>
      <w:r w:rsidRPr="00A33F7F">
        <w:rPr>
          <w:sz w:val="26"/>
          <w:szCs w:val="26"/>
        </w:rPr>
        <w:t xml:space="preserve">дств с </w:t>
      </w:r>
      <w:r w:rsidR="00595111" w:rsidRPr="00A33F7F">
        <w:rPr>
          <w:sz w:val="26"/>
          <w:szCs w:val="26"/>
        </w:rPr>
        <w:t>р</w:t>
      </w:r>
      <w:proofErr w:type="gramEnd"/>
      <w:r w:rsidR="00595111" w:rsidRPr="00A33F7F">
        <w:rPr>
          <w:sz w:val="26"/>
          <w:szCs w:val="26"/>
        </w:rPr>
        <w:t xml:space="preserve">одителей, о </w:t>
      </w:r>
      <w:r w:rsidRPr="00A33F7F">
        <w:rPr>
          <w:sz w:val="26"/>
          <w:szCs w:val="26"/>
        </w:rPr>
        <w:t>взнос</w:t>
      </w:r>
      <w:r w:rsidR="00595111" w:rsidRPr="00A33F7F">
        <w:rPr>
          <w:sz w:val="26"/>
          <w:szCs w:val="26"/>
        </w:rPr>
        <w:t>ах</w:t>
      </w:r>
      <w:r w:rsidRPr="00A33F7F">
        <w:rPr>
          <w:sz w:val="26"/>
          <w:szCs w:val="26"/>
        </w:rPr>
        <w:t xml:space="preserve"> и пожертвовани</w:t>
      </w:r>
      <w:r w:rsidR="00595111" w:rsidRPr="00A33F7F">
        <w:rPr>
          <w:sz w:val="26"/>
          <w:szCs w:val="26"/>
        </w:rPr>
        <w:t>ях.</w:t>
      </w:r>
    </w:p>
    <w:p w:rsidR="00C24CFB" w:rsidRPr="00A33F7F" w:rsidRDefault="00C24CFB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24CFB" w:rsidRPr="00A33F7F" w:rsidRDefault="00595111" w:rsidP="00B5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 xml:space="preserve">6.5. Решения Совета родителей, указанные в пункте 6.4 настоящего Положения, являются ничтожными и не принимаются к учету. </w:t>
      </w:r>
    </w:p>
    <w:p w:rsidR="0097612D" w:rsidRPr="00A33F7F" w:rsidRDefault="0097612D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B484F" w:rsidRPr="00A33F7F" w:rsidRDefault="004513E9" w:rsidP="000B484F">
      <w:pPr>
        <w:pStyle w:val="22"/>
        <w:jc w:val="center"/>
        <w:rPr>
          <w:sz w:val="24"/>
          <w:szCs w:val="24"/>
        </w:rPr>
      </w:pPr>
      <w:r w:rsidRPr="00A33F7F">
        <w:rPr>
          <w:sz w:val="24"/>
          <w:szCs w:val="24"/>
        </w:rPr>
        <w:t>7</w:t>
      </w:r>
      <w:r w:rsidR="000B484F" w:rsidRPr="00A33F7F">
        <w:rPr>
          <w:sz w:val="24"/>
          <w:szCs w:val="24"/>
        </w:rPr>
        <w:t>. ЗАКЛЮЧИТЕЛЬНЫЕ ПОЛОЖЕНИЯ</w:t>
      </w:r>
    </w:p>
    <w:p w:rsidR="000B484F" w:rsidRPr="00A33F7F" w:rsidRDefault="000B484F" w:rsidP="000B484F">
      <w:pPr>
        <w:pStyle w:val="22"/>
        <w:jc w:val="center"/>
        <w:rPr>
          <w:b/>
          <w:szCs w:val="22"/>
        </w:rPr>
      </w:pPr>
    </w:p>
    <w:p w:rsidR="000B484F" w:rsidRPr="00A33F7F" w:rsidRDefault="004513E9" w:rsidP="000B484F">
      <w:pPr>
        <w:ind w:firstLine="708"/>
        <w:jc w:val="both"/>
        <w:rPr>
          <w:sz w:val="26"/>
          <w:szCs w:val="26"/>
        </w:rPr>
      </w:pPr>
      <w:r w:rsidRPr="00A33F7F">
        <w:rPr>
          <w:sz w:val="26"/>
          <w:szCs w:val="26"/>
        </w:rPr>
        <w:t>7</w:t>
      </w:r>
      <w:r w:rsidR="000B484F" w:rsidRPr="00A33F7F">
        <w:rPr>
          <w:sz w:val="26"/>
          <w:szCs w:val="26"/>
        </w:rPr>
        <w:t>.1. Вопросы деятельности Совета родителей,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</w:t>
      </w:r>
      <w:r w:rsidR="00595111" w:rsidRPr="00A33F7F">
        <w:rPr>
          <w:sz w:val="26"/>
          <w:szCs w:val="26"/>
        </w:rPr>
        <w:t xml:space="preserve">да Тюмени, уставом Учреждения, </w:t>
      </w:r>
      <w:r w:rsidR="000B484F" w:rsidRPr="00A33F7F">
        <w:rPr>
          <w:sz w:val="26"/>
          <w:szCs w:val="26"/>
        </w:rPr>
        <w:t>иными локальными</w:t>
      </w:r>
      <w:r w:rsidR="00595111" w:rsidRPr="00A33F7F">
        <w:rPr>
          <w:sz w:val="26"/>
          <w:szCs w:val="26"/>
        </w:rPr>
        <w:t xml:space="preserve"> нормативными актами Учреждения, а также документами, принятыми Советом родителей.</w:t>
      </w:r>
    </w:p>
    <w:p w:rsidR="007E78BD" w:rsidRPr="00A33F7F" w:rsidRDefault="007E78BD" w:rsidP="000B484F">
      <w:pPr>
        <w:ind w:firstLine="708"/>
        <w:jc w:val="both"/>
        <w:rPr>
          <w:sz w:val="26"/>
          <w:szCs w:val="26"/>
        </w:rPr>
      </w:pPr>
    </w:p>
    <w:p w:rsidR="00BF1F41" w:rsidRPr="00A33F7F" w:rsidRDefault="004513E9" w:rsidP="006377F8">
      <w:pPr>
        <w:ind w:firstLine="708"/>
        <w:jc w:val="both"/>
      </w:pPr>
      <w:r w:rsidRPr="00A33F7F">
        <w:rPr>
          <w:sz w:val="26"/>
          <w:szCs w:val="26"/>
        </w:rPr>
        <w:t>7</w:t>
      </w:r>
      <w:r w:rsidR="000B484F" w:rsidRPr="00A33F7F">
        <w:rPr>
          <w:sz w:val="26"/>
          <w:szCs w:val="26"/>
        </w:rPr>
        <w:t xml:space="preserve">.2. В случае принятия нормативных правовых актов по вопросам деятельности Советов родителей образовательных учреждений, содержащих иные нормы по </w:t>
      </w:r>
      <w:r w:rsidR="000B484F" w:rsidRPr="00A33F7F">
        <w:rPr>
          <w:sz w:val="26"/>
          <w:szCs w:val="26"/>
        </w:rPr>
        <w:lastRenderedPageBreak/>
        <w:t>сравнению с настоящим Положением, в части возникающего противоречия применяются указанные нормативные правовые акты.</w:t>
      </w:r>
      <w:r w:rsidR="00B50DB3" w:rsidRPr="00A33F7F">
        <w:t xml:space="preserve"> </w:t>
      </w:r>
    </w:p>
    <w:sectPr w:rsidR="00BF1F41" w:rsidRPr="00A33F7F" w:rsidSect="00826F99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C397D"/>
    <w:rsid w:val="00002447"/>
    <w:rsid w:val="00005063"/>
    <w:rsid w:val="00011543"/>
    <w:rsid w:val="00013C85"/>
    <w:rsid w:val="00030E6F"/>
    <w:rsid w:val="00034BD7"/>
    <w:rsid w:val="00042D0A"/>
    <w:rsid w:val="00050936"/>
    <w:rsid w:val="00052AE2"/>
    <w:rsid w:val="00061D56"/>
    <w:rsid w:val="00083D5E"/>
    <w:rsid w:val="00085143"/>
    <w:rsid w:val="000A418D"/>
    <w:rsid w:val="000A6B1C"/>
    <w:rsid w:val="000B484F"/>
    <w:rsid w:val="000C0955"/>
    <w:rsid w:val="000C31E6"/>
    <w:rsid w:val="000C4F21"/>
    <w:rsid w:val="000C7D7D"/>
    <w:rsid w:val="000E473E"/>
    <w:rsid w:val="000E6993"/>
    <w:rsid w:val="000E740A"/>
    <w:rsid w:val="001014BE"/>
    <w:rsid w:val="001360C0"/>
    <w:rsid w:val="00136EAE"/>
    <w:rsid w:val="00146033"/>
    <w:rsid w:val="00156A2A"/>
    <w:rsid w:val="00166C36"/>
    <w:rsid w:val="001760CD"/>
    <w:rsid w:val="001775FE"/>
    <w:rsid w:val="001816A6"/>
    <w:rsid w:val="0018171D"/>
    <w:rsid w:val="00182A88"/>
    <w:rsid w:val="001A35CA"/>
    <w:rsid w:val="001A655C"/>
    <w:rsid w:val="001B2C2C"/>
    <w:rsid w:val="001B4A15"/>
    <w:rsid w:val="001C2C80"/>
    <w:rsid w:val="001C7331"/>
    <w:rsid w:val="001C7884"/>
    <w:rsid w:val="001D014C"/>
    <w:rsid w:val="001E0C57"/>
    <w:rsid w:val="001E1B4C"/>
    <w:rsid w:val="001F7949"/>
    <w:rsid w:val="002002E5"/>
    <w:rsid w:val="00207E3B"/>
    <w:rsid w:val="00210B19"/>
    <w:rsid w:val="00225194"/>
    <w:rsid w:val="0025351F"/>
    <w:rsid w:val="00256A3C"/>
    <w:rsid w:val="0027023B"/>
    <w:rsid w:val="00274528"/>
    <w:rsid w:val="002834FD"/>
    <w:rsid w:val="002B299D"/>
    <w:rsid w:val="002B76E2"/>
    <w:rsid w:val="002B7837"/>
    <w:rsid w:val="002C656C"/>
    <w:rsid w:val="002C767F"/>
    <w:rsid w:val="002E1694"/>
    <w:rsid w:val="002F0FA1"/>
    <w:rsid w:val="002F5003"/>
    <w:rsid w:val="002F5D36"/>
    <w:rsid w:val="003046A4"/>
    <w:rsid w:val="00314D4C"/>
    <w:rsid w:val="003300FC"/>
    <w:rsid w:val="003328EC"/>
    <w:rsid w:val="00332D98"/>
    <w:rsid w:val="00333DEA"/>
    <w:rsid w:val="00335A2C"/>
    <w:rsid w:val="00340886"/>
    <w:rsid w:val="0035243E"/>
    <w:rsid w:val="00361E82"/>
    <w:rsid w:val="00362466"/>
    <w:rsid w:val="00366557"/>
    <w:rsid w:val="003702ED"/>
    <w:rsid w:val="00375ADD"/>
    <w:rsid w:val="00376D31"/>
    <w:rsid w:val="00377F32"/>
    <w:rsid w:val="00385D18"/>
    <w:rsid w:val="00387CE9"/>
    <w:rsid w:val="00393657"/>
    <w:rsid w:val="00395C77"/>
    <w:rsid w:val="00396327"/>
    <w:rsid w:val="00396A75"/>
    <w:rsid w:val="003B77D4"/>
    <w:rsid w:val="003C1254"/>
    <w:rsid w:val="003D10B2"/>
    <w:rsid w:val="003D5186"/>
    <w:rsid w:val="003E512F"/>
    <w:rsid w:val="003E5C95"/>
    <w:rsid w:val="003F0036"/>
    <w:rsid w:val="003F043E"/>
    <w:rsid w:val="003F2F49"/>
    <w:rsid w:val="003F3153"/>
    <w:rsid w:val="003F3BAA"/>
    <w:rsid w:val="003F5481"/>
    <w:rsid w:val="003F5DAE"/>
    <w:rsid w:val="00414581"/>
    <w:rsid w:val="00420321"/>
    <w:rsid w:val="00425BAE"/>
    <w:rsid w:val="00432AE3"/>
    <w:rsid w:val="00440E4B"/>
    <w:rsid w:val="0044773B"/>
    <w:rsid w:val="00450548"/>
    <w:rsid w:val="00450EC1"/>
    <w:rsid w:val="0045138D"/>
    <w:rsid w:val="004513E9"/>
    <w:rsid w:val="00460D0C"/>
    <w:rsid w:val="004677E9"/>
    <w:rsid w:val="004767AD"/>
    <w:rsid w:val="00491E30"/>
    <w:rsid w:val="004921D3"/>
    <w:rsid w:val="004B52BC"/>
    <w:rsid w:val="004C0196"/>
    <w:rsid w:val="004D1137"/>
    <w:rsid w:val="004E062F"/>
    <w:rsid w:val="004E09E5"/>
    <w:rsid w:val="004E1D18"/>
    <w:rsid w:val="004E416F"/>
    <w:rsid w:val="004F1DD9"/>
    <w:rsid w:val="004F4532"/>
    <w:rsid w:val="0050593B"/>
    <w:rsid w:val="00507DC2"/>
    <w:rsid w:val="00511BDC"/>
    <w:rsid w:val="00514985"/>
    <w:rsid w:val="0053052E"/>
    <w:rsid w:val="00531E2E"/>
    <w:rsid w:val="00533874"/>
    <w:rsid w:val="00535D0B"/>
    <w:rsid w:val="005361C5"/>
    <w:rsid w:val="005470AB"/>
    <w:rsid w:val="00554140"/>
    <w:rsid w:val="00554C69"/>
    <w:rsid w:val="00582DBE"/>
    <w:rsid w:val="005871F1"/>
    <w:rsid w:val="00595111"/>
    <w:rsid w:val="005A34E0"/>
    <w:rsid w:val="005B7052"/>
    <w:rsid w:val="005E33EA"/>
    <w:rsid w:val="005E766A"/>
    <w:rsid w:val="005F6234"/>
    <w:rsid w:val="005F7F5E"/>
    <w:rsid w:val="00604514"/>
    <w:rsid w:val="00605770"/>
    <w:rsid w:val="00622C59"/>
    <w:rsid w:val="00623D01"/>
    <w:rsid w:val="006256CB"/>
    <w:rsid w:val="00627B88"/>
    <w:rsid w:val="0063107D"/>
    <w:rsid w:val="00633784"/>
    <w:rsid w:val="00637255"/>
    <w:rsid w:val="006377F8"/>
    <w:rsid w:val="00641CF6"/>
    <w:rsid w:val="0065133C"/>
    <w:rsid w:val="00651F72"/>
    <w:rsid w:val="00666AD4"/>
    <w:rsid w:val="00677BD8"/>
    <w:rsid w:val="00683E2F"/>
    <w:rsid w:val="006A0DA1"/>
    <w:rsid w:val="006B1448"/>
    <w:rsid w:val="006B34A2"/>
    <w:rsid w:val="006C35F3"/>
    <w:rsid w:val="006D61E3"/>
    <w:rsid w:val="006D7874"/>
    <w:rsid w:val="006E15A0"/>
    <w:rsid w:val="006E168C"/>
    <w:rsid w:val="00711F4E"/>
    <w:rsid w:val="00714C3D"/>
    <w:rsid w:val="00717BC2"/>
    <w:rsid w:val="007216AC"/>
    <w:rsid w:val="00721C8A"/>
    <w:rsid w:val="007221A1"/>
    <w:rsid w:val="00723FD4"/>
    <w:rsid w:val="007242F6"/>
    <w:rsid w:val="00727C87"/>
    <w:rsid w:val="00732F52"/>
    <w:rsid w:val="00735A2C"/>
    <w:rsid w:val="00743421"/>
    <w:rsid w:val="0076087A"/>
    <w:rsid w:val="00761271"/>
    <w:rsid w:val="00764104"/>
    <w:rsid w:val="007648E6"/>
    <w:rsid w:val="007778E7"/>
    <w:rsid w:val="00783941"/>
    <w:rsid w:val="00796CF9"/>
    <w:rsid w:val="007B6660"/>
    <w:rsid w:val="007B7B5C"/>
    <w:rsid w:val="007C5244"/>
    <w:rsid w:val="007D2A02"/>
    <w:rsid w:val="007D67FE"/>
    <w:rsid w:val="007E78BD"/>
    <w:rsid w:val="007F14CD"/>
    <w:rsid w:val="00801305"/>
    <w:rsid w:val="00805719"/>
    <w:rsid w:val="00814F93"/>
    <w:rsid w:val="008252ED"/>
    <w:rsid w:val="008258CB"/>
    <w:rsid w:val="00826F99"/>
    <w:rsid w:val="008466DA"/>
    <w:rsid w:val="00853886"/>
    <w:rsid w:val="00857D17"/>
    <w:rsid w:val="008627A2"/>
    <w:rsid w:val="008652CF"/>
    <w:rsid w:val="008661E7"/>
    <w:rsid w:val="008729DD"/>
    <w:rsid w:val="008816A4"/>
    <w:rsid w:val="008878FB"/>
    <w:rsid w:val="00891DC2"/>
    <w:rsid w:val="008A6811"/>
    <w:rsid w:val="008C21B3"/>
    <w:rsid w:val="008C397D"/>
    <w:rsid w:val="008D421D"/>
    <w:rsid w:val="008E28DE"/>
    <w:rsid w:val="008F2421"/>
    <w:rsid w:val="0090465E"/>
    <w:rsid w:val="009073C5"/>
    <w:rsid w:val="0092255C"/>
    <w:rsid w:val="009452A8"/>
    <w:rsid w:val="00945F74"/>
    <w:rsid w:val="00951847"/>
    <w:rsid w:val="00970819"/>
    <w:rsid w:val="0097612D"/>
    <w:rsid w:val="0099189A"/>
    <w:rsid w:val="009A5135"/>
    <w:rsid w:val="009A790D"/>
    <w:rsid w:val="009D2C9A"/>
    <w:rsid w:val="009D427A"/>
    <w:rsid w:val="009E3573"/>
    <w:rsid w:val="009E5B5D"/>
    <w:rsid w:val="009E6EDD"/>
    <w:rsid w:val="009E72A1"/>
    <w:rsid w:val="00A10927"/>
    <w:rsid w:val="00A1492C"/>
    <w:rsid w:val="00A33F7F"/>
    <w:rsid w:val="00A362BA"/>
    <w:rsid w:val="00A47F40"/>
    <w:rsid w:val="00A523B6"/>
    <w:rsid w:val="00A625E0"/>
    <w:rsid w:val="00A76D6B"/>
    <w:rsid w:val="00A90E7C"/>
    <w:rsid w:val="00A920C7"/>
    <w:rsid w:val="00A93FB9"/>
    <w:rsid w:val="00A93FD6"/>
    <w:rsid w:val="00A9530C"/>
    <w:rsid w:val="00A954B1"/>
    <w:rsid w:val="00A955CC"/>
    <w:rsid w:val="00AA2319"/>
    <w:rsid w:val="00AB03B6"/>
    <w:rsid w:val="00AB1B5C"/>
    <w:rsid w:val="00AB688C"/>
    <w:rsid w:val="00AC413F"/>
    <w:rsid w:val="00AD6906"/>
    <w:rsid w:val="00AE14CD"/>
    <w:rsid w:val="00AE234E"/>
    <w:rsid w:val="00AF2A41"/>
    <w:rsid w:val="00AF664B"/>
    <w:rsid w:val="00B02615"/>
    <w:rsid w:val="00B03047"/>
    <w:rsid w:val="00B05666"/>
    <w:rsid w:val="00B223CA"/>
    <w:rsid w:val="00B26B70"/>
    <w:rsid w:val="00B3315B"/>
    <w:rsid w:val="00B33EBE"/>
    <w:rsid w:val="00B40AA4"/>
    <w:rsid w:val="00B413B1"/>
    <w:rsid w:val="00B4437E"/>
    <w:rsid w:val="00B50DB3"/>
    <w:rsid w:val="00B5103D"/>
    <w:rsid w:val="00B52309"/>
    <w:rsid w:val="00B5693B"/>
    <w:rsid w:val="00B62D42"/>
    <w:rsid w:val="00B67D69"/>
    <w:rsid w:val="00B86306"/>
    <w:rsid w:val="00BA0E4A"/>
    <w:rsid w:val="00BA1112"/>
    <w:rsid w:val="00BA4E42"/>
    <w:rsid w:val="00BB39CF"/>
    <w:rsid w:val="00BB5064"/>
    <w:rsid w:val="00BC5B58"/>
    <w:rsid w:val="00BD3C08"/>
    <w:rsid w:val="00BD5383"/>
    <w:rsid w:val="00BE2176"/>
    <w:rsid w:val="00BE6334"/>
    <w:rsid w:val="00BF1F41"/>
    <w:rsid w:val="00C122E4"/>
    <w:rsid w:val="00C15D5F"/>
    <w:rsid w:val="00C24CFB"/>
    <w:rsid w:val="00C3346E"/>
    <w:rsid w:val="00C4012E"/>
    <w:rsid w:val="00C40909"/>
    <w:rsid w:val="00C45BDF"/>
    <w:rsid w:val="00C54F83"/>
    <w:rsid w:val="00C56800"/>
    <w:rsid w:val="00C60C9B"/>
    <w:rsid w:val="00C81295"/>
    <w:rsid w:val="00C92808"/>
    <w:rsid w:val="00CB26F4"/>
    <w:rsid w:val="00CB3DCA"/>
    <w:rsid w:val="00CB5ACB"/>
    <w:rsid w:val="00CC2403"/>
    <w:rsid w:val="00CC3CEE"/>
    <w:rsid w:val="00CD2C7E"/>
    <w:rsid w:val="00CD4F86"/>
    <w:rsid w:val="00CF70E4"/>
    <w:rsid w:val="00D05C12"/>
    <w:rsid w:val="00D077AC"/>
    <w:rsid w:val="00D16AA0"/>
    <w:rsid w:val="00D2437C"/>
    <w:rsid w:val="00D51C43"/>
    <w:rsid w:val="00D61AF5"/>
    <w:rsid w:val="00D708CF"/>
    <w:rsid w:val="00D831A1"/>
    <w:rsid w:val="00D86344"/>
    <w:rsid w:val="00D90638"/>
    <w:rsid w:val="00D91276"/>
    <w:rsid w:val="00D929F5"/>
    <w:rsid w:val="00D93036"/>
    <w:rsid w:val="00DA43BB"/>
    <w:rsid w:val="00DA777E"/>
    <w:rsid w:val="00DC3D03"/>
    <w:rsid w:val="00DC529F"/>
    <w:rsid w:val="00DD5316"/>
    <w:rsid w:val="00DD55A0"/>
    <w:rsid w:val="00DE2752"/>
    <w:rsid w:val="00E001F4"/>
    <w:rsid w:val="00E0701D"/>
    <w:rsid w:val="00E15061"/>
    <w:rsid w:val="00E2567F"/>
    <w:rsid w:val="00E36419"/>
    <w:rsid w:val="00E416F8"/>
    <w:rsid w:val="00E4381D"/>
    <w:rsid w:val="00E61485"/>
    <w:rsid w:val="00E737D6"/>
    <w:rsid w:val="00E748F4"/>
    <w:rsid w:val="00E77745"/>
    <w:rsid w:val="00E8260E"/>
    <w:rsid w:val="00E90A42"/>
    <w:rsid w:val="00E930CD"/>
    <w:rsid w:val="00EA2405"/>
    <w:rsid w:val="00EA44AB"/>
    <w:rsid w:val="00EA53D0"/>
    <w:rsid w:val="00EB4380"/>
    <w:rsid w:val="00EB4F00"/>
    <w:rsid w:val="00EB71EC"/>
    <w:rsid w:val="00EB7F42"/>
    <w:rsid w:val="00EC0EA3"/>
    <w:rsid w:val="00EC2EDA"/>
    <w:rsid w:val="00EF0046"/>
    <w:rsid w:val="00F02730"/>
    <w:rsid w:val="00F26F8E"/>
    <w:rsid w:val="00F301F6"/>
    <w:rsid w:val="00F32B87"/>
    <w:rsid w:val="00F362C1"/>
    <w:rsid w:val="00F3706B"/>
    <w:rsid w:val="00F461FA"/>
    <w:rsid w:val="00F46C34"/>
    <w:rsid w:val="00F54839"/>
    <w:rsid w:val="00F604C9"/>
    <w:rsid w:val="00F74A81"/>
    <w:rsid w:val="00F86460"/>
    <w:rsid w:val="00F94216"/>
    <w:rsid w:val="00F95840"/>
    <w:rsid w:val="00FA6AD8"/>
    <w:rsid w:val="00FA76F6"/>
    <w:rsid w:val="00FB3BB7"/>
    <w:rsid w:val="00FB5B16"/>
    <w:rsid w:val="00FC284B"/>
    <w:rsid w:val="00FC77CB"/>
    <w:rsid w:val="00FD1063"/>
    <w:rsid w:val="00FE059B"/>
    <w:rsid w:val="00FE541A"/>
    <w:rsid w:val="00FF198F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character" w:styleId="a9">
    <w:name w:val="annotation reference"/>
    <w:rsid w:val="00C3346E"/>
    <w:rPr>
      <w:sz w:val="16"/>
      <w:szCs w:val="16"/>
    </w:rPr>
  </w:style>
  <w:style w:type="paragraph" w:styleId="aa">
    <w:name w:val="annotation text"/>
    <w:basedOn w:val="a"/>
    <w:link w:val="ab"/>
    <w:rsid w:val="00C3346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3346E"/>
  </w:style>
  <w:style w:type="character" w:styleId="ac">
    <w:name w:val="Hyperlink"/>
    <w:rsid w:val="003D10B2"/>
    <w:rPr>
      <w:color w:val="0563C1"/>
      <w:u w:val="single"/>
    </w:rPr>
  </w:style>
  <w:style w:type="paragraph" w:customStyle="1" w:styleId="s1">
    <w:name w:val="s_1"/>
    <w:basedOn w:val="a"/>
    <w:rsid w:val="00E150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wmED5OEyQ9CUQvCBXIW3Xg+See/e94LJPOx8P+2ZGOY=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AcK0JbZu6wJRlzS54tOT/EhDVSlwLhSaLWlsCaxxDDYBqnb9U5hHtRSwdw06qTMf
cD9Sc6Rs5/+uhBQERlo3MQ==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Gv2bWcQt0nsyhbVqTA3phaTlm60=</DigestValue>
      </Reference>
      <Reference URI="/word/fontTable.xml?ContentType=application/vnd.openxmlformats-officedocument.wordprocessingml.fontTable+xml">
        <DigestMethod Algorithm="http://www.w3.org/2000/09/xmldsig#sha1"/>
        <DigestValue>Ebz7dBzH7AZcWqeibssrUCeZGq8=</DigestValue>
      </Reference>
      <Reference URI="/word/numbering.xml?ContentType=application/vnd.openxmlformats-officedocument.wordprocessingml.numbering+xml">
        <DigestMethod Algorithm="http://www.w3.org/2000/09/xmldsig#sha1"/>
        <DigestValue>+D9x5Y5+Xbm25dx14dIE3qCTVjc=</DigestValue>
      </Reference>
      <Reference URI="/word/settings.xml?ContentType=application/vnd.openxmlformats-officedocument.wordprocessingml.settings+xml">
        <DigestMethod Algorithm="http://www.w3.org/2000/09/xmldsig#sha1"/>
        <DigestValue>Z7VTxS6LJkTQU9BujiFwuqPBUbY=</DigestValue>
      </Reference>
      <Reference URI="/word/styles.xml?ContentType=application/vnd.openxmlformats-officedocument.wordprocessingml.styles+xml">
        <DigestMethod Algorithm="http://www.w3.org/2000/09/xmldsig#sha1"/>
        <DigestValue>e+Oyq5JSNcwmPtZmmEKBGZ5M+bA=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MO4rMVfQN9kHhzx6NKvolRJeMNM=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2021-03-25T06:24:15Z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9423-A62B-4F36-8D44-AA03D104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13</TotalTime>
  <Pages>7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2018-09-11T11:17:00Z</cp:lastPrinted>
  <dcterms:created xsi:type="dcterms:W3CDTF">2018-09-11T07:45:00Z</dcterms:created>
  <dcterms:modified xsi:type="dcterms:W3CDTF">2021-03-25T06:24:00Z</dcterms:modified>
</cp:coreProperties>
</file>