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23" w:rsidRPr="00703B55" w:rsidRDefault="00243637" w:rsidP="006D09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23" w:rsidRPr="00703B55" w:rsidRDefault="006D0923" w:rsidP="006D0923">
      <w:pPr>
        <w:spacing w:before="120"/>
        <w:jc w:val="center"/>
        <w:rPr>
          <w:rFonts w:cs="Courier New"/>
          <w:b/>
          <w:bCs/>
          <w:caps/>
        </w:rPr>
      </w:pPr>
      <w:r w:rsidRPr="00703B55">
        <w:rPr>
          <w:rFonts w:cs="Courier New"/>
          <w:b/>
          <w:bCs/>
          <w:caps/>
        </w:rPr>
        <w:t>Муниципальное АВТОНОМНОЕ дошкольное ОБРАЗОВАТЕЛЬНОЕ Учреждение</w:t>
      </w:r>
    </w:p>
    <w:p w:rsidR="006D0923" w:rsidRDefault="006D0923" w:rsidP="006D0923">
      <w:pPr>
        <w:jc w:val="center"/>
        <w:outlineLvl w:val="0"/>
        <w:rPr>
          <w:b/>
          <w:sz w:val="28"/>
          <w:szCs w:val="28"/>
        </w:rPr>
      </w:pPr>
      <w:r w:rsidRPr="00703B55">
        <w:rPr>
          <w:b/>
          <w:sz w:val="28"/>
          <w:szCs w:val="28"/>
        </w:rPr>
        <w:t>ЦЕНТР РАЗВИТИЯ РЕБЕНКА - ДЕТСКИЙ САД № 111</w:t>
      </w:r>
    </w:p>
    <w:p w:rsidR="006D0923" w:rsidRPr="00703B55" w:rsidRDefault="006D0923" w:rsidP="006D0923">
      <w:pPr>
        <w:jc w:val="center"/>
        <w:outlineLvl w:val="0"/>
        <w:rPr>
          <w:b/>
          <w:sz w:val="28"/>
          <w:szCs w:val="28"/>
        </w:rPr>
      </w:pPr>
      <w:r w:rsidRPr="00703B55">
        <w:rPr>
          <w:b/>
          <w:sz w:val="28"/>
          <w:szCs w:val="28"/>
        </w:rPr>
        <w:t>ГОРОДА ТЮМЕНИ</w:t>
      </w:r>
    </w:p>
    <w:p w:rsidR="006D0923" w:rsidRPr="00703B55" w:rsidRDefault="006D0923" w:rsidP="006D0923">
      <w:pPr>
        <w:spacing w:before="60" w:after="120"/>
        <w:jc w:val="center"/>
        <w:rPr>
          <w:rFonts w:cs="Courier New"/>
          <w:b/>
          <w:bCs/>
          <w:caps/>
          <w:spacing w:val="20"/>
          <w:sz w:val="32"/>
          <w:szCs w:val="48"/>
        </w:rPr>
      </w:pPr>
      <w:r w:rsidRPr="00703B55">
        <w:rPr>
          <w:rFonts w:cs="Courier New"/>
          <w:b/>
          <w:bCs/>
          <w:caps/>
          <w:spacing w:val="20"/>
          <w:sz w:val="32"/>
          <w:szCs w:val="48"/>
        </w:rPr>
        <w:t>ПРИКАЗ</w:t>
      </w:r>
    </w:p>
    <w:tbl>
      <w:tblPr>
        <w:tblW w:w="9184" w:type="dxa"/>
        <w:tblInd w:w="-176" w:type="dxa"/>
        <w:tblLayout w:type="fixed"/>
        <w:tblLook w:val="0000"/>
      </w:tblPr>
      <w:tblGrid>
        <w:gridCol w:w="675"/>
        <w:gridCol w:w="3862"/>
        <w:gridCol w:w="2835"/>
        <w:gridCol w:w="1812"/>
      </w:tblGrid>
      <w:tr w:rsidR="00693E32" w:rsidTr="00CA62F5">
        <w:tc>
          <w:tcPr>
            <w:tcW w:w="675" w:type="dxa"/>
            <w:vAlign w:val="bottom"/>
          </w:tcPr>
          <w:p w:rsidR="00693E32" w:rsidRDefault="00693E32" w:rsidP="0028148F">
            <w:pPr>
              <w:jc w:val="right"/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3862" w:type="dxa"/>
            <w:vAlign w:val="bottom"/>
          </w:tcPr>
          <w:p w:rsidR="00693E32" w:rsidRPr="002E5D56" w:rsidRDefault="00A86B9B" w:rsidP="0028148F">
            <w:pPr>
              <w:rPr>
                <w:b/>
              </w:rPr>
            </w:pPr>
            <w:r>
              <w:rPr>
                <w:b/>
              </w:rPr>
              <w:t xml:space="preserve">            01 сентября</w:t>
            </w:r>
            <w:r w:rsidR="00693E32">
              <w:rPr>
                <w:b/>
              </w:rPr>
              <w:t xml:space="preserve">   2016</w:t>
            </w:r>
            <w:r w:rsidR="00693E32" w:rsidRPr="002E5D56">
              <w:rPr>
                <w:b/>
              </w:rPr>
              <w:t xml:space="preserve"> г.</w:t>
            </w:r>
          </w:p>
        </w:tc>
        <w:tc>
          <w:tcPr>
            <w:tcW w:w="2835" w:type="dxa"/>
            <w:vAlign w:val="bottom"/>
          </w:tcPr>
          <w:p w:rsidR="00693E32" w:rsidRPr="00804464" w:rsidRDefault="00693E32" w:rsidP="0028148F">
            <w:pPr>
              <w:jc w:val="right"/>
              <w:rPr>
                <w:b/>
              </w:rPr>
            </w:pPr>
            <w:r w:rsidRPr="00804464">
              <w:rPr>
                <w:b/>
              </w:rPr>
              <w:t>№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:rsidR="00693E32" w:rsidRPr="00804464" w:rsidRDefault="00A86B9B" w:rsidP="0028148F">
            <w:pPr>
              <w:jc w:val="center"/>
              <w:rPr>
                <w:b/>
              </w:rPr>
            </w:pPr>
            <w:r>
              <w:rPr>
                <w:b/>
              </w:rPr>
              <w:t>102/5</w:t>
            </w:r>
          </w:p>
        </w:tc>
      </w:tr>
    </w:tbl>
    <w:p w:rsidR="00CD35F4" w:rsidRPr="00D53CE6" w:rsidRDefault="00CD35F4" w:rsidP="00CD35F4">
      <w:pPr>
        <w:jc w:val="center"/>
        <w:rPr>
          <w:noProof/>
        </w:rPr>
      </w:pPr>
    </w:p>
    <w:p w:rsidR="00F7131C" w:rsidRDefault="00F7131C" w:rsidP="00F46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461FA" w:rsidRPr="00034BD7" w:rsidTr="008C397D">
        <w:trPr>
          <w:trHeight w:val="14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4C5" w:rsidRPr="0040022C" w:rsidRDefault="005824C5" w:rsidP="005824C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Положения об организации платных услуг</w:t>
            </w:r>
            <w:r w:rsidR="003162CA">
              <w:rPr>
                <w:sz w:val="26"/>
                <w:szCs w:val="26"/>
              </w:rPr>
              <w:t xml:space="preserve"> в МАДОУ </w:t>
            </w:r>
            <w:r w:rsidR="00084BDA">
              <w:rPr>
                <w:sz w:val="26"/>
                <w:szCs w:val="26"/>
              </w:rPr>
              <w:br/>
            </w:r>
            <w:r w:rsidR="003162CA">
              <w:rPr>
                <w:sz w:val="26"/>
                <w:szCs w:val="26"/>
              </w:rPr>
              <w:t>д/с № 111 города Тюмени</w:t>
            </w:r>
            <w:r>
              <w:rPr>
                <w:sz w:val="26"/>
                <w:szCs w:val="26"/>
              </w:rPr>
              <w:t>, Положения об ответственном лице за организацию работы по оказанию платных услуг</w:t>
            </w:r>
          </w:p>
          <w:p w:rsidR="00F461FA" w:rsidRPr="00034BD7" w:rsidRDefault="00F461FA" w:rsidP="00034BD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461FA" w:rsidRPr="00034BD7" w:rsidRDefault="00F461FA" w:rsidP="00034BD7">
            <w:pPr>
              <w:jc w:val="both"/>
              <w:rPr>
                <w:sz w:val="28"/>
                <w:szCs w:val="28"/>
              </w:rPr>
            </w:pPr>
          </w:p>
        </w:tc>
      </w:tr>
    </w:tbl>
    <w:p w:rsidR="00FA6AD8" w:rsidRPr="008F0A19" w:rsidRDefault="008C397D" w:rsidP="00C10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4C5">
        <w:rPr>
          <w:sz w:val="26"/>
          <w:szCs w:val="26"/>
        </w:rPr>
        <w:t xml:space="preserve">В соответствии с Федеральным законом </w:t>
      </w:r>
      <w:r w:rsidR="00FA6AD8" w:rsidRPr="005824C5">
        <w:rPr>
          <w:sz w:val="26"/>
          <w:szCs w:val="26"/>
        </w:rPr>
        <w:t xml:space="preserve">от 29.12.2012 № 273-ФЗ </w:t>
      </w:r>
      <w:r w:rsidR="00DF1ABC" w:rsidRPr="005824C5">
        <w:rPr>
          <w:sz w:val="26"/>
          <w:szCs w:val="26"/>
        </w:rPr>
        <w:br/>
      </w:r>
      <w:r w:rsidRPr="005824C5">
        <w:rPr>
          <w:sz w:val="26"/>
          <w:szCs w:val="26"/>
        </w:rPr>
        <w:t xml:space="preserve">«Об образовании в Российской Федерации», </w:t>
      </w:r>
      <w:hyperlink r:id="rId7" w:history="1">
        <w:r w:rsidR="00CA4C14" w:rsidRPr="001654C8">
          <w:rPr>
            <w:rStyle w:val="ac"/>
            <w:color w:val="auto"/>
            <w:sz w:val="26"/>
            <w:szCs w:val="26"/>
            <w:u w:val="none"/>
          </w:rPr>
          <w:t>Постановлением</w:t>
        </w:r>
      </w:hyperlink>
      <w:r w:rsidR="00CA4C14" w:rsidRPr="001654C8">
        <w:rPr>
          <w:sz w:val="26"/>
          <w:szCs w:val="26"/>
        </w:rPr>
        <w:t xml:space="preserve"> Правительства Российской Федерации от 15.08.2013 </w:t>
      </w:r>
      <w:r w:rsidR="00CA4C14">
        <w:rPr>
          <w:sz w:val="26"/>
          <w:szCs w:val="26"/>
        </w:rPr>
        <w:t>№ 706 «</w:t>
      </w:r>
      <w:r w:rsidR="00CA4C14" w:rsidRPr="001654C8">
        <w:rPr>
          <w:sz w:val="26"/>
          <w:szCs w:val="26"/>
        </w:rPr>
        <w:t>Об утверждении Правил оказания платных образов</w:t>
      </w:r>
      <w:r w:rsidR="00CA4C14">
        <w:rPr>
          <w:sz w:val="26"/>
          <w:szCs w:val="26"/>
        </w:rPr>
        <w:t>ательных услуг»</w:t>
      </w:r>
      <w:r w:rsidR="007F14CD" w:rsidRPr="005824C5">
        <w:rPr>
          <w:sz w:val="26"/>
          <w:szCs w:val="26"/>
        </w:rPr>
        <w:t xml:space="preserve">, </w:t>
      </w:r>
      <w:r w:rsidR="00084BDA">
        <w:rPr>
          <w:sz w:val="26"/>
          <w:szCs w:val="26"/>
        </w:rPr>
        <w:t>МАДОУ</w:t>
      </w:r>
      <w:r w:rsidR="00C062DB">
        <w:rPr>
          <w:sz w:val="26"/>
          <w:szCs w:val="26"/>
        </w:rPr>
        <w:t xml:space="preserve"> ЦРР</w:t>
      </w:r>
      <w:r w:rsidR="008F0A19">
        <w:rPr>
          <w:sz w:val="26"/>
          <w:szCs w:val="26"/>
        </w:rPr>
        <w:t xml:space="preserve"> </w:t>
      </w:r>
      <w:r w:rsidR="00C062DB">
        <w:rPr>
          <w:sz w:val="26"/>
          <w:szCs w:val="26"/>
        </w:rPr>
        <w:t>-</w:t>
      </w:r>
      <w:r w:rsidR="00084BDA">
        <w:rPr>
          <w:sz w:val="26"/>
          <w:szCs w:val="26"/>
        </w:rPr>
        <w:t xml:space="preserve"> </w:t>
      </w:r>
      <w:proofErr w:type="spellStart"/>
      <w:r w:rsidR="00084BDA">
        <w:rPr>
          <w:sz w:val="26"/>
          <w:szCs w:val="26"/>
        </w:rPr>
        <w:t>д</w:t>
      </w:r>
      <w:proofErr w:type="spellEnd"/>
      <w:r w:rsidR="00084BDA">
        <w:rPr>
          <w:sz w:val="26"/>
          <w:szCs w:val="26"/>
        </w:rPr>
        <w:t>/с № 111 города Тюмени</w:t>
      </w:r>
      <w:r w:rsidR="001865FD" w:rsidRPr="005824C5">
        <w:rPr>
          <w:sz w:val="26"/>
          <w:szCs w:val="26"/>
        </w:rPr>
        <w:t xml:space="preserve">, с учетом мнения Педагогического совета Учреждения </w:t>
      </w:r>
      <w:r w:rsidR="001865FD" w:rsidRPr="008F0A19">
        <w:rPr>
          <w:sz w:val="26"/>
          <w:szCs w:val="26"/>
        </w:rPr>
        <w:t xml:space="preserve">(протокол от </w:t>
      </w:r>
      <w:r w:rsidR="008F0A19" w:rsidRPr="008F0A19">
        <w:rPr>
          <w:sz w:val="26"/>
          <w:szCs w:val="26"/>
        </w:rPr>
        <w:t>31.08.2016г.№ 1</w:t>
      </w:r>
      <w:r w:rsidR="001865FD" w:rsidRPr="008F0A19">
        <w:rPr>
          <w:sz w:val="26"/>
          <w:szCs w:val="26"/>
        </w:rPr>
        <w:t>)</w:t>
      </w:r>
    </w:p>
    <w:p w:rsidR="009A790D" w:rsidRPr="008F0A19" w:rsidRDefault="009A790D" w:rsidP="00C10EAB">
      <w:pPr>
        <w:ind w:firstLine="709"/>
        <w:rPr>
          <w:sz w:val="26"/>
          <w:szCs w:val="26"/>
        </w:rPr>
      </w:pPr>
    </w:p>
    <w:p w:rsidR="00CF70E4" w:rsidRPr="005824C5" w:rsidRDefault="00CF70E4" w:rsidP="00C10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4C5">
        <w:rPr>
          <w:sz w:val="26"/>
          <w:szCs w:val="26"/>
        </w:rPr>
        <w:t>ПРИКАЗЫВАЮ:</w:t>
      </w:r>
    </w:p>
    <w:p w:rsidR="00BC5B58" w:rsidRPr="005824C5" w:rsidRDefault="00BC5B58" w:rsidP="00C10EAB">
      <w:pPr>
        <w:spacing w:before="60"/>
        <w:ind w:firstLine="709"/>
        <w:jc w:val="center"/>
        <w:rPr>
          <w:sz w:val="26"/>
          <w:szCs w:val="26"/>
        </w:rPr>
      </w:pPr>
    </w:p>
    <w:p w:rsidR="005824C5" w:rsidRPr="007674F4" w:rsidRDefault="005824C5" w:rsidP="00C10EAB">
      <w:pPr>
        <w:ind w:firstLine="709"/>
        <w:jc w:val="both"/>
        <w:rPr>
          <w:sz w:val="26"/>
          <w:szCs w:val="26"/>
        </w:rPr>
      </w:pPr>
      <w:r w:rsidRPr="007674F4">
        <w:rPr>
          <w:sz w:val="26"/>
          <w:szCs w:val="26"/>
        </w:rPr>
        <w:t xml:space="preserve">1. Утвердить Положение об организации платных услуг </w:t>
      </w:r>
      <w:r w:rsidR="003162CA">
        <w:rPr>
          <w:sz w:val="26"/>
          <w:szCs w:val="26"/>
        </w:rPr>
        <w:t>в МАДОУ</w:t>
      </w:r>
      <w:r w:rsidR="008F0A19">
        <w:rPr>
          <w:sz w:val="26"/>
          <w:szCs w:val="26"/>
        </w:rPr>
        <w:t xml:space="preserve"> ЦР</w:t>
      </w:r>
      <w:proofErr w:type="gramStart"/>
      <w:r w:rsidR="008F0A19">
        <w:rPr>
          <w:sz w:val="26"/>
          <w:szCs w:val="26"/>
        </w:rPr>
        <w:t>Р-</w:t>
      </w:r>
      <w:proofErr w:type="gramEnd"/>
      <w:r w:rsidR="003162CA">
        <w:rPr>
          <w:sz w:val="26"/>
          <w:szCs w:val="26"/>
        </w:rPr>
        <w:t xml:space="preserve"> </w:t>
      </w:r>
      <w:proofErr w:type="spellStart"/>
      <w:r w:rsidR="003162CA">
        <w:rPr>
          <w:sz w:val="26"/>
          <w:szCs w:val="26"/>
        </w:rPr>
        <w:t>д</w:t>
      </w:r>
      <w:proofErr w:type="spellEnd"/>
      <w:r w:rsidR="003162CA">
        <w:rPr>
          <w:sz w:val="26"/>
          <w:szCs w:val="26"/>
        </w:rPr>
        <w:t xml:space="preserve">/с № 111 города Тюмени </w:t>
      </w:r>
      <w:r w:rsidRPr="007674F4">
        <w:rPr>
          <w:sz w:val="26"/>
          <w:szCs w:val="26"/>
        </w:rPr>
        <w:t>согласно приложению 1 к настоящему приказу.</w:t>
      </w:r>
    </w:p>
    <w:p w:rsidR="005824C5" w:rsidRPr="007674F4" w:rsidRDefault="005824C5" w:rsidP="00C10EAB">
      <w:pPr>
        <w:ind w:firstLine="709"/>
        <w:jc w:val="both"/>
        <w:rPr>
          <w:sz w:val="26"/>
          <w:szCs w:val="26"/>
        </w:rPr>
      </w:pPr>
      <w:r w:rsidRPr="007674F4">
        <w:rPr>
          <w:sz w:val="26"/>
          <w:szCs w:val="26"/>
        </w:rPr>
        <w:t>2. Утвердить Положение об ответственном лице за организацию работы по оказанию платных услуг согласно приложению 2 к настоящему приказу.</w:t>
      </w:r>
    </w:p>
    <w:p w:rsidR="00CA4C14" w:rsidRDefault="005824C5" w:rsidP="00347B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22D9" w:rsidRPr="005824C5">
        <w:rPr>
          <w:sz w:val="26"/>
          <w:szCs w:val="26"/>
        </w:rPr>
        <w:t xml:space="preserve">. </w:t>
      </w:r>
      <w:r w:rsidR="00CA4C14">
        <w:rPr>
          <w:sz w:val="26"/>
          <w:szCs w:val="26"/>
        </w:rPr>
        <w:t xml:space="preserve">Установить, что </w:t>
      </w:r>
      <w:r w:rsidR="00347B4B">
        <w:rPr>
          <w:sz w:val="26"/>
          <w:szCs w:val="26"/>
        </w:rPr>
        <w:t>у</w:t>
      </w:r>
      <w:r w:rsidR="00347B4B" w:rsidRPr="00347B4B">
        <w:rPr>
          <w:sz w:val="26"/>
          <w:szCs w:val="26"/>
        </w:rPr>
        <w:t>величение стоимости платных услуг</w:t>
      </w:r>
      <w:r w:rsidR="00347B4B">
        <w:rPr>
          <w:sz w:val="26"/>
          <w:szCs w:val="26"/>
        </w:rPr>
        <w:t>, реализуемых учреждением до издания настоящего приказа не допускается до окончания срока действия заключенных договоров. Р</w:t>
      </w:r>
      <w:r w:rsidR="00CA4C14">
        <w:rPr>
          <w:sz w:val="26"/>
          <w:szCs w:val="26"/>
        </w:rPr>
        <w:t xml:space="preserve">аздел 4 приложения </w:t>
      </w:r>
      <w:r w:rsidR="003E246D">
        <w:rPr>
          <w:sz w:val="26"/>
          <w:szCs w:val="26"/>
        </w:rPr>
        <w:t>к настоящему приказу применяется при формировании стоимости платных</w:t>
      </w:r>
      <w:r w:rsidR="00CA4C14" w:rsidRPr="00CA4C14">
        <w:rPr>
          <w:sz w:val="26"/>
          <w:szCs w:val="26"/>
        </w:rPr>
        <w:t xml:space="preserve"> услуг</w:t>
      </w:r>
      <w:r w:rsidR="003E246D">
        <w:rPr>
          <w:sz w:val="26"/>
          <w:szCs w:val="26"/>
        </w:rPr>
        <w:t>, вводимых со дня издания настоящего приказа.</w:t>
      </w:r>
    </w:p>
    <w:p w:rsidR="00F62FB3" w:rsidRDefault="00CA4C14" w:rsidP="00C10E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062DB" w:rsidRPr="00C062DB">
        <w:rPr>
          <w:sz w:val="26"/>
          <w:szCs w:val="26"/>
        </w:rPr>
        <w:t xml:space="preserve">Заместителю заведующего </w:t>
      </w:r>
      <w:proofErr w:type="spellStart"/>
      <w:r w:rsidR="00C062DB" w:rsidRPr="00C062DB">
        <w:rPr>
          <w:sz w:val="26"/>
          <w:szCs w:val="26"/>
        </w:rPr>
        <w:t>Шалаевой</w:t>
      </w:r>
      <w:proofErr w:type="spellEnd"/>
      <w:r w:rsidR="00C062DB" w:rsidRPr="00C062DB">
        <w:rPr>
          <w:sz w:val="26"/>
          <w:szCs w:val="26"/>
        </w:rPr>
        <w:t xml:space="preserve"> Л.Н</w:t>
      </w:r>
      <w:r w:rsidR="00C062DB">
        <w:rPr>
          <w:color w:val="0070C0"/>
          <w:sz w:val="26"/>
          <w:szCs w:val="26"/>
        </w:rPr>
        <w:t>.</w:t>
      </w:r>
      <w:r w:rsidR="00F62FB3" w:rsidRPr="005824C5">
        <w:rPr>
          <w:sz w:val="26"/>
          <w:szCs w:val="26"/>
        </w:rPr>
        <w:t xml:space="preserve"> </w:t>
      </w:r>
      <w:proofErr w:type="gramStart"/>
      <w:r w:rsidR="00F62FB3" w:rsidRPr="005824C5">
        <w:rPr>
          <w:sz w:val="26"/>
          <w:szCs w:val="26"/>
        </w:rPr>
        <w:t>разместить Положение</w:t>
      </w:r>
      <w:proofErr w:type="gramEnd"/>
      <w:r w:rsidR="00F62FB3" w:rsidRPr="005824C5">
        <w:rPr>
          <w:sz w:val="26"/>
          <w:szCs w:val="26"/>
        </w:rPr>
        <w:t xml:space="preserve"> об организации платных услуг</w:t>
      </w:r>
      <w:r w:rsidR="00084BDA">
        <w:rPr>
          <w:sz w:val="26"/>
          <w:szCs w:val="26"/>
        </w:rPr>
        <w:t>в МАДОУ д/с № 111 города Тюмени</w:t>
      </w:r>
      <w:r w:rsidR="00F62FB3" w:rsidRPr="005824C5">
        <w:rPr>
          <w:sz w:val="26"/>
          <w:szCs w:val="26"/>
        </w:rPr>
        <w:t xml:space="preserve">, утвержденное настоящим приказом, </w:t>
      </w:r>
      <w:r w:rsidR="001E269B" w:rsidRPr="005824C5">
        <w:rPr>
          <w:sz w:val="26"/>
          <w:szCs w:val="26"/>
        </w:rPr>
        <w:t xml:space="preserve">на информационных стендах, а также на официальном сайте </w:t>
      </w:r>
      <w:r w:rsidR="00084BDA">
        <w:rPr>
          <w:sz w:val="26"/>
          <w:szCs w:val="26"/>
        </w:rPr>
        <w:t>у</w:t>
      </w:r>
      <w:r w:rsidR="001E269B" w:rsidRPr="005824C5">
        <w:rPr>
          <w:sz w:val="26"/>
          <w:szCs w:val="26"/>
        </w:rPr>
        <w:t>чреждения в сети «Интернет»</w:t>
      </w:r>
      <w:r w:rsidR="00F62FB3" w:rsidRPr="005824C5">
        <w:rPr>
          <w:sz w:val="26"/>
          <w:szCs w:val="26"/>
        </w:rPr>
        <w:t xml:space="preserve"> в течение 3-х дней со дня его издания.</w:t>
      </w:r>
    </w:p>
    <w:p w:rsidR="00693E32" w:rsidRPr="0040022C" w:rsidRDefault="003171FE" w:rsidP="00693E3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47B4B">
        <w:rPr>
          <w:sz w:val="26"/>
          <w:szCs w:val="26"/>
        </w:rPr>
        <w:t>5</w:t>
      </w:r>
      <w:r w:rsidR="00800A8F">
        <w:rPr>
          <w:sz w:val="26"/>
          <w:szCs w:val="26"/>
        </w:rPr>
        <w:t xml:space="preserve">. </w:t>
      </w:r>
      <w:r w:rsidR="00800A8F" w:rsidRPr="00790C5B">
        <w:rPr>
          <w:sz w:val="26"/>
          <w:szCs w:val="26"/>
        </w:rPr>
        <w:t xml:space="preserve">Признать утратившим силу </w:t>
      </w:r>
      <w:r w:rsidR="00800A8F" w:rsidRPr="003171FE">
        <w:rPr>
          <w:sz w:val="26"/>
          <w:szCs w:val="26"/>
        </w:rPr>
        <w:t>п</w:t>
      </w:r>
      <w:r w:rsidR="00693E32" w:rsidRPr="003171FE">
        <w:rPr>
          <w:sz w:val="26"/>
          <w:szCs w:val="26"/>
        </w:rPr>
        <w:t>риказ от 31.08.15</w:t>
      </w:r>
      <w:r w:rsidR="00800A8F" w:rsidRPr="003171FE">
        <w:rPr>
          <w:sz w:val="26"/>
          <w:szCs w:val="26"/>
        </w:rPr>
        <w:t xml:space="preserve"> №</w:t>
      </w:r>
      <w:r w:rsidR="008F0A19" w:rsidRPr="003171FE">
        <w:rPr>
          <w:sz w:val="26"/>
          <w:szCs w:val="26"/>
        </w:rPr>
        <w:t xml:space="preserve"> 81в </w:t>
      </w:r>
      <w:r w:rsidR="00800A8F" w:rsidRPr="003171FE">
        <w:rPr>
          <w:sz w:val="26"/>
          <w:szCs w:val="26"/>
        </w:rPr>
        <w:t xml:space="preserve">«Об утверждении </w:t>
      </w:r>
      <w:r w:rsidR="00E54270" w:rsidRPr="003171FE">
        <w:rPr>
          <w:sz w:val="26"/>
          <w:szCs w:val="26"/>
        </w:rPr>
        <w:t>Положения об организации платных услуг</w:t>
      </w:r>
      <w:r w:rsidR="00800A8F" w:rsidRPr="003171FE">
        <w:rPr>
          <w:sz w:val="26"/>
          <w:szCs w:val="26"/>
        </w:rPr>
        <w:t>»</w:t>
      </w:r>
      <w:r w:rsidR="008F0A19" w:rsidRPr="003171FE">
        <w:rPr>
          <w:sz w:val="26"/>
          <w:szCs w:val="26"/>
        </w:rPr>
        <w:t>, «Положения</w:t>
      </w:r>
      <w:r w:rsidR="008F0A19">
        <w:rPr>
          <w:color w:val="0070C0"/>
          <w:sz w:val="26"/>
          <w:szCs w:val="26"/>
        </w:rPr>
        <w:t xml:space="preserve"> </w:t>
      </w:r>
      <w:r w:rsidR="00693E32">
        <w:rPr>
          <w:sz w:val="26"/>
          <w:szCs w:val="26"/>
        </w:rPr>
        <w:t>об ответственном лице за организацию работы по оказанию платных услуг»</w:t>
      </w:r>
    </w:p>
    <w:p w:rsidR="000822D9" w:rsidRPr="005824C5" w:rsidRDefault="00347B4B" w:rsidP="00F62F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C2896" w:rsidRPr="005824C5">
        <w:rPr>
          <w:sz w:val="26"/>
          <w:szCs w:val="26"/>
        </w:rPr>
        <w:t xml:space="preserve">. </w:t>
      </w:r>
      <w:r w:rsidR="000822D9" w:rsidRPr="005824C5">
        <w:rPr>
          <w:sz w:val="26"/>
          <w:szCs w:val="26"/>
        </w:rPr>
        <w:t>Контроль за исполнением настоящего приказа оставляю за собой.</w:t>
      </w:r>
    </w:p>
    <w:p w:rsidR="00582DBE" w:rsidRPr="005824C5" w:rsidRDefault="00582DBE" w:rsidP="00582DBE">
      <w:pPr>
        <w:jc w:val="both"/>
        <w:rPr>
          <w:sz w:val="26"/>
          <w:szCs w:val="26"/>
        </w:rPr>
      </w:pPr>
    </w:p>
    <w:p w:rsidR="00582DBE" w:rsidRPr="005824C5" w:rsidRDefault="00582DBE" w:rsidP="00582DBE">
      <w:pPr>
        <w:jc w:val="both"/>
        <w:rPr>
          <w:sz w:val="26"/>
          <w:szCs w:val="26"/>
        </w:rPr>
      </w:pPr>
    </w:p>
    <w:p w:rsidR="00254FAE" w:rsidRDefault="004F1DD9" w:rsidP="00F936A3">
      <w:pPr>
        <w:spacing w:before="60"/>
        <w:jc w:val="both"/>
        <w:rPr>
          <w:sz w:val="26"/>
          <w:szCs w:val="26"/>
        </w:rPr>
      </w:pPr>
      <w:r w:rsidRPr="00453176">
        <w:rPr>
          <w:sz w:val="26"/>
          <w:szCs w:val="26"/>
        </w:rPr>
        <w:t>Заведующий</w:t>
      </w:r>
      <w:r w:rsidR="00C062DB">
        <w:rPr>
          <w:sz w:val="26"/>
          <w:szCs w:val="26"/>
        </w:rPr>
        <w:t xml:space="preserve">                                                                            </w:t>
      </w:r>
      <w:r w:rsidR="006D0923" w:rsidRPr="00D607C1">
        <w:rPr>
          <w:bCs/>
          <w:sz w:val="26"/>
          <w:szCs w:val="26"/>
        </w:rPr>
        <w:t>С.А. Новикова</w:t>
      </w:r>
    </w:p>
    <w:p w:rsidR="006D0923" w:rsidRPr="00B12DB8" w:rsidRDefault="005138CA" w:rsidP="006D0923">
      <w:pPr>
        <w:ind w:left="4956" w:firstLine="624"/>
        <w:jc w:val="right"/>
        <w:rPr>
          <w:rFonts w:cs="Arial"/>
        </w:rPr>
      </w:pPr>
      <w:r>
        <w:rPr>
          <w:sz w:val="28"/>
        </w:rPr>
        <w:br w:type="page"/>
      </w:r>
      <w:r w:rsidR="006D0923">
        <w:rPr>
          <w:rFonts w:cs="Arial"/>
        </w:rPr>
        <w:lastRenderedPageBreak/>
        <w:t xml:space="preserve">Приложение 1 </w:t>
      </w:r>
      <w:r w:rsidR="006D0923" w:rsidRPr="00B12DB8">
        <w:rPr>
          <w:rFonts w:cs="Arial"/>
        </w:rPr>
        <w:t>к приказу</w:t>
      </w:r>
    </w:p>
    <w:tbl>
      <w:tblPr>
        <w:tblW w:w="3968" w:type="dxa"/>
        <w:tblInd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6D0923" w:rsidRPr="00CD410A" w:rsidTr="0028148F">
        <w:trPr>
          <w:cantSplit/>
        </w:trPr>
        <w:tc>
          <w:tcPr>
            <w:tcW w:w="283" w:type="dxa"/>
          </w:tcPr>
          <w:p w:rsidR="006D0923" w:rsidRPr="00CD410A" w:rsidRDefault="006D0923" w:rsidP="0028148F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D0923" w:rsidRPr="00CD410A" w:rsidRDefault="00A86B9B" w:rsidP="0028148F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01.09.2016</w:t>
            </w:r>
          </w:p>
        </w:tc>
        <w:tc>
          <w:tcPr>
            <w:tcW w:w="709" w:type="dxa"/>
          </w:tcPr>
          <w:p w:rsidR="006D0923" w:rsidRPr="00CD410A" w:rsidRDefault="006D0923" w:rsidP="0028148F">
            <w:pPr>
              <w:suppressAutoHyphens/>
              <w:spacing w:before="120"/>
              <w:jc w:val="center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D0923" w:rsidRPr="00CD410A" w:rsidRDefault="00A86B9B" w:rsidP="0028148F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102/5</w:t>
            </w:r>
          </w:p>
        </w:tc>
      </w:tr>
    </w:tbl>
    <w:p w:rsidR="00582DBE" w:rsidRDefault="00582DBE" w:rsidP="006D0923">
      <w:pPr>
        <w:spacing w:before="60"/>
        <w:jc w:val="right"/>
        <w:rPr>
          <w:sz w:val="28"/>
        </w:rPr>
      </w:pPr>
    </w:p>
    <w:p w:rsidR="008C397D" w:rsidRPr="00FA6AD8" w:rsidRDefault="008C397D" w:rsidP="008C397D">
      <w:pPr>
        <w:jc w:val="center"/>
        <w:rPr>
          <w:iCs/>
        </w:rPr>
      </w:pPr>
      <w:r w:rsidRPr="00FA6AD8">
        <w:rPr>
          <w:iCs/>
        </w:rPr>
        <w:t>ПОЛОЖЕНИЕ</w:t>
      </w:r>
    </w:p>
    <w:p w:rsidR="003162CA" w:rsidRDefault="00755D12" w:rsidP="008C397D">
      <w:pPr>
        <w:jc w:val="center"/>
        <w:rPr>
          <w:sz w:val="26"/>
          <w:szCs w:val="26"/>
        </w:rPr>
      </w:pPr>
      <w:r>
        <w:rPr>
          <w:iCs/>
        </w:rPr>
        <w:t>ОБ ОРГАНИЗАЦИИ ПЛАТНЫХ УСЛУГ</w:t>
      </w:r>
    </w:p>
    <w:p w:rsidR="007F14CD" w:rsidRDefault="003162CA" w:rsidP="008C397D">
      <w:pPr>
        <w:jc w:val="center"/>
        <w:rPr>
          <w:iCs/>
        </w:rPr>
      </w:pPr>
      <w:r w:rsidRPr="003162CA">
        <w:rPr>
          <w:iCs/>
        </w:rPr>
        <w:t>В МАДОУ</w:t>
      </w:r>
      <w:r w:rsidR="00C062DB">
        <w:rPr>
          <w:iCs/>
        </w:rPr>
        <w:t xml:space="preserve"> ЦРР</w:t>
      </w:r>
      <w:r w:rsidR="00693E32">
        <w:rPr>
          <w:iCs/>
        </w:rPr>
        <w:t xml:space="preserve"> </w:t>
      </w:r>
      <w:r w:rsidR="00C062DB">
        <w:rPr>
          <w:iCs/>
        </w:rPr>
        <w:t>-</w:t>
      </w:r>
      <w:r w:rsidRPr="003162CA">
        <w:rPr>
          <w:iCs/>
        </w:rPr>
        <w:t xml:space="preserve"> Д/С № 111 ГОРОДА ТЮМЕНИ</w:t>
      </w:r>
    </w:p>
    <w:p w:rsidR="00531E2E" w:rsidRDefault="00531E2E" w:rsidP="00531E2E">
      <w:pPr>
        <w:ind w:left="720"/>
        <w:jc w:val="center"/>
        <w:rPr>
          <w:iCs/>
        </w:rPr>
      </w:pPr>
    </w:p>
    <w:p w:rsidR="00A86B9B" w:rsidRDefault="00A86B9B" w:rsidP="00531E2E">
      <w:pPr>
        <w:ind w:left="720"/>
        <w:jc w:val="center"/>
        <w:rPr>
          <w:iCs/>
        </w:rPr>
      </w:pPr>
    </w:p>
    <w:p w:rsidR="008C397D" w:rsidRPr="00531E2E" w:rsidRDefault="00531E2E" w:rsidP="00531E2E">
      <w:pPr>
        <w:jc w:val="center"/>
        <w:rPr>
          <w:iCs/>
        </w:rPr>
      </w:pPr>
      <w:r>
        <w:rPr>
          <w:iCs/>
        </w:rPr>
        <w:t xml:space="preserve">1. </w:t>
      </w:r>
      <w:r w:rsidR="008C397D" w:rsidRPr="00531E2E">
        <w:rPr>
          <w:iCs/>
        </w:rPr>
        <w:t>ОБЩИЕ ПОЛОЖЕНИЯ</w:t>
      </w:r>
    </w:p>
    <w:p w:rsidR="008C397D" w:rsidRPr="00FA6AD8" w:rsidRDefault="008C397D" w:rsidP="008C397D">
      <w:pPr>
        <w:ind w:left="360"/>
        <w:jc w:val="center"/>
        <w:rPr>
          <w:iCs/>
          <w:sz w:val="22"/>
          <w:szCs w:val="22"/>
        </w:rPr>
      </w:pPr>
    </w:p>
    <w:p w:rsidR="00531E2E" w:rsidRDefault="008C397D" w:rsidP="00531E2E">
      <w:pPr>
        <w:ind w:firstLine="709"/>
        <w:jc w:val="both"/>
        <w:rPr>
          <w:sz w:val="26"/>
          <w:szCs w:val="26"/>
        </w:rPr>
      </w:pPr>
      <w:r w:rsidRPr="005824C5">
        <w:rPr>
          <w:iCs/>
          <w:sz w:val="26"/>
          <w:szCs w:val="26"/>
        </w:rPr>
        <w:t xml:space="preserve">1.1. </w:t>
      </w:r>
      <w:proofErr w:type="gramStart"/>
      <w:r w:rsidRPr="005824C5">
        <w:rPr>
          <w:bCs/>
          <w:sz w:val="26"/>
          <w:szCs w:val="26"/>
        </w:rPr>
        <w:t xml:space="preserve">Настоящее Положение, разработано в соответствии </w:t>
      </w:r>
      <w:r w:rsidR="00FA6AD8" w:rsidRPr="005824C5">
        <w:rPr>
          <w:bCs/>
          <w:sz w:val="26"/>
          <w:szCs w:val="26"/>
        </w:rPr>
        <w:t>с</w:t>
      </w:r>
      <w:r w:rsidRPr="005824C5">
        <w:rPr>
          <w:bCs/>
          <w:sz w:val="26"/>
          <w:szCs w:val="26"/>
        </w:rPr>
        <w:t xml:space="preserve">Гражданским кодексом Российской Федерации, </w:t>
      </w:r>
      <w:r w:rsidR="00531E2E" w:rsidRPr="005824C5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1654C8" w:rsidRPr="005824C5">
        <w:rPr>
          <w:sz w:val="26"/>
          <w:szCs w:val="26"/>
        </w:rPr>
        <w:t>Законом Российской</w:t>
      </w:r>
      <w:r w:rsidR="00531E2E" w:rsidRPr="005824C5">
        <w:rPr>
          <w:bCs/>
          <w:sz w:val="26"/>
          <w:szCs w:val="26"/>
        </w:rPr>
        <w:t xml:space="preserve"> Федерации</w:t>
      </w:r>
      <w:r w:rsidR="00531E2E" w:rsidRPr="005824C5">
        <w:rPr>
          <w:sz w:val="26"/>
          <w:szCs w:val="26"/>
        </w:rPr>
        <w:t xml:space="preserve"> от 07.02.1992 № 2300-1 «О защите прав потребителей», </w:t>
      </w:r>
      <w:hyperlink r:id="rId8" w:history="1">
        <w:r w:rsidR="001654C8" w:rsidRPr="001654C8">
          <w:rPr>
            <w:rStyle w:val="ac"/>
            <w:color w:val="auto"/>
            <w:sz w:val="26"/>
            <w:szCs w:val="26"/>
            <w:u w:val="none"/>
          </w:rPr>
          <w:t>Постановлением</w:t>
        </w:r>
      </w:hyperlink>
      <w:r w:rsidR="001654C8" w:rsidRPr="001654C8">
        <w:rPr>
          <w:sz w:val="26"/>
          <w:szCs w:val="26"/>
        </w:rPr>
        <w:t xml:space="preserve"> Правительства Российской Федерации от 15.08.2013 </w:t>
      </w:r>
      <w:r w:rsidR="001654C8">
        <w:rPr>
          <w:sz w:val="26"/>
          <w:szCs w:val="26"/>
        </w:rPr>
        <w:t>№ 706 «</w:t>
      </w:r>
      <w:r w:rsidR="001654C8" w:rsidRPr="001654C8">
        <w:rPr>
          <w:sz w:val="26"/>
          <w:szCs w:val="26"/>
        </w:rPr>
        <w:t>Об утверждении Правил оказания платных образов</w:t>
      </w:r>
      <w:r w:rsidR="001654C8">
        <w:rPr>
          <w:sz w:val="26"/>
          <w:szCs w:val="26"/>
        </w:rPr>
        <w:t>ательных услуг»</w:t>
      </w:r>
      <w:r w:rsidR="001654C8" w:rsidRPr="001654C8">
        <w:rPr>
          <w:sz w:val="26"/>
          <w:szCs w:val="26"/>
        </w:rPr>
        <w:t>,</w:t>
      </w:r>
      <w:hyperlink r:id="rId9" w:history="1">
        <w:r w:rsidR="001654C8" w:rsidRPr="001654C8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="001654C8" w:rsidRPr="001654C8">
        <w:rPr>
          <w:sz w:val="26"/>
          <w:szCs w:val="26"/>
        </w:rPr>
        <w:t xml:space="preserve"> Министерства финансов Росс</w:t>
      </w:r>
      <w:r w:rsidR="001654C8">
        <w:rPr>
          <w:sz w:val="26"/>
          <w:szCs w:val="26"/>
        </w:rPr>
        <w:t>ийской Федерации от 01.12.2010 № 157н «</w:t>
      </w:r>
      <w:r w:rsidR="001654C8" w:rsidRPr="001654C8">
        <w:rPr>
          <w:sz w:val="26"/>
          <w:szCs w:val="26"/>
        </w:rPr>
        <w:t>Об утверждении Единого плана счетов бухгалтерского учета для органов</w:t>
      </w:r>
      <w:proofErr w:type="gramEnd"/>
      <w:r w:rsidR="001654C8" w:rsidRPr="001654C8">
        <w:rPr>
          <w:sz w:val="26"/>
          <w:szCs w:val="26"/>
        </w:rPr>
        <w:t xml:space="preserve"> </w:t>
      </w:r>
      <w:proofErr w:type="gramStart"/>
      <w:r w:rsidR="001654C8" w:rsidRPr="001654C8">
        <w:rPr>
          <w:sz w:val="26"/>
          <w:szCs w:val="26"/>
        </w:rPr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654C8">
        <w:rPr>
          <w:sz w:val="26"/>
          <w:szCs w:val="26"/>
        </w:rPr>
        <w:t>»</w:t>
      </w:r>
      <w:r w:rsidR="001654C8" w:rsidRPr="001654C8">
        <w:rPr>
          <w:sz w:val="26"/>
          <w:szCs w:val="26"/>
        </w:rPr>
        <w:t xml:space="preserve">, </w:t>
      </w:r>
      <w:hyperlink r:id="rId10" w:history="1">
        <w:r w:rsidR="001654C8" w:rsidRPr="001654C8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="001654C8" w:rsidRPr="001654C8">
        <w:rPr>
          <w:sz w:val="26"/>
          <w:szCs w:val="26"/>
        </w:rPr>
        <w:t xml:space="preserve"> Министерства образования и науки Росс</w:t>
      </w:r>
      <w:r w:rsidR="003841C6">
        <w:rPr>
          <w:sz w:val="26"/>
          <w:szCs w:val="26"/>
        </w:rPr>
        <w:t>ийской Федерации от 29.08.2013</w:t>
      </w:r>
      <w:r w:rsidR="001654C8">
        <w:rPr>
          <w:sz w:val="26"/>
          <w:szCs w:val="26"/>
        </w:rPr>
        <w:t xml:space="preserve"> № 1008 «</w:t>
      </w:r>
      <w:r w:rsidR="001654C8" w:rsidRPr="001654C8">
        <w:rPr>
          <w:sz w:val="26"/>
          <w:szCs w:val="26"/>
        </w:rPr>
        <w:t>Об утверждении порядка организации и осуществления образовательной деятельности по дополнительным</w:t>
      </w:r>
      <w:r w:rsidR="001654C8">
        <w:rPr>
          <w:sz w:val="26"/>
          <w:szCs w:val="26"/>
        </w:rPr>
        <w:t xml:space="preserve"> общеобразовательным программам»</w:t>
      </w:r>
      <w:r w:rsidR="001654C8" w:rsidRPr="001654C8">
        <w:rPr>
          <w:sz w:val="26"/>
          <w:szCs w:val="26"/>
        </w:rPr>
        <w:t>,</w:t>
      </w:r>
      <w:r w:rsidR="001654C8">
        <w:rPr>
          <w:sz w:val="26"/>
          <w:szCs w:val="26"/>
        </w:rPr>
        <w:t xml:space="preserve"> п</w:t>
      </w:r>
      <w:r w:rsidR="001654C8" w:rsidRPr="001654C8">
        <w:rPr>
          <w:sz w:val="26"/>
          <w:szCs w:val="26"/>
        </w:rPr>
        <w:t>остановление</w:t>
      </w:r>
      <w:r w:rsidR="001654C8">
        <w:rPr>
          <w:sz w:val="26"/>
          <w:szCs w:val="26"/>
        </w:rPr>
        <w:t>м</w:t>
      </w:r>
      <w:r w:rsidR="001654C8" w:rsidRPr="001654C8">
        <w:rPr>
          <w:sz w:val="26"/>
          <w:szCs w:val="26"/>
        </w:rPr>
        <w:t xml:space="preserve"> Администрации города Тюмени от 21.12.2015 </w:t>
      </w:r>
      <w:r w:rsidR="001654C8">
        <w:rPr>
          <w:sz w:val="26"/>
          <w:szCs w:val="26"/>
        </w:rPr>
        <w:t>№</w:t>
      </w:r>
      <w:r w:rsidR="001654C8" w:rsidRPr="001654C8">
        <w:rPr>
          <w:sz w:val="26"/>
          <w:szCs w:val="26"/>
        </w:rPr>
        <w:t xml:space="preserve"> 312-пк</w:t>
      </w:r>
      <w:r w:rsidR="001654C8">
        <w:rPr>
          <w:sz w:val="26"/>
          <w:szCs w:val="26"/>
        </w:rPr>
        <w:t xml:space="preserve"> «</w:t>
      </w:r>
      <w:r w:rsidR="001654C8" w:rsidRPr="001654C8">
        <w:rPr>
          <w:sz w:val="26"/>
          <w:szCs w:val="26"/>
        </w:rPr>
        <w:t>Об утверждении порядка разработки и установления тарифов на</w:t>
      </w:r>
      <w:proofErr w:type="gramEnd"/>
      <w:r w:rsidR="001654C8" w:rsidRPr="001654C8">
        <w:rPr>
          <w:sz w:val="26"/>
          <w:szCs w:val="26"/>
        </w:rPr>
        <w:t xml:space="preserve"> платные образовательные и иные услуги, оказываемые муниципальными автономными образовательными организациями города Тюмени сверх устано</w:t>
      </w:r>
      <w:r w:rsidR="001654C8">
        <w:rPr>
          <w:sz w:val="26"/>
          <w:szCs w:val="26"/>
        </w:rPr>
        <w:t xml:space="preserve">вленного муниципального задания», </w:t>
      </w:r>
      <w:r w:rsidRPr="005824C5">
        <w:rPr>
          <w:sz w:val="26"/>
          <w:szCs w:val="26"/>
        </w:rPr>
        <w:t xml:space="preserve">уставом </w:t>
      </w:r>
      <w:r w:rsidR="00084BDA">
        <w:rPr>
          <w:sz w:val="26"/>
          <w:szCs w:val="26"/>
        </w:rPr>
        <w:t>МАДОУ</w:t>
      </w:r>
      <w:r w:rsidR="00C062DB">
        <w:rPr>
          <w:sz w:val="26"/>
          <w:szCs w:val="26"/>
        </w:rPr>
        <w:t xml:space="preserve"> ЦР</w:t>
      </w:r>
      <w:proofErr w:type="gramStart"/>
      <w:r w:rsidR="00C062DB">
        <w:rPr>
          <w:sz w:val="26"/>
          <w:szCs w:val="26"/>
        </w:rPr>
        <w:t>Р-</w:t>
      </w:r>
      <w:proofErr w:type="gramEnd"/>
      <w:r w:rsidR="00084BDA">
        <w:rPr>
          <w:sz w:val="26"/>
          <w:szCs w:val="26"/>
        </w:rPr>
        <w:t xml:space="preserve"> </w:t>
      </w:r>
      <w:proofErr w:type="spellStart"/>
      <w:r w:rsidR="00084BDA">
        <w:rPr>
          <w:sz w:val="26"/>
          <w:szCs w:val="26"/>
        </w:rPr>
        <w:t>д</w:t>
      </w:r>
      <w:proofErr w:type="spellEnd"/>
      <w:r w:rsidR="00084BDA">
        <w:rPr>
          <w:sz w:val="26"/>
          <w:szCs w:val="26"/>
        </w:rPr>
        <w:t>/с № 111 города Тюмени</w:t>
      </w:r>
      <w:r w:rsidRPr="005824C5">
        <w:rPr>
          <w:sz w:val="26"/>
          <w:szCs w:val="26"/>
        </w:rPr>
        <w:t xml:space="preserve"> (далее – Учреждение) и определяет порядок предоставления платных услуг (далее по тексту – услуги) и использования средств от их оказания в Учреждении.</w:t>
      </w:r>
    </w:p>
    <w:p w:rsidR="005824C5" w:rsidRDefault="005824C5" w:rsidP="003A5760">
      <w:pPr>
        <w:ind w:firstLine="709"/>
        <w:jc w:val="both"/>
        <w:rPr>
          <w:sz w:val="26"/>
          <w:szCs w:val="26"/>
        </w:rPr>
      </w:pPr>
      <w:r w:rsidRPr="005824C5">
        <w:rPr>
          <w:bCs/>
          <w:sz w:val="26"/>
          <w:szCs w:val="26"/>
        </w:rPr>
        <w:t xml:space="preserve">1.2. </w:t>
      </w:r>
      <w:r w:rsidRPr="005824C5">
        <w:rPr>
          <w:sz w:val="26"/>
          <w:szCs w:val="26"/>
        </w:rPr>
        <w:t>Основные понятия в настоящем Положении используются</w:t>
      </w:r>
      <w:r w:rsidRPr="007674F4">
        <w:rPr>
          <w:sz w:val="26"/>
          <w:szCs w:val="26"/>
        </w:rPr>
        <w:t xml:space="preserve"> в тех же значениях, что и в нормативных актах, указанных в пункте</w:t>
      </w:r>
      <w:r>
        <w:rPr>
          <w:sz w:val="26"/>
          <w:szCs w:val="26"/>
        </w:rPr>
        <w:t xml:space="preserve"> 1.1 настоящего Положения.</w:t>
      </w:r>
    </w:p>
    <w:p w:rsidR="005824C5" w:rsidRDefault="005824C5" w:rsidP="003A5760">
      <w:pPr>
        <w:pStyle w:val="a4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sz w:val="26"/>
          <w:szCs w:val="26"/>
        </w:rPr>
        <w:t>Услуги предоставляются Учреждением с целью всестороннего удовлетворения образовательных и социальных потребностей детей, формирования и развития их творческих способностей,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с целью повышения уровня оплаты труда работников Учреждения, совершенствования учебно-ма</w:t>
      </w:r>
      <w:r w:rsidR="007316B9">
        <w:rPr>
          <w:sz w:val="26"/>
          <w:szCs w:val="26"/>
        </w:rPr>
        <w:t>териальной базы Учреждения.</w:t>
      </w:r>
    </w:p>
    <w:p w:rsidR="005824C5" w:rsidRDefault="005824C5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Дополнительное образование детей в Учреждении направлено на обеспечение их адаптации к жизни в обществе, а также на выявление и поддержку детей, про</w:t>
      </w:r>
      <w:r w:rsidR="007316B9">
        <w:rPr>
          <w:sz w:val="26"/>
          <w:szCs w:val="26"/>
        </w:rPr>
        <w:t>явивших выдающиеся способности.</w:t>
      </w:r>
    </w:p>
    <w:p w:rsidR="005824C5" w:rsidRDefault="005824C5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Услуги в Учреждении оказываются с учетом возрастных и индивидуальных особенности детей.</w:t>
      </w:r>
    </w:p>
    <w:p w:rsidR="005824C5" w:rsidRDefault="005824C5" w:rsidP="005824C5">
      <w:pPr>
        <w:ind w:left="360" w:hanging="360"/>
        <w:jc w:val="center"/>
      </w:pPr>
    </w:p>
    <w:p w:rsidR="00A86B9B" w:rsidRDefault="00A86B9B" w:rsidP="00AB31A9">
      <w:pPr>
        <w:shd w:val="clear" w:color="auto" w:fill="FFFFFF"/>
        <w:ind w:left="709"/>
        <w:contextualSpacing/>
        <w:jc w:val="center"/>
      </w:pPr>
    </w:p>
    <w:p w:rsidR="00A86B9B" w:rsidRDefault="00A86B9B" w:rsidP="00AB31A9">
      <w:pPr>
        <w:shd w:val="clear" w:color="auto" w:fill="FFFFFF"/>
        <w:ind w:left="709"/>
        <w:contextualSpacing/>
        <w:jc w:val="center"/>
      </w:pPr>
    </w:p>
    <w:p w:rsidR="005824C5" w:rsidRDefault="00AB31A9" w:rsidP="00AB31A9">
      <w:pPr>
        <w:shd w:val="clear" w:color="auto" w:fill="FFFFFF"/>
        <w:ind w:left="709"/>
        <w:contextualSpacing/>
        <w:jc w:val="center"/>
      </w:pPr>
      <w:r>
        <w:lastRenderedPageBreak/>
        <w:t xml:space="preserve">2. </w:t>
      </w:r>
      <w:r w:rsidR="005824C5">
        <w:t>ВИДЫ И ФОРМЫ УСЛУГ</w:t>
      </w:r>
    </w:p>
    <w:p w:rsidR="005824C5" w:rsidRDefault="005824C5" w:rsidP="005824C5">
      <w:pPr>
        <w:ind w:left="360" w:hanging="360"/>
        <w:jc w:val="center"/>
      </w:pPr>
    </w:p>
    <w:p w:rsidR="005824C5" w:rsidRPr="00AF3EEB" w:rsidRDefault="005824C5" w:rsidP="003A5760">
      <w:pPr>
        <w:pStyle w:val="a4"/>
        <w:ind w:firstLine="680"/>
        <w:rPr>
          <w:sz w:val="26"/>
          <w:szCs w:val="26"/>
        </w:rPr>
      </w:pPr>
      <w:r w:rsidRPr="00AF3EEB">
        <w:rPr>
          <w:sz w:val="26"/>
          <w:szCs w:val="26"/>
        </w:rPr>
        <w:t>2.1. Учреждение оказывает следующие платные услуги:</w:t>
      </w:r>
    </w:p>
    <w:p w:rsidR="009954E6" w:rsidRPr="009954E6" w:rsidRDefault="00D22694" w:rsidP="009954E6">
      <w:pPr>
        <w:ind w:firstLine="680"/>
        <w:jc w:val="both"/>
        <w:rPr>
          <w:iCs/>
          <w:sz w:val="26"/>
          <w:szCs w:val="26"/>
        </w:rPr>
      </w:pPr>
      <w:r w:rsidRPr="00D22694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D22694">
        <w:rPr>
          <w:sz w:val="26"/>
          <w:szCs w:val="26"/>
        </w:rPr>
        <w:t>.1. Услуги по дополнительному образованию (реализация дополнительных образовательных программ и оказание дополнительных образовательных услуг, не предусмотренных муниципальным заданием,</w:t>
      </w:r>
      <w:r w:rsidR="00C062DB">
        <w:rPr>
          <w:sz w:val="26"/>
          <w:szCs w:val="26"/>
        </w:rPr>
        <w:t xml:space="preserve"> </w:t>
      </w:r>
      <w:r w:rsidR="009954E6" w:rsidRPr="009954E6">
        <w:rPr>
          <w:iCs/>
          <w:sz w:val="26"/>
          <w:szCs w:val="26"/>
        </w:rPr>
        <w:t>технической, естественнонаучной, физкультурно-спортивной, художественной, туристско-краеведческой, социально-педагогической</w:t>
      </w:r>
      <w:r w:rsidR="009954E6">
        <w:rPr>
          <w:iCs/>
          <w:sz w:val="26"/>
          <w:szCs w:val="26"/>
        </w:rPr>
        <w:t xml:space="preserve">, </w:t>
      </w:r>
      <w:r w:rsidRPr="00D22694">
        <w:rPr>
          <w:iCs/>
          <w:sz w:val="26"/>
          <w:szCs w:val="26"/>
        </w:rPr>
        <w:t>коррекционной направленности).</w:t>
      </w:r>
    </w:p>
    <w:p w:rsidR="00D22694" w:rsidRPr="00D22694" w:rsidRDefault="00D22694" w:rsidP="003A5760">
      <w:pPr>
        <w:ind w:firstLine="680"/>
        <w:jc w:val="both"/>
        <w:rPr>
          <w:sz w:val="26"/>
          <w:szCs w:val="26"/>
        </w:rPr>
      </w:pPr>
      <w:r w:rsidRPr="00D22694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D22694">
        <w:rPr>
          <w:sz w:val="26"/>
          <w:szCs w:val="26"/>
        </w:rPr>
        <w:t xml:space="preserve">.2. Услуги, сопровождающие образовательный процесс: </w:t>
      </w:r>
    </w:p>
    <w:p w:rsidR="00D22694" w:rsidRPr="00693E32" w:rsidRDefault="00D22694" w:rsidP="003A5760">
      <w:pPr>
        <w:ind w:firstLine="680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а) консультации для родителей (законных представителей) воспитанников с приглашением специалистов;</w:t>
      </w:r>
    </w:p>
    <w:p w:rsidR="00D22694" w:rsidRPr="00693E32" w:rsidRDefault="00D22694" w:rsidP="003A5760">
      <w:pPr>
        <w:ind w:firstLine="680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б) организация групп удлиненного режима пребывания детей;</w:t>
      </w:r>
    </w:p>
    <w:p w:rsidR="00D22694" w:rsidRPr="00693E32" w:rsidRDefault="00D22694" w:rsidP="003A5760">
      <w:pPr>
        <w:ind w:firstLine="680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в) проведение индивидуальных праздников и развлечений, организация экскурсий;</w:t>
      </w:r>
    </w:p>
    <w:p w:rsidR="00D22694" w:rsidRPr="00693E32" w:rsidRDefault="00D22694" w:rsidP="003A5760">
      <w:pPr>
        <w:ind w:firstLine="680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г) организация групп выходного дня;</w:t>
      </w:r>
    </w:p>
    <w:p w:rsidR="00D22694" w:rsidRPr="00693E32" w:rsidRDefault="00D22694" w:rsidP="003A5760">
      <w:pPr>
        <w:ind w:firstLine="680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д) проведение и организация театральных и цирковых представлений;</w:t>
      </w:r>
    </w:p>
    <w:p w:rsidR="00D22694" w:rsidRPr="00693E32" w:rsidRDefault="00D22694" w:rsidP="007D5C69">
      <w:pPr>
        <w:ind w:firstLine="709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2.1.3. Услуги в сфере коррекции недостатков в физическом и (или) психическом развитии детей (консультации психолога; психологические тренинги; психологическое тестирование с комментариями и рекомендациями; логопедические услуги).</w:t>
      </w:r>
    </w:p>
    <w:p w:rsidR="00D22694" w:rsidRPr="00693E32" w:rsidRDefault="00D22694" w:rsidP="007D5C69">
      <w:pPr>
        <w:ind w:firstLine="709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2.1.4. Оздоровительные услуги (кислородные, витаминные коктейли).</w:t>
      </w:r>
    </w:p>
    <w:p w:rsidR="00D22694" w:rsidRPr="00693E32" w:rsidRDefault="00D22694" w:rsidP="007D5C69">
      <w:pPr>
        <w:ind w:firstLine="709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2.1.5. Медицинские услуги в соответствии с лицензией.</w:t>
      </w:r>
    </w:p>
    <w:p w:rsidR="00D22694" w:rsidRPr="00693E32" w:rsidRDefault="00D22694" w:rsidP="007D5C69">
      <w:pPr>
        <w:ind w:firstLine="709"/>
        <w:jc w:val="both"/>
        <w:rPr>
          <w:i/>
          <w:iCs/>
          <w:sz w:val="26"/>
          <w:szCs w:val="26"/>
        </w:rPr>
      </w:pPr>
      <w:r w:rsidRPr="00693E32">
        <w:rPr>
          <w:sz w:val="26"/>
          <w:szCs w:val="26"/>
        </w:rPr>
        <w:t>2.1.6. Услуги общественного питания (организация питания работников Учреждения, реализация буфетной продукции, организация питания детей, осуществляемая за рамками муниципального задания учредителя).</w:t>
      </w:r>
    </w:p>
    <w:p w:rsidR="00D22694" w:rsidRPr="00693E32" w:rsidRDefault="00D22694" w:rsidP="007D5C69">
      <w:pPr>
        <w:ind w:firstLine="709"/>
        <w:jc w:val="both"/>
        <w:rPr>
          <w:sz w:val="26"/>
          <w:szCs w:val="26"/>
        </w:rPr>
      </w:pPr>
      <w:r w:rsidRPr="00693E32">
        <w:rPr>
          <w:sz w:val="26"/>
          <w:szCs w:val="26"/>
        </w:rPr>
        <w:t xml:space="preserve">2.1.7. Услуги по проведению семинаров, конференций, мастер-классов, стажировок педагогических работников, работников образовательных организаций. </w:t>
      </w:r>
    </w:p>
    <w:p w:rsidR="00D22694" w:rsidRPr="00693E32" w:rsidRDefault="00D22694" w:rsidP="007D5C69">
      <w:pPr>
        <w:ind w:firstLine="709"/>
        <w:jc w:val="both"/>
        <w:rPr>
          <w:sz w:val="26"/>
          <w:szCs w:val="26"/>
        </w:rPr>
      </w:pPr>
      <w:r w:rsidRPr="00693E32">
        <w:rPr>
          <w:sz w:val="26"/>
          <w:szCs w:val="26"/>
        </w:rPr>
        <w:t>2.1.8. Фото- и видеосъемка в период проведения массовых и праздничных мероприятий.</w:t>
      </w:r>
    </w:p>
    <w:p w:rsidR="005824C5" w:rsidRDefault="005824C5" w:rsidP="00A105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Услуги оказываются в индивидуальной и(или) </w:t>
      </w:r>
      <w:r w:rsidR="0030402C">
        <w:rPr>
          <w:sz w:val="26"/>
          <w:szCs w:val="26"/>
        </w:rPr>
        <w:t xml:space="preserve">в </w:t>
      </w:r>
      <w:r>
        <w:rPr>
          <w:sz w:val="26"/>
          <w:szCs w:val="26"/>
        </w:rPr>
        <w:t>групповой форме</w:t>
      </w:r>
      <w:r w:rsidR="0030402C" w:rsidRPr="00A10585">
        <w:rPr>
          <w:sz w:val="26"/>
          <w:szCs w:val="26"/>
        </w:rPr>
        <w:t>(клубы, секции, кружки, студии, творческие коллективы, ансамбли, театры)</w:t>
      </w:r>
      <w:r>
        <w:rPr>
          <w:sz w:val="26"/>
          <w:szCs w:val="26"/>
        </w:rPr>
        <w:t>.</w:t>
      </w:r>
    </w:p>
    <w:p w:rsidR="005824C5" w:rsidRDefault="005824C5" w:rsidP="007D5C6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Образовательные, медицинские услуги осуществляются Учреждением только на основании соответствующей лицензии.</w:t>
      </w:r>
    </w:p>
    <w:p w:rsidR="005824C5" w:rsidRDefault="005824C5" w:rsidP="007D5C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color w:val="000000"/>
          <w:sz w:val="26"/>
          <w:szCs w:val="26"/>
        </w:rPr>
        <w:t>Перечень платных образовательных услуг формируется с учетом рекомендаций Педагогического совета Учреждения</w:t>
      </w:r>
      <w:r w:rsidR="00D33ACE">
        <w:rPr>
          <w:color w:val="000000"/>
          <w:sz w:val="26"/>
          <w:szCs w:val="26"/>
        </w:rPr>
        <w:t>.</w:t>
      </w:r>
    </w:p>
    <w:p w:rsidR="00DD17C3" w:rsidRDefault="00DD17C3" w:rsidP="007D5C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платных услуг утверждается </w:t>
      </w:r>
      <w:r w:rsidR="006E3F69">
        <w:rPr>
          <w:color w:val="000000"/>
          <w:sz w:val="26"/>
          <w:szCs w:val="26"/>
        </w:rPr>
        <w:t>приказом заведующего</w:t>
      </w:r>
      <w:r>
        <w:rPr>
          <w:color w:val="000000"/>
          <w:sz w:val="26"/>
          <w:szCs w:val="26"/>
        </w:rPr>
        <w:t xml:space="preserve"> Учреждением.</w:t>
      </w:r>
    </w:p>
    <w:p w:rsidR="005824C5" w:rsidRDefault="005824C5" w:rsidP="005824C5">
      <w:pPr>
        <w:ind w:left="360" w:hanging="360"/>
        <w:jc w:val="center"/>
      </w:pPr>
    </w:p>
    <w:p w:rsidR="002B52FE" w:rsidRPr="00DC7A1E" w:rsidRDefault="002B52FE" w:rsidP="002B52FE">
      <w:pPr>
        <w:ind w:left="360" w:hanging="360"/>
        <w:jc w:val="center"/>
      </w:pPr>
      <w:r w:rsidRPr="00DC7A1E">
        <w:t>3. ПОРЯДОК ОКАЗАНИЯ УСЛУГ</w:t>
      </w:r>
    </w:p>
    <w:p w:rsidR="002B52FE" w:rsidRPr="00DC7A1E" w:rsidRDefault="002B52FE" w:rsidP="002B52FE">
      <w:pPr>
        <w:ind w:firstLine="708"/>
        <w:jc w:val="both"/>
      </w:pPr>
    </w:p>
    <w:p w:rsidR="002B52FE" w:rsidRDefault="002B52FE" w:rsidP="002B52FE">
      <w:pPr>
        <w:ind w:firstLine="709"/>
        <w:jc w:val="both"/>
        <w:rPr>
          <w:sz w:val="26"/>
          <w:szCs w:val="26"/>
        </w:rPr>
      </w:pPr>
      <w:bookmarkStart w:id="0" w:name="Par0"/>
      <w:bookmarkEnd w:id="0"/>
      <w:r w:rsidRPr="00DC7A1E">
        <w:rPr>
          <w:sz w:val="26"/>
          <w:szCs w:val="26"/>
        </w:rPr>
        <w:t xml:space="preserve">3.1. Услуги оказываются </w:t>
      </w:r>
      <w:r w:rsidR="002D6F98">
        <w:rPr>
          <w:sz w:val="26"/>
          <w:szCs w:val="26"/>
        </w:rPr>
        <w:t xml:space="preserve">Учреждением </w:t>
      </w:r>
      <w:r w:rsidRPr="00DC7A1E">
        <w:rPr>
          <w:sz w:val="26"/>
          <w:szCs w:val="26"/>
        </w:rPr>
        <w:t xml:space="preserve">на основании договора, заключенного между Учреждением и заказчиком, по </w:t>
      </w:r>
      <w:r w:rsidR="006D0923">
        <w:rPr>
          <w:sz w:val="26"/>
          <w:szCs w:val="26"/>
        </w:rPr>
        <w:t>письменному заявлению заказчика</w:t>
      </w:r>
      <w:r w:rsidR="006E3F69">
        <w:rPr>
          <w:sz w:val="26"/>
          <w:szCs w:val="26"/>
        </w:rPr>
        <w:t>.</w:t>
      </w:r>
    </w:p>
    <w:p w:rsidR="002B52FE" w:rsidRPr="00DC7A1E" w:rsidRDefault="002B52FE" w:rsidP="002B52F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3.2. Договор на оказание услуг заключается в простой письменной форме в двух экземплярах, один из которых находится в Учреждении, другой - у заказчика.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Договор на оказание платных образовательных услуг заключается в соответствии с требованиями, установленными Правилами оказания платных образовательных услуг, утвержденными Постановлением Правительства Российской Федерации от 15.08.2013 № 706, а также в соответствии с примерной формой договора об образовании по образовательным программам дошкольного образования, </w:t>
      </w:r>
      <w:r w:rsidRPr="00DC7A1E">
        <w:rPr>
          <w:sz w:val="26"/>
          <w:szCs w:val="26"/>
        </w:rPr>
        <w:lastRenderedPageBreak/>
        <w:t>утвержденной Приказом Министерства образования и науки Российской Федерации от 13.01.2014 № 8.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3.3. В соответствии со ст. 435 Гражданского кодекса РФ услуги (за исключением образовательных услуг) могут оказываться Учреждением без заключения письменного договора, путем направления (передачи) Заказчику оферты (квитанции, счета</w:t>
      </w:r>
      <w:r>
        <w:rPr>
          <w:sz w:val="26"/>
          <w:szCs w:val="26"/>
        </w:rPr>
        <w:t>, заявки</w:t>
      </w:r>
      <w:r w:rsidRPr="00DC7A1E">
        <w:rPr>
          <w:sz w:val="26"/>
          <w:szCs w:val="26"/>
        </w:rPr>
        <w:t>), которая выражает намерение Учреждения считать себя заключившим договор с заказчиком, которым будет принята оферта.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3.4. Учреждение до заключения договора и в период его действия предоставляет заказчику достоверную информацию о себе и об оказываемых услугах, обеспечивающую возможность их правильного выбора.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"/>
      <w:bookmarkEnd w:id="1"/>
      <w:r w:rsidRPr="00DC7A1E">
        <w:rPr>
          <w:sz w:val="26"/>
          <w:szCs w:val="26"/>
        </w:rPr>
        <w:tab/>
        <w:t>3.5.  Учреждение доводит до заказчика информацию, содержащую сведения о предоставлении услуг в порядке и объеме, которые предусмотрены Законом Российской</w:t>
      </w:r>
      <w:r w:rsidRPr="00DC7A1E">
        <w:rPr>
          <w:bCs/>
          <w:sz w:val="26"/>
          <w:szCs w:val="26"/>
        </w:rPr>
        <w:t xml:space="preserve"> Федерации</w:t>
      </w:r>
      <w:r w:rsidRPr="00DC7A1E">
        <w:rPr>
          <w:sz w:val="26"/>
          <w:szCs w:val="26"/>
        </w:rPr>
        <w:t xml:space="preserve"> от 07.02.1992 № 2300-1 «О защите прав потребителей» и Федеральным законом от 29.12.2012 № 273-ФЗ «Об образовании в Российской Федерации». 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3.6. Информация, предусмотренная пунктами 3.4 и 3.5 настоящего Положения, предоставляется Учреждением в месте фактического оказания услуг путем размещения на информационных стендах, а также на </w:t>
      </w:r>
      <w:r w:rsidR="00485E49">
        <w:rPr>
          <w:sz w:val="26"/>
          <w:szCs w:val="26"/>
        </w:rPr>
        <w:t xml:space="preserve">официальном </w:t>
      </w:r>
      <w:r w:rsidRPr="00DC7A1E">
        <w:rPr>
          <w:sz w:val="26"/>
          <w:szCs w:val="26"/>
        </w:rPr>
        <w:t>сайте Учреждения.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3.7. Платные образовательные услуги в Учреждении не могут быть оказаны вместо образовательной деятельности, финансовое обеспечение которой осуществляется за счет бюджетных ассигнований в соответствии с муниципальным заданием. Средства, полученные при оказании таких платных образовательных услуг, возвращаются лицам, оплатившим эти услуги.</w:t>
      </w:r>
    </w:p>
    <w:p w:rsidR="0030402C" w:rsidRPr="0030402C" w:rsidRDefault="002B52FE" w:rsidP="0030402C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 xml:space="preserve">3.8. </w:t>
      </w:r>
      <w:r w:rsidR="0030402C" w:rsidRPr="0030402C">
        <w:rPr>
          <w:sz w:val="26"/>
          <w:szCs w:val="26"/>
        </w:rPr>
        <w:t xml:space="preserve">Количество </w:t>
      </w:r>
      <w:r w:rsidR="0030402C">
        <w:rPr>
          <w:sz w:val="26"/>
          <w:szCs w:val="26"/>
        </w:rPr>
        <w:t>детей в группах</w:t>
      </w:r>
      <w:r w:rsidR="0030402C" w:rsidRPr="0030402C">
        <w:rPr>
          <w:sz w:val="26"/>
          <w:szCs w:val="26"/>
        </w:rPr>
        <w:t xml:space="preserve">, их возрастные категории, а также продолжительность учебных занятий </w:t>
      </w:r>
      <w:r w:rsidR="0030402C" w:rsidRPr="006E3F69">
        <w:rPr>
          <w:sz w:val="26"/>
          <w:szCs w:val="26"/>
        </w:rPr>
        <w:t xml:space="preserve">определяются локальным нормативным актом </w:t>
      </w:r>
      <w:r w:rsidR="00A147C5" w:rsidRPr="006E3F69">
        <w:rPr>
          <w:sz w:val="26"/>
          <w:szCs w:val="26"/>
        </w:rPr>
        <w:t>Учреждения</w:t>
      </w:r>
      <w:r w:rsidR="00DD17C3" w:rsidRPr="006E3F69">
        <w:rPr>
          <w:sz w:val="26"/>
          <w:szCs w:val="26"/>
        </w:rPr>
        <w:t xml:space="preserve"> (приказом заведующего Учреждением)</w:t>
      </w:r>
      <w:r w:rsidR="0030402C" w:rsidRPr="006E3F69">
        <w:rPr>
          <w:sz w:val="26"/>
          <w:szCs w:val="26"/>
        </w:rPr>
        <w:t>.</w:t>
      </w:r>
    </w:p>
    <w:p w:rsidR="0030402C" w:rsidRPr="0030402C" w:rsidRDefault="0030402C" w:rsidP="0030402C">
      <w:pPr>
        <w:ind w:firstLine="709"/>
        <w:jc w:val="both"/>
        <w:rPr>
          <w:sz w:val="26"/>
          <w:szCs w:val="26"/>
        </w:rPr>
      </w:pPr>
      <w:r w:rsidRPr="0030402C">
        <w:rPr>
          <w:sz w:val="26"/>
          <w:szCs w:val="26"/>
        </w:rPr>
        <w:t xml:space="preserve">Каждый учащийся имеет право заниматься в нескольких </w:t>
      </w:r>
      <w:r w:rsidR="00A147C5">
        <w:rPr>
          <w:sz w:val="26"/>
          <w:szCs w:val="26"/>
        </w:rPr>
        <w:t>группах</w:t>
      </w:r>
      <w:r w:rsidRPr="0030402C">
        <w:rPr>
          <w:sz w:val="26"/>
          <w:szCs w:val="26"/>
        </w:rPr>
        <w:t>, менять их.</w:t>
      </w:r>
    </w:p>
    <w:p w:rsidR="002B52FE" w:rsidRPr="002B52FE" w:rsidRDefault="002B52FE" w:rsidP="002B52FE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>Изменение перечня оказываемых услуг, а также отказ заказчика от оказываемых услуг осущес</w:t>
      </w:r>
      <w:r w:rsidR="006D0923">
        <w:rPr>
          <w:sz w:val="26"/>
          <w:szCs w:val="26"/>
        </w:rPr>
        <w:t>твляется по заявлению заказчика</w:t>
      </w:r>
      <w:r w:rsidR="003B0383" w:rsidRPr="006E3F69">
        <w:rPr>
          <w:sz w:val="26"/>
          <w:szCs w:val="26"/>
        </w:rPr>
        <w:t>.</w:t>
      </w:r>
    </w:p>
    <w:p w:rsidR="002B52FE" w:rsidRDefault="002B52FE" w:rsidP="002B52FE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услуг.</w:t>
      </w:r>
    </w:p>
    <w:p w:rsidR="003B0383" w:rsidRPr="003B0383" w:rsidRDefault="002B52FE" w:rsidP="003B03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="003B0383" w:rsidRPr="003B0383">
        <w:rPr>
          <w:sz w:val="26"/>
          <w:szCs w:val="26"/>
        </w:rPr>
        <w:t>3.</w:t>
      </w:r>
      <w:r w:rsidR="003B0383">
        <w:rPr>
          <w:sz w:val="26"/>
          <w:szCs w:val="26"/>
        </w:rPr>
        <w:t>9</w:t>
      </w:r>
      <w:r w:rsidR="003B0383" w:rsidRPr="003B0383">
        <w:rPr>
          <w:sz w:val="26"/>
          <w:szCs w:val="26"/>
        </w:rPr>
        <w:t>. Срок, период, периодичность оказания услуг устанавливается договором (офертой).</w:t>
      </w:r>
    </w:p>
    <w:p w:rsidR="003B0383" w:rsidRDefault="003B0383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3B0383">
        <w:rPr>
          <w:sz w:val="26"/>
          <w:szCs w:val="26"/>
        </w:rPr>
        <w:t>. Учреждение оказывает образовательные услуги в соответствии с утвержденным заведующим Учреждением учебным планом и расписанием.</w:t>
      </w:r>
    </w:p>
    <w:p w:rsidR="002B52FE" w:rsidRDefault="002B52FE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3</w:t>
      </w:r>
      <w:r w:rsidR="003B0383">
        <w:rPr>
          <w:sz w:val="26"/>
          <w:szCs w:val="26"/>
        </w:rPr>
        <w:t xml:space="preserve">.11. Учреждение обеспечивает </w:t>
      </w:r>
      <w:r w:rsidRPr="00DC7A1E">
        <w:rPr>
          <w:sz w:val="26"/>
          <w:szCs w:val="26"/>
        </w:rPr>
        <w:t>оказание услуг в полном объеме в соответствии с условиями договора, платных образовательных услуг также в соответствии с образовательными программами (частью образовательной программы).</w:t>
      </w:r>
    </w:p>
    <w:p w:rsidR="002B52FE" w:rsidRPr="00DC7A1E" w:rsidRDefault="003B0383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2B52FE" w:rsidRPr="00DC7A1E">
        <w:rPr>
          <w:sz w:val="26"/>
          <w:szCs w:val="26"/>
        </w:rPr>
        <w:t>. Права и обязанности Учреждения при оказании услуг, заказчика и лиц, привлеченных к оказанию услуг, регулируются условиями: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а) договора на оказание услуг (оферты);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б) трудового договора (договора оказания услуг) с работником (лицом), осуществляющим услуги;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в) договорами с физическими и юридическими лицами, </w:t>
      </w:r>
      <w:r w:rsidR="00485E49">
        <w:rPr>
          <w:sz w:val="26"/>
          <w:szCs w:val="26"/>
        </w:rPr>
        <w:t xml:space="preserve">оказывающими услуги либо </w:t>
      </w:r>
      <w:r w:rsidRPr="00DC7A1E">
        <w:rPr>
          <w:sz w:val="26"/>
          <w:szCs w:val="26"/>
        </w:rPr>
        <w:t>принимающими участие в оказании услуг;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г) настоящего Положения;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д) устава Учреждения.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</w:pP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t>4. СТОИМОСТЬ УСЛУГ И ПОРЯДОК ОПЛАТЫ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2FE" w:rsidRDefault="002B52FE" w:rsidP="004961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4.1. </w:t>
      </w:r>
      <w:r w:rsidR="00485E49">
        <w:rPr>
          <w:sz w:val="26"/>
          <w:szCs w:val="26"/>
        </w:rPr>
        <w:t>Стоимость услуг</w:t>
      </w:r>
      <w:r w:rsidRPr="00DC7A1E">
        <w:rPr>
          <w:sz w:val="26"/>
          <w:szCs w:val="26"/>
        </w:rPr>
        <w:t xml:space="preserve"> устанавлива</w:t>
      </w:r>
      <w:r w:rsidR="00485E49">
        <w:rPr>
          <w:sz w:val="26"/>
          <w:szCs w:val="26"/>
        </w:rPr>
        <w:t>е</w:t>
      </w:r>
      <w:r w:rsidRPr="00DC7A1E">
        <w:rPr>
          <w:sz w:val="26"/>
          <w:szCs w:val="26"/>
        </w:rPr>
        <w:t xml:space="preserve">тся Учреждением </w:t>
      </w:r>
      <w:r w:rsidR="00496179" w:rsidRPr="00496179">
        <w:rPr>
          <w:sz w:val="26"/>
          <w:szCs w:val="26"/>
        </w:rPr>
        <w:t xml:space="preserve">на учебный год на основании рассчитанных им тарифов методом прямого счета затрат, </w:t>
      </w:r>
      <w:r w:rsidR="00496179">
        <w:rPr>
          <w:sz w:val="26"/>
          <w:szCs w:val="26"/>
        </w:rPr>
        <w:t>расчетно-аналитическим методом</w:t>
      </w:r>
      <w:r w:rsidR="0028148F" w:rsidRPr="0028148F">
        <w:rPr>
          <w:sz w:val="26"/>
          <w:szCs w:val="26"/>
        </w:rPr>
        <w:t xml:space="preserve"> на основе формирования затрат</w:t>
      </w:r>
      <w:r w:rsidRPr="00DC7A1E">
        <w:rPr>
          <w:sz w:val="26"/>
          <w:szCs w:val="26"/>
        </w:rPr>
        <w:t>в соответствии с действующим законодательством Российской Федерации, правовыми актами Тюменской области, муниципальными правовыми актами города Тюмени.</w:t>
      </w:r>
    </w:p>
    <w:p w:rsidR="009954E6" w:rsidRPr="00DC7A1E" w:rsidRDefault="009954E6" w:rsidP="004961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F2D34" w:rsidRPr="005F2D34" w:rsidRDefault="002B52FE" w:rsidP="005F2D34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4.2. Прейскурант </w:t>
      </w:r>
      <w:r w:rsidR="00485E49" w:rsidRPr="00485E49">
        <w:rPr>
          <w:sz w:val="26"/>
          <w:szCs w:val="26"/>
        </w:rPr>
        <w:t>стоимости услуг</w:t>
      </w:r>
      <w:r w:rsidR="00485E49" w:rsidRPr="00DD17C3">
        <w:rPr>
          <w:sz w:val="26"/>
          <w:szCs w:val="26"/>
        </w:rPr>
        <w:t>(далее – прейскурант)</w:t>
      </w:r>
      <w:r w:rsidR="00485E49">
        <w:rPr>
          <w:sz w:val="26"/>
          <w:szCs w:val="26"/>
        </w:rPr>
        <w:t xml:space="preserve"> составляется по форме, установленной </w:t>
      </w:r>
      <w:r w:rsidR="00DD17C3">
        <w:rPr>
          <w:sz w:val="26"/>
          <w:szCs w:val="26"/>
        </w:rPr>
        <w:t>п</w:t>
      </w:r>
      <w:r w:rsidR="00DD17C3" w:rsidRPr="001654C8">
        <w:rPr>
          <w:sz w:val="26"/>
          <w:szCs w:val="26"/>
        </w:rPr>
        <w:t>остановление</w:t>
      </w:r>
      <w:r w:rsidR="00DD17C3">
        <w:rPr>
          <w:sz w:val="26"/>
          <w:szCs w:val="26"/>
        </w:rPr>
        <w:t>м</w:t>
      </w:r>
      <w:r w:rsidR="00DD17C3" w:rsidRPr="001654C8">
        <w:rPr>
          <w:sz w:val="26"/>
          <w:szCs w:val="26"/>
        </w:rPr>
        <w:t xml:space="preserve"> Администрации города Тюмени от 21.12.2015 </w:t>
      </w:r>
      <w:r w:rsidR="00DD17C3">
        <w:rPr>
          <w:sz w:val="26"/>
          <w:szCs w:val="26"/>
        </w:rPr>
        <w:t>№</w:t>
      </w:r>
      <w:r w:rsidR="00DD17C3" w:rsidRPr="001654C8">
        <w:rPr>
          <w:sz w:val="26"/>
          <w:szCs w:val="26"/>
        </w:rPr>
        <w:t xml:space="preserve"> 312-пк</w:t>
      </w:r>
      <w:r w:rsidR="00DD17C3">
        <w:rPr>
          <w:sz w:val="26"/>
          <w:szCs w:val="26"/>
        </w:rPr>
        <w:t xml:space="preserve"> «</w:t>
      </w:r>
      <w:r w:rsidR="00DD17C3" w:rsidRPr="001654C8">
        <w:rPr>
          <w:sz w:val="26"/>
          <w:szCs w:val="26"/>
        </w:rPr>
        <w:t>Об утверждении порядка разработки и установления тарифов на платные образовательные и иные услуги, оказываемые муниципальными автономными образовательными организациями города Тюмени сверх устано</w:t>
      </w:r>
      <w:r w:rsidR="00DD17C3">
        <w:rPr>
          <w:sz w:val="26"/>
          <w:szCs w:val="26"/>
        </w:rPr>
        <w:t>вленного муниципального задания»</w:t>
      </w:r>
      <w:r w:rsidR="00485E49">
        <w:rPr>
          <w:sz w:val="26"/>
          <w:szCs w:val="26"/>
        </w:rPr>
        <w:t>,</w:t>
      </w:r>
      <w:r w:rsidRPr="00DC7A1E">
        <w:rPr>
          <w:sz w:val="26"/>
          <w:szCs w:val="26"/>
        </w:rPr>
        <w:t xml:space="preserve"> подписывается главным бухгалтером Учреждения</w:t>
      </w:r>
      <w:r w:rsidR="005F2D34">
        <w:rPr>
          <w:sz w:val="26"/>
          <w:szCs w:val="26"/>
        </w:rPr>
        <w:t xml:space="preserve"> и</w:t>
      </w:r>
      <w:r w:rsidR="00485E49" w:rsidRPr="00DC7A1E">
        <w:rPr>
          <w:sz w:val="26"/>
          <w:szCs w:val="26"/>
        </w:rPr>
        <w:t xml:space="preserve">утверждается </w:t>
      </w:r>
      <w:r w:rsidR="005F2D34" w:rsidRPr="005F2D34">
        <w:rPr>
          <w:sz w:val="26"/>
          <w:szCs w:val="26"/>
        </w:rPr>
        <w:t xml:space="preserve">приказом </w:t>
      </w:r>
      <w:r w:rsidR="005F2D34">
        <w:rPr>
          <w:sz w:val="26"/>
          <w:szCs w:val="26"/>
        </w:rPr>
        <w:t>заведующего Учреждением.</w:t>
      </w:r>
    </w:p>
    <w:p w:rsidR="00485E49" w:rsidRPr="00496179" w:rsidRDefault="00485E49" w:rsidP="00485E4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Завереннаязаведующим Учреждением</w:t>
      </w:r>
      <w:r w:rsidRPr="00485E49">
        <w:rPr>
          <w:sz w:val="26"/>
          <w:szCs w:val="26"/>
        </w:rPr>
        <w:t xml:space="preserve"> копи</w:t>
      </w:r>
      <w:r>
        <w:rPr>
          <w:sz w:val="26"/>
          <w:szCs w:val="26"/>
        </w:rPr>
        <w:t>я</w:t>
      </w:r>
      <w:r w:rsidRPr="00496179">
        <w:rPr>
          <w:sz w:val="26"/>
          <w:szCs w:val="26"/>
        </w:rPr>
        <w:t xml:space="preserve">прейскуранта в течение 5 рабочих дней после утверждения прейскуранта </w:t>
      </w:r>
      <w:r w:rsidR="00496179" w:rsidRPr="00496179">
        <w:rPr>
          <w:sz w:val="26"/>
          <w:szCs w:val="26"/>
        </w:rPr>
        <w:t>предоставляется в департамент образования Администрации города Тюмени.</w:t>
      </w:r>
    </w:p>
    <w:p w:rsidR="002B52FE" w:rsidRDefault="00496179" w:rsidP="002B52FE">
      <w:pPr>
        <w:snapToGrid w:val="0"/>
        <w:ind w:firstLine="708"/>
        <w:jc w:val="both"/>
        <w:rPr>
          <w:sz w:val="26"/>
          <w:szCs w:val="26"/>
        </w:rPr>
      </w:pPr>
      <w:r w:rsidRPr="00496179">
        <w:rPr>
          <w:sz w:val="26"/>
          <w:szCs w:val="26"/>
        </w:rPr>
        <w:t xml:space="preserve">Копия прейскуранта </w:t>
      </w:r>
      <w:r w:rsidR="002B52FE" w:rsidRPr="00496179">
        <w:rPr>
          <w:sz w:val="26"/>
          <w:szCs w:val="26"/>
        </w:rPr>
        <w:t>размещается на информационн</w:t>
      </w:r>
      <w:r w:rsidR="00485E49" w:rsidRPr="00496179">
        <w:rPr>
          <w:sz w:val="26"/>
          <w:szCs w:val="26"/>
        </w:rPr>
        <w:t>ых</w:t>
      </w:r>
      <w:r w:rsidR="002B52FE" w:rsidRPr="00496179">
        <w:rPr>
          <w:sz w:val="26"/>
          <w:szCs w:val="26"/>
        </w:rPr>
        <w:t xml:space="preserve"> стенд</w:t>
      </w:r>
      <w:r w:rsidR="00485E49" w:rsidRPr="00496179">
        <w:rPr>
          <w:sz w:val="26"/>
          <w:szCs w:val="26"/>
        </w:rPr>
        <w:t>ах,</w:t>
      </w:r>
      <w:r>
        <w:rPr>
          <w:sz w:val="26"/>
          <w:szCs w:val="26"/>
        </w:rPr>
        <w:t xml:space="preserve">скан-копия - </w:t>
      </w:r>
      <w:r w:rsidR="00485E49" w:rsidRPr="00496179">
        <w:rPr>
          <w:sz w:val="26"/>
          <w:szCs w:val="26"/>
        </w:rPr>
        <w:t>на официальном сайте Учреждения</w:t>
      </w:r>
      <w:r>
        <w:rPr>
          <w:sz w:val="26"/>
          <w:szCs w:val="26"/>
        </w:rPr>
        <w:t>.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4.3. Осн</w:t>
      </w:r>
      <w:r w:rsidR="00496179">
        <w:rPr>
          <w:sz w:val="26"/>
          <w:szCs w:val="26"/>
        </w:rPr>
        <w:t xml:space="preserve">овными принципами установления </w:t>
      </w:r>
      <w:r w:rsidR="00496179" w:rsidRPr="00485E49">
        <w:rPr>
          <w:sz w:val="26"/>
          <w:szCs w:val="26"/>
        </w:rPr>
        <w:t>стоимости услуг</w:t>
      </w:r>
      <w:r w:rsidRPr="00DC7A1E">
        <w:rPr>
          <w:sz w:val="26"/>
          <w:szCs w:val="26"/>
        </w:rPr>
        <w:t xml:space="preserve"> являются: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а) </w:t>
      </w:r>
      <w:r w:rsidR="00496179" w:rsidRPr="00496179">
        <w:rPr>
          <w:sz w:val="26"/>
          <w:szCs w:val="26"/>
        </w:rPr>
        <w:t>обеспечение ценовой доступности услуг для всех слоев населения</w:t>
      </w:r>
      <w:r w:rsidRPr="00DC7A1E">
        <w:rPr>
          <w:sz w:val="26"/>
          <w:szCs w:val="26"/>
        </w:rPr>
        <w:t>;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б) открытость информации о </w:t>
      </w:r>
      <w:r w:rsidR="00496179">
        <w:rPr>
          <w:sz w:val="26"/>
          <w:szCs w:val="26"/>
        </w:rPr>
        <w:t>стоимости услуг</w:t>
      </w:r>
      <w:r w:rsidRPr="00DC7A1E">
        <w:rPr>
          <w:sz w:val="26"/>
          <w:szCs w:val="26"/>
        </w:rPr>
        <w:t xml:space="preserve"> и о порядке </w:t>
      </w:r>
      <w:r w:rsidR="00D05491">
        <w:rPr>
          <w:sz w:val="26"/>
          <w:szCs w:val="26"/>
        </w:rPr>
        <w:t>ее</w:t>
      </w:r>
      <w:r w:rsidRPr="00DC7A1E">
        <w:rPr>
          <w:sz w:val="26"/>
          <w:szCs w:val="26"/>
        </w:rPr>
        <w:t xml:space="preserve"> установления;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в) компенсация экономически обоснованных расходов Учреждения на оказание услуг и обеспечение доходности Учреждения, позволяющей финансировать восстановление, модернизацию и развитие основных фондов;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г) повышение эффективности использования бюджетных средств;</w:t>
      </w:r>
    </w:p>
    <w:p w:rsidR="00D05491" w:rsidRPr="00D05491" w:rsidRDefault="002B52FE" w:rsidP="00D05491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д) </w:t>
      </w:r>
      <w:r w:rsidR="00D05491" w:rsidRPr="00D05491">
        <w:rPr>
          <w:sz w:val="26"/>
          <w:szCs w:val="26"/>
        </w:rPr>
        <w:t xml:space="preserve">обеспечение сочетаний экономических интересов </w:t>
      </w:r>
      <w:r w:rsidR="00D05491">
        <w:rPr>
          <w:sz w:val="26"/>
          <w:szCs w:val="26"/>
        </w:rPr>
        <w:t>Учреждения и потребителей</w:t>
      </w:r>
      <w:r w:rsidR="00D05491" w:rsidRPr="00D05491">
        <w:rPr>
          <w:sz w:val="26"/>
          <w:szCs w:val="26"/>
        </w:rPr>
        <w:t xml:space="preserve"> услуг</w:t>
      </w:r>
      <w:r w:rsidR="00D05491">
        <w:rPr>
          <w:sz w:val="26"/>
          <w:szCs w:val="26"/>
        </w:rPr>
        <w:t>;</w:t>
      </w:r>
    </w:p>
    <w:p w:rsidR="002B52FE" w:rsidRDefault="00D05491" w:rsidP="002B52F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2B52FE" w:rsidRPr="00DC7A1E">
        <w:rPr>
          <w:sz w:val="26"/>
          <w:szCs w:val="26"/>
        </w:rPr>
        <w:t>стимулирование снижения производственных затрат, повышения экономической эффективности оказания услуг.</w:t>
      </w:r>
    </w:p>
    <w:p w:rsidR="0028148F" w:rsidRPr="0028148F" w:rsidRDefault="002B52FE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28148F">
        <w:rPr>
          <w:sz w:val="26"/>
          <w:szCs w:val="26"/>
        </w:rPr>
        <w:t xml:space="preserve">. </w:t>
      </w:r>
      <w:r w:rsidR="0028148F" w:rsidRPr="0028148F">
        <w:rPr>
          <w:sz w:val="26"/>
          <w:szCs w:val="26"/>
        </w:rPr>
        <w:t>Затраты формируются из прямых и накладных (общехозяйственных) расходов.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формирования прямых расходов используется метод прямого счета затрат.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формирования накладных (общехозяйственных) расходов применяется расчетно-аналитический метод, исходя из площади недвижимого имущества, площади недвижимого имущества,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(</w:t>
      </w:r>
      <w:proofErr w:type="spellStart"/>
      <w:r w:rsidRPr="0028148F">
        <w:rPr>
          <w:sz w:val="26"/>
          <w:szCs w:val="26"/>
        </w:rPr>
        <w:t>оборотно-сальдовая</w:t>
      </w:r>
      <w:proofErr w:type="spellEnd"/>
      <w:r w:rsidRPr="0028148F">
        <w:rPr>
          <w:sz w:val="26"/>
          <w:szCs w:val="26"/>
        </w:rPr>
        <w:t xml:space="preserve"> ведомость по соответствующему счету синтетического учета) по всем источникам финансирования.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28148F">
        <w:rPr>
          <w:sz w:val="26"/>
          <w:szCs w:val="26"/>
        </w:rPr>
        <w:t>. К прямым расходам относятся: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затраты на опла</w:t>
      </w:r>
      <w:r>
        <w:rPr>
          <w:sz w:val="26"/>
          <w:szCs w:val="26"/>
        </w:rPr>
        <w:t>ту труда основного персонала У</w:t>
      </w:r>
      <w:r w:rsidRPr="0028148F">
        <w:rPr>
          <w:sz w:val="26"/>
          <w:szCs w:val="26"/>
        </w:rPr>
        <w:t>чреждения;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затраты на приобретение материальных запасов, полностью потребляемых в процессе оказания услуги;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 xml:space="preserve">иные затраты, связанные с оказанием конкретной услуги (арендная плата, стоимость приобретения основных средств, обеспечивающие оказание только </w:t>
      </w:r>
      <w:r w:rsidRPr="0028148F">
        <w:rPr>
          <w:sz w:val="26"/>
          <w:szCs w:val="26"/>
        </w:rPr>
        <w:lastRenderedPageBreak/>
        <w:t>определенной услуги, распределенная на весь срок эксплуатации актива и другие затраты, обеспечивающие оказание услуги).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28148F">
        <w:rPr>
          <w:sz w:val="26"/>
          <w:szCs w:val="26"/>
        </w:rPr>
        <w:t xml:space="preserve">. Затраты на оплату труда основного персонала </w:t>
      </w:r>
      <w:r>
        <w:rPr>
          <w:sz w:val="26"/>
          <w:szCs w:val="26"/>
        </w:rPr>
        <w:t>У</w:t>
      </w:r>
      <w:r w:rsidRPr="0028148F">
        <w:rPr>
          <w:sz w:val="26"/>
          <w:szCs w:val="26"/>
        </w:rPr>
        <w:t>чреждения в месяц определяются по каждой услуге и включают в себя зарабо</w:t>
      </w:r>
      <w:r>
        <w:rPr>
          <w:sz w:val="26"/>
          <w:szCs w:val="26"/>
        </w:rPr>
        <w:t>тную плату основного персонала У</w:t>
      </w:r>
      <w:r w:rsidRPr="0028148F">
        <w:rPr>
          <w:sz w:val="26"/>
          <w:szCs w:val="26"/>
        </w:rPr>
        <w:t>чреждения с учетом соблюдения гарантий по сохранению среднего заработка на период отпусков работников и страховые взносы и исчисляются по следующей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6E3F69">
      <w:pPr>
        <w:snapToGrid w:val="0"/>
        <w:ind w:firstLine="170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5765" cy="23050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69" w:rsidRDefault="006E3F69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где: </w:t>
      </w:r>
      <w:proofErr w:type="spellStart"/>
      <w:r w:rsidRPr="006E3F69">
        <w:t>ЗОТосн.п</w:t>
      </w:r>
      <w:proofErr w:type="spellEnd"/>
      <w:r w:rsidRPr="006E3F69">
        <w:t>. - затраты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ЗПосн.п.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ЗПосн.п.</w:t>
      </w:r>
      <w:r w:rsidRPr="006E3F69">
        <w:rPr>
          <w:vertAlign w:val="subscript"/>
        </w:rPr>
        <w:t>i</w:t>
      </w:r>
      <w:proofErr w:type="spellEnd"/>
      <w:r w:rsidRPr="006E3F69">
        <w:t xml:space="preserve"> - расходы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Ротп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Ротп</w:t>
      </w:r>
      <w:r w:rsidRPr="006E3F69">
        <w:rPr>
          <w:vertAlign w:val="subscript"/>
        </w:rPr>
        <w:t>i</w:t>
      </w:r>
      <w:proofErr w:type="spellEnd"/>
      <w:r w:rsidRPr="006E3F69">
        <w:t xml:space="preserve"> - сумма отчислений в месяц для формирования резерва для оплаты отпусков основного персонала Учреждения,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СВ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СВ</w:t>
      </w:r>
      <w:r w:rsidRPr="006E3F69">
        <w:rPr>
          <w:vertAlign w:val="subscript"/>
        </w:rPr>
        <w:t>i</w:t>
      </w:r>
      <w:proofErr w:type="spellEnd"/>
      <w:r w:rsidRPr="006E3F69">
        <w:t xml:space="preserve"> - сумма страховых взносов на фонд оплаты труда, исчисленные в соответствии с законодательством, руб.</w:t>
      </w:r>
    </w:p>
    <w:p w:rsidR="00096C4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Расходы на оп</w:t>
      </w:r>
      <w:r>
        <w:rPr>
          <w:sz w:val="26"/>
          <w:szCs w:val="26"/>
        </w:rPr>
        <w:t>лату труда основного персонала У</w:t>
      </w:r>
      <w:r w:rsidRPr="0028148F">
        <w:rPr>
          <w:sz w:val="26"/>
          <w:szCs w:val="26"/>
        </w:rPr>
        <w:t>чреждения в месяц определяются по следующей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1560"/>
        <w:jc w:val="both"/>
        <w:rPr>
          <w:sz w:val="26"/>
          <w:szCs w:val="26"/>
        </w:rPr>
      </w:pPr>
      <w:r w:rsidRPr="0028148F">
        <w:rPr>
          <w:noProof/>
          <w:sz w:val="26"/>
          <w:szCs w:val="26"/>
        </w:rPr>
        <w:drawing>
          <wp:inline distT="0" distB="0" distL="0" distR="0">
            <wp:extent cx="40576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ЗПосн.п</w:t>
      </w:r>
      <w:proofErr w:type="spellEnd"/>
      <w:r w:rsidRPr="006E3F69">
        <w:t>. - расходы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СРзп</w:t>
      </w:r>
      <w:proofErr w:type="spellEnd"/>
      <w:r w:rsidRPr="006E3F69">
        <w:t xml:space="preserve"> - среднемесячная заработная плата в Тюменской области (без субъектов малого предпринимательства) на основании официальных статистических данных с приложением к калькуляционной таблице подтверждающих документов (распечатка с сайта, фотоизображение экрана),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НН </w:t>
      </w:r>
      <w:r w:rsidRPr="006E3F69">
        <w:rPr>
          <w:vertAlign w:val="subscript"/>
        </w:rPr>
        <w:t>1</w:t>
      </w:r>
      <w:r w:rsidRPr="006E3F69">
        <w:t xml:space="preserve">,..., </w:t>
      </w:r>
      <w:proofErr w:type="spellStart"/>
      <w:r w:rsidRPr="006E3F69">
        <w:t>НН</w:t>
      </w:r>
      <w:proofErr w:type="gramStart"/>
      <w:r w:rsidRPr="006E3F69">
        <w:rPr>
          <w:vertAlign w:val="subscript"/>
        </w:rPr>
        <w:t>i</w:t>
      </w:r>
      <w:proofErr w:type="spellEnd"/>
      <w:proofErr w:type="gramEnd"/>
      <w:r w:rsidRPr="006E3F69">
        <w:t xml:space="preserve"> - установленная норма часов основного персонала Учреждения на ставку в месяц (с указанием ссылки на используемый нормативный акт);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Тусл</w:t>
      </w:r>
      <w:proofErr w:type="gramStart"/>
      <w:r w:rsidRPr="006E3F69">
        <w:rPr>
          <w:vertAlign w:val="subscript"/>
        </w:rPr>
        <w:t>1</w:t>
      </w:r>
      <w:proofErr w:type="gramEnd"/>
      <w:r w:rsidRPr="006E3F69">
        <w:t xml:space="preserve">,..., </w:t>
      </w:r>
      <w:proofErr w:type="spellStart"/>
      <w:r w:rsidRPr="006E3F69">
        <w:t>Тусл</w:t>
      </w:r>
      <w:r w:rsidRPr="006E3F69">
        <w:rPr>
          <w:vertAlign w:val="subscript"/>
        </w:rPr>
        <w:t>i</w:t>
      </w:r>
      <w:proofErr w:type="spellEnd"/>
      <w:r w:rsidRPr="006E3F69">
        <w:t xml:space="preserve"> - количество часов, затраченное на оказание услуги в месяц, установленное локальным нормативным актом Учреждения.</w:t>
      </w:r>
    </w:p>
    <w:p w:rsidR="00096C4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 xml:space="preserve">Сумма начислений в месяц для соблюдения гарантий по сохранению среднего заработка основного персонала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2552"/>
        <w:jc w:val="both"/>
        <w:rPr>
          <w:i/>
          <w:sz w:val="26"/>
          <w:szCs w:val="26"/>
        </w:rPr>
      </w:pPr>
      <w:proofErr w:type="spellStart"/>
      <w:r w:rsidRPr="0028148F">
        <w:rPr>
          <w:i/>
          <w:sz w:val="26"/>
          <w:szCs w:val="26"/>
        </w:rPr>
        <w:t>Ротп</w:t>
      </w:r>
      <w:proofErr w:type="spellEnd"/>
      <w:r w:rsidRPr="0028148F">
        <w:rPr>
          <w:i/>
          <w:sz w:val="26"/>
          <w:szCs w:val="26"/>
        </w:rPr>
        <w:t xml:space="preserve"> = </w:t>
      </w:r>
      <w:proofErr w:type="spellStart"/>
      <w:r w:rsidRPr="0028148F">
        <w:rPr>
          <w:i/>
          <w:sz w:val="26"/>
          <w:szCs w:val="26"/>
        </w:rPr>
        <w:t>ЗПосн.п</w:t>
      </w:r>
      <w:proofErr w:type="spellEnd"/>
      <w:r w:rsidRPr="0028148F">
        <w:rPr>
          <w:i/>
          <w:sz w:val="26"/>
          <w:szCs w:val="26"/>
        </w:rPr>
        <w:t xml:space="preserve">. / 29,3 </w:t>
      </w:r>
      <w:proofErr w:type="spellStart"/>
      <w:r w:rsidRPr="0028148F">
        <w:rPr>
          <w:i/>
          <w:sz w:val="26"/>
          <w:szCs w:val="26"/>
        </w:rPr>
        <w:t>x</w:t>
      </w:r>
      <w:proofErr w:type="spellEnd"/>
      <w:r w:rsidRPr="0028148F">
        <w:rPr>
          <w:i/>
          <w:sz w:val="26"/>
          <w:szCs w:val="26"/>
        </w:rPr>
        <w:t xml:space="preserve"> </w:t>
      </w:r>
      <w:proofErr w:type="spellStart"/>
      <w:r w:rsidRPr="0028148F">
        <w:rPr>
          <w:i/>
          <w:sz w:val="26"/>
          <w:szCs w:val="26"/>
        </w:rPr>
        <w:t>Дотп</w:t>
      </w:r>
      <w:proofErr w:type="spellEnd"/>
      <w:r w:rsidRPr="0028148F">
        <w:rPr>
          <w:i/>
          <w:sz w:val="26"/>
          <w:szCs w:val="26"/>
        </w:rPr>
        <w:t xml:space="preserve"> / Км,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Ротп</w:t>
      </w:r>
      <w:proofErr w:type="spellEnd"/>
      <w:r w:rsidRPr="006E3F69">
        <w:t xml:space="preserve"> - сумма отчислений в месяц для обеспечения гарантий по сохранению среднего заработка на период отпуска работника,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ЗПосн.п</w:t>
      </w:r>
      <w:proofErr w:type="spellEnd"/>
      <w:r w:rsidRPr="006E3F69">
        <w:t>. - расходы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29,3 - среднее количество календарных дней в месяце, установленное действующим законодательством;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Дотп</w:t>
      </w:r>
      <w:proofErr w:type="spellEnd"/>
      <w:r w:rsidRPr="006E3F69">
        <w:t xml:space="preserve"> - количество дней отпуска основного персонала Учреждения, установленное действующим законодательством;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Км - количество месяцев оказания услуг, установленное локальным нормативным актом Учреждения</w:t>
      </w:r>
      <w:r w:rsidR="00E357F5" w:rsidRPr="006E3F69">
        <w:t xml:space="preserve"> (приказом заведующего Учреждением)</w:t>
      </w:r>
      <w:r w:rsidRPr="006E3F69">
        <w:t>.</w:t>
      </w:r>
    </w:p>
    <w:p w:rsidR="00096C43" w:rsidRPr="003B038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Сумма страховых взносов на фонд оплаты труда рассчитывается по формуле: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3B0383" w:rsidRDefault="0028148F" w:rsidP="00096C43">
      <w:pPr>
        <w:snapToGrid w:val="0"/>
        <w:ind w:firstLine="2977"/>
        <w:jc w:val="both"/>
        <w:rPr>
          <w:i/>
          <w:sz w:val="26"/>
          <w:szCs w:val="26"/>
        </w:rPr>
      </w:pPr>
      <w:r w:rsidRPr="003B0383">
        <w:rPr>
          <w:i/>
          <w:sz w:val="26"/>
          <w:szCs w:val="26"/>
        </w:rPr>
        <w:t>СВ = (</w:t>
      </w:r>
      <w:proofErr w:type="spellStart"/>
      <w:r w:rsidRPr="003B0383">
        <w:rPr>
          <w:i/>
          <w:sz w:val="26"/>
          <w:szCs w:val="26"/>
        </w:rPr>
        <w:t>ЗПосн.п</w:t>
      </w:r>
      <w:proofErr w:type="spellEnd"/>
      <w:r w:rsidRPr="003B0383">
        <w:rPr>
          <w:i/>
          <w:sz w:val="26"/>
          <w:szCs w:val="26"/>
        </w:rPr>
        <w:t xml:space="preserve">. + </w:t>
      </w:r>
      <w:proofErr w:type="spellStart"/>
      <w:r w:rsidRPr="003B0383">
        <w:rPr>
          <w:i/>
          <w:sz w:val="26"/>
          <w:szCs w:val="26"/>
        </w:rPr>
        <w:t>Ротп</w:t>
      </w:r>
      <w:proofErr w:type="spellEnd"/>
      <w:r w:rsidRPr="003B0383">
        <w:rPr>
          <w:i/>
          <w:sz w:val="26"/>
          <w:szCs w:val="26"/>
        </w:rPr>
        <w:t xml:space="preserve">) </w:t>
      </w:r>
      <w:proofErr w:type="spellStart"/>
      <w:r w:rsidRPr="003B0383">
        <w:rPr>
          <w:i/>
          <w:sz w:val="26"/>
          <w:szCs w:val="26"/>
        </w:rPr>
        <w:t>x</w:t>
      </w:r>
      <w:proofErr w:type="spellEnd"/>
      <w:r w:rsidRPr="003B0383">
        <w:rPr>
          <w:i/>
          <w:sz w:val="26"/>
          <w:szCs w:val="26"/>
        </w:rPr>
        <w:t xml:space="preserve"> </w:t>
      </w:r>
      <w:proofErr w:type="spellStart"/>
      <w:r w:rsidRPr="003B0383">
        <w:rPr>
          <w:i/>
          <w:sz w:val="26"/>
          <w:szCs w:val="26"/>
        </w:rPr>
        <w:t>Всв</w:t>
      </w:r>
      <w:proofErr w:type="spellEnd"/>
      <w:r w:rsidRPr="003B0383">
        <w:rPr>
          <w:i/>
          <w:sz w:val="26"/>
          <w:szCs w:val="26"/>
        </w:rPr>
        <w:t>, где: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СВ - сумма страховых взносов на фонд оплаты труда, исчисленные в соответствии с законодательством,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ЗПосн.п</w:t>
      </w:r>
      <w:proofErr w:type="spellEnd"/>
      <w:r w:rsidRPr="006E3F69">
        <w:t>. - расходы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Ротп</w:t>
      </w:r>
      <w:proofErr w:type="spellEnd"/>
      <w:r w:rsidRPr="006E3F69">
        <w:t xml:space="preserve"> - сумма отчислений в месяц для обеспечения гарантий по сохранению среднего заработка на период отпусков работников,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Всв</w:t>
      </w:r>
      <w:proofErr w:type="spellEnd"/>
      <w:r w:rsidRPr="006E3F69">
        <w:t xml:space="preserve"> - величина страховых взносов на фонд оплаты труда, установленная действующим законодательством, %.</w:t>
      </w:r>
    </w:p>
    <w:p w:rsidR="00096C43" w:rsidRPr="003B038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3B0383" w:rsidRDefault="00096C43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4.7</w:t>
      </w:r>
      <w:r w:rsidR="0028148F" w:rsidRPr="003B0383">
        <w:rPr>
          <w:sz w:val="26"/>
          <w:szCs w:val="26"/>
        </w:rPr>
        <w:t>. Наполняемость групп (количество потребителей услуг, получающих услугу в группе в течение месяца), их возрастные категории, продолжительность оказания единицы услуги, количество в месяц единиц услуги определяются локальными нормативными актами Учреждения</w:t>
      </w:r>
      <w:r w:rsidR="00E357F5" w:rsidRPr="003B0383">
        <w:rPr>
          <w:sz w:val="26"/>
          <w:szCs w:val="26"/>
        </w:rPr>
        <w:t xml:space="preserve"> (приказом заведующего Учреждением)</w:t>
      </w:r>
      <w:r w:rsidR="0028148F" w:rsidRPr="003B0383">
        <w:rPr>
          <w:sz w:val="26"/>
          <w:szCs w:val="26"/>
        </w:rPr>
        <w:t>.</w:t>
      </w:r>
    </w:p>
    <w:p w:rsidR="0028148F" w:rsidRPr="003B0383" w:rsidRDefault="00096C43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4.8</w:t>
      </w:r>
      <w:r w:rsidR="0028148F" w:rsidRPr="003B0383">
        <w:rPr>
          <w:sz w:val="26"/>
          <w:szCs w:val="26"/>
        </w:rPr>
        <w:t>. Затраты на приобретение материальных запасов, полностью потребляемых в процессе оказания услуги в течение месяца, рассчитываются методом прямого счета в разрезе каждой услуги с учетом перечня наименований материальных запасов, установленного локальным нормативным актом Учреждения</w:t>
      </w:r>
      <w:r w:rsidR="00E357F5" w:rsidRPr="003B0383">
        <w:rPr>
          <w:sz w:val="26"/>
          <w:szCs w:val="26"/>
        </w:rPr>
        <w:t xml:space="preserve"> (приказом заведующего Учреждением)</w:t>
      </w:r>
      <w:r w:rsidR="0028148F" w:rsidRPr="003B0383">
        <w:rPr>
          <w:sz w:val="26"/>
          <w:szCs w:val="26"/>
        </w:rPr>
        <w:t>, по формуле: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3B0383" w:rsidRDefault="00243637" w:rsidP="00096C43">
      <w:pPr>
        <w:snapToGrid w:val="0"/>
        <w:ind w:firstLine="2552"/>
        <w:jc w:val="both"/>
        <w:rPr>
          <w:sz w:val="26"/>
          <w:szCs w:val="26"/>
        </w:rPr>
      </w:pPr>
      <w:r w:rsidRPr="003B0383">
        <w:rPr>
          <w:noProof/>
          <w:sz w:val="26"/>
          <w:szCs w:val="26"/>
        </w:rPr>
        <w:drawing>
          <wp:inline distT="0" distB="0" distL="0" distR="0">
            <wp:extent cx="2924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МЗ - сумма затрат на приобретение материальных запасов, полностью потребляемых в процессе оказания услуги,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Кмз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Кмз</w:t>
      </w:r>
      <w:r w:rsidRPr="006E3F69">
        <w:rPr>
          <w:vertAlign w:val="subscript"/>
        </w:rPr>
        <w:t>i</w:t>
      </w:r>
      <w:proofErr w:type="spellEnd"/>
      <w:r w:rsidRPr="006E3F69">
        <w:t xml:space="preserve"> - количество необходимого материального запаса;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Цмз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Цмз</w:t>
      </w:r>
      <w:r w:rsidRPr="006E3F69">
        <w:rPr>
          <w:vertAlign w:val="subscript"/>
        </w:rPr>
        <w:t>i</w:t>
      </w:r>
      <w:proofErr w:type="spellEnd"/>
      <w:r w:rsidRPr="006E3F69">
        <w:t xml:space="preserve"> - цена за единицу материального запаса, определенная методом сопоставления цен (с приложением подтверждающих документов: прайсов, фотоизображение экрана), руб.</w:t>
      </w:r>
    </w:p>
    <w:p w:rsidR="00096C4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28148F" w:rsidRPr="0028148F">
        <w:rPr>
          <w:sz w:val="26"/>
          <w:szCs w:val="26"/>
        </w:rPr>
        <w:t xml:space="preserve">. </w:t>
      </w:r>
      <w:proofErr w:type="spellStart"/>
      <w:r w:rsidR="0028148F" w:rsidRPr="0028148F">
        <w:rPr>
          <w:sz w:val="26"/>
          <w:szCs w:val="26"/>
        </w:rPr>
        <w:t>Калькулирование</w:t>
      </w:r>
      <w:proofErr w:type="spellEnd"/>
      <w:r w:rsidR="0028148F" w:rsidRPr="0028148F">
        <w:rPr>
          <w:sz w:val="26"/>
          <w:szCs w:val="26"/>
        </w:rPr>
        <w:t xml:space="preserve"> иных затрат, связанных с оказанием конкретной услуги (арендная плата, стоимость приобретения основных средств, обеспечивающих оказание определенной услуги, распределенные на весь срок эксплуатации актива и другие затраты (работы, услуги), обеспечивающие оказание данной услуги), формируется методом прямого счета по каждой платной услуге с учетом каждого вида затрат.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Величина затрат на приобретение основных средств, используемых при оказании определенной услуги, распределяется на весь срок эксплуатации нефинансового актива и определяется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096C43">
      <w:pPr>
        <w:snapToGrid w:val="0"/>
        <w:ind w:firstLine="1560"/>
        <w:jc w:val="both"/>
        <w:rPr>
          <w:sz w:val="26"/>
          <w:szCs w:val="26"/>
        </w:rPr>
      </w:pPr>
      <w:r w:rsidRPr="0028148F">
        <w:rPr>
          <w:noProof/>
          <w:sz w:val="26"/>
          <w:szCs w:val="26"/>
        </w:rPr>
        <w:drawing>
          <wp:inline distT="0" distB="0" distL="0" distR="0">
            <wp:extent cx="42195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Знфа</w:t>
      </w:r>
      <w:proofErr w:type="spellEnd"/>
      <w:r w:rsidRPr="006E3F69">
        <w:t xml:space="preserve"> - величина затрат на приобретение основного средства, используемого при оказании определенной услуги, распределенная на весь срок эксплуатации,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Кнфа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Кнфа</w:t>
      </w:r>
      <w:r w:rsidRPr="006E3F69">
        <w:rPr>
          <w:vertAlign w:val="subscript"/>
        </w:rPr>
        <w:t>i</w:t>
      </w:r>
      <w:proofErr w:type="spellEnd"/>
      <w:r w:rsidRPr="006E3F69">
        <w:t xml:space="preserve"> - количество единиц необходимых основных средств, для оказания определенной услуги, установленное локальным нормативным актом Учреждения</w:t>
      </w:r>
      <w:r w:rsidR="00E357F5" w:rsidRPr="006E3F69">
        <w:t xml:space="preserve"> (приказом заведующего Учреждением)</w:t>
      </w:r>
      <w:r w:rsidRPr="006E3F69">
        <w:t>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Цнфа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Цнфа</w:t>
      </w:r>
      <w:r w:rsidRPr="006E3F69">
        <w:rPr>
          <w:vertAlign w:val="subscript"/>
        </w:rPr>
        <w:t>i</w:t>
      </w:r>
      <w:proofErr w:type="spellEnd"/>
      <w:r w:rsidRPr="006E3F69">
        <w:t xml:space="preserve"> - цена необходимого основного средства, определенная методом сопоставления цен (с приложением подтверждающих документов, например: прайсов, фотоизображение экрана), руб.;</w:t>
      </w:r>
    </w:p>
    <w:p w:rsidR="0028148F" w:rsidRDefault="0028148F" w:rsidP="0028148F">
      <w:pPr>
        <w:snapToGrid w:val="0"/>
        <w:ind w:firstLine="708"/>
        <w:jc w:val="both"/>
      </w:pPr>
      <w:r w:rsidRPr="006E3F69">
        <w:lastRenderedPageBreak/>
        <w:t>Сэк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Сэк</w:t>
      </w:r>
      <w:r w:rsidRPr="006E3F69">
        <w:rPr>
          <w:vertAlign w:val="subscript"/>
        </w:rPr>
        <w:t>i</w:t>
      </w:r>
      <w:proofErr w:type="spellEnd"/>
      <w:r w:rsidRPr="006E3F69">
        <w:t xml:space="preserve"> - срок эксплуатации данного основного средства, определенного в соответствии с классификацией основных средств, включаемых в амортизационные группы, выраженный в месяцах.</w:t>
      </w:r>
    </w:p>
    <w:p w:rsidR="006E3F69" w:rsidRPr="006E3F69" w:rsidRDefault="006E3F69" w:rsidP="0028148F">
      <w:pPr>
        <w:snapToGrid w:val="0"/>
        <w:ind w:firstLine="708"/>
        <w:jc w:val="both"/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Величина иных затрат, связанных с оказанием услуги (транспортные услуги, аренда помещений</w:t>
      </w:r>
      <w:r w:rsidR="00096C43">
        <w:rPr>
          <w:sz w:val="26"/>
          <w:szCs w:val="26"/>
        </w:rPr>
        <w:t xml:space="preserve"> и пр.</w:t>
      </w:r>
      <w:r w:rsidRPr="0028148F">
        <w:rPr>
          <w:sz w:val="26"/>
          <w:szCs w:val="26"/>
        </w:rPr>
        <w:t>), определяется методом прямого счета по каждой услуге с учетом определенного наименования услуги (работы) и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096C43">
      <w:pPr>
        <w:snapToGrid w:val="0"/>
        <w:ind w:firstLine="2410"/>
        <w:jc w:val="both"/>
        <w:rPr>
          <w:sz w:val="26"/>
          <w:szCs w:val="26"/>
        </w:rPr>
      </w:pPr>
      <w:r w:rsidRPr="0028148F">
        <w:rPr>
          <w:noProof/>
          <w:sz w:val="26"/>
          <w:szCs w:val="26"/>
        </w:rPr>
        <w:drawing>
          <wp:inline distT="0" distB="0" distL="0" distR="0">
            <wp:extent cx="31146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Зин - сумма иных затрат (услуг, работ), связанных с оказанием конкретной услуги,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Кусл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Кусл</w:t>
      </w:r>
      <w:r w:rsidRPr="006E3F69">
        <w:rPr>
          <w:vertAlign w:val="subscript"/>
        </w:rPr>
        <w:t>i</w:t>
      </w:r>
      <w:proofErr w:type="spellEnd"/>
      <w:r w:rsidRPr="006E3F69">
        <w:t xml:space="preserve"> - количество единиц затрат (услуг,</w:t>
      </w:r>
      <w:r w:rsidR="00E357F5" w:rsidRPr="006E3F69">
        <w:t xml:space="preserve"> работ), утвержденное локальным нормативным</w:t>
      </w:r>
      <w:r w:rsidRPr="006E3F69">
        <w:t xml:space="preserve"> акт</w:t>
      </w:r>
      <w:r w:rsidR="00E357F5" w:rsidRPr="006E3F69">
        <w:t>ом</w:t>
      </w:r>
      <w:r w:rsidRPr="006E3F69">
        <w:t xml:space="preserve"> Учреждения</w:t>
      </w:r>
      <w:r w:rsidR="00E357F5" w:rsidRPr="006E3F69">
        <w:t xml:space="preserve"> (приказом заведующего Учреждением)</w:t>
      </w:r>
      <w:r w:rsidRPr="006E3F69">
        <w:t>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Цусл</w:t>
      </w:r>
      <w:r w:rsidRPr="006E3F69">
        <w:rPr>
          <w:vertAlign w:val="subscript"/>
        </w:rPr>
        <w:t>1</w:t>
      </w:r>
      <w:r w:rsidRPr="006E3F69">
        <w:t xml:space="preserve">, ..., </w:t>
      </w:r>
      <w:proofErr w:type="spellStart"/>
      <w:r w:rsidRPr="006E3F69">
        <w:t>Цусл</w:t>
      </w:r>
      <w:r w:rsidRPr="006E3F69">
        <w:rPr>
          <w:vertAlign w:val="subscript"/>
        </w:rPr>
        <w:t>i</w:t>
      </w:r>
      <w:proofErr w:type="spellEnd"/>
      <w:r w:rsidRPr="006E3F69">
        <w:t xml:space="preserve"> - цена за единицу услуги (работы), определенная методом сопоставления цен (с приложением подтверждающих документов: прайсов, фотоизображение экрана), руб.</w:t>
      </w:r>
    </w:p>
    <w:p w:rsidR="00096C43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="0028148F" w:rsidRPr="0028148F">
        <w:rPr>
          <w:sz w:val="26"/>
          <w:szCs w:val="26"/>
        </w:rPr>
        <w:t>. К накладным (общехозяйственным) расходам относятся: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 xml:space="preserve">затраты на оплату труда персонала сопровождения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>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оплата услуг связи;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коммунальные услуги;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услуги по содержанию имущества;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прочие услуги;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амортизация движимого имущества;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приобретение материальных запасов;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прочие расходы.</w:t>
      </w:r>
    </w:p>
    <w:p w:rsidR="00096C43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28148F" w:rsidRPr="0028148F">
        <w:rPr>
          <w:sz w:val="26"/>
          <w:szCs w:val="26"/>
        </w:rPr>
        <w:t xml:space="preserve">. Затраты на оплату труда персонала сопровождения </w:t>
      </w:r>
      <w:r w:rsidR="0028148F">
        <w:rPr>
          <w:sz w:val="26"/>
          <w:szCs w:val="26"/>
        </w:rPr>
        <w:t>Учреждения</w:t>
      </w:r>
      <w:r w:rsidR="0028148F" w:rsidRPr="0028148F">
        <w:rPr>
          <w:sz w:val="26"/>
          <w:szCs w:val="26"/>
        </w:rPr>
        <w:t>, учитываемые в составе накладных расходов на оказание услуг, рассчитываются по следующей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096C43" w:rsidRDefault="0028148F" w:rsidP="00096C43">
      <w:pPr>
        <w:snapToGrid w:val="0"/>
        <w:ind w:firstLine="708"/>
        <w:jc w:val="center"/>
        <w:rPr>
          <w:i/>
          <w:sz w:val="26"/>
          <w:szCs w:val="26"/>
        </w:rPr>
      </w:pPr>
      <w:proofErr w:type="spellStart"/>
      <w:r w:rsidRPr="00096C43">
        <w:rPr>
          <w:i/>
          <w:sz w:val="26"/>
          <w:szCs w:val="26"/>
        </w:rPr>
        <w:t>ЗОТп.с</w:t>
      </w:r>
      <w:proofErr w:type="spellEnd"/>
      <w:r w:rsidRPr="00096C43">
        <w:rPr>
          <w:i/>
          <w:sz w:val="26"/>
          <w:szCs w:val="26"/>
        </w:rPr>
        <w:t xml:space="preserve">. = </w:t>
      </w:r>
      <w:proofErr w:type="spellStart"/>
      <w:r w:rsidRPr="00096C43">
        <w:rPr>
          <w:i/>
          <w:sz w:val="26"/>
          <w:szCs w:val="26"/>
        </w:rPr>
        <w:t>ЗПп.с</w:t>
      </w:r>
      <w:proofErr w:type="spellEnd"/>
      <w:r w:rsidRPr="00096C43">
        <w:rPr>
          <w:i/>
          <w:sz w:val="26"/>
          <w:szCs w:val="26"/>
        </w:rPr>
        <w:t xml:space="preserve">. + </w:t>
      </w:r>
      <w:proofErr w:type="spellStart"/>
      <w:r w:rsidRPr="00096C43">
        <w:rPr>
          <w:i/>
          <w:sz w:val="26"/>
          <w:szCs w:val="26"/>
        </w:rPr>
        <w:t>Ротп.п.с</w:t>
      </w:r>
      <w:proofErr w:type="spellEnd"/>
      <w:r w:rsidRPr="00096C43">
        <w:rPr>
          <w:i/>
          <w:sz w:val="26"/>
          <w:szCs w:val="26"/>
        </w:rPr>
        <w:t xml:space="preserve">. + </w:t>
      </w:r>
      <w:proofErr w:type="spellStart"/>
      <w:r w:rsidRPr="00096C43">
        <w:rPr>
          <w:i/>
          <w:sz w:val="26"/>
          <w:szCs w:val="26"/>
        </w:rPr>
        <w:t>СВп.с</w:t>
      </w:r>
      <w:proofErr w:type="spellEnd"/>
      <w:r w:rsidRPr="00096C43">
        <w:rPr>
          <w:i/>
          <w:sz w:val="26"/>
          <w:szCs w:val="26"/>
        </w:rPr>
        <w:t>.,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ЗОТп.с</w:t>
      </w:r>
      <w:proofErr w:type="spellEnd"/>
      <w:r w:rsidRPr="006E3F69">
        <w:t>. - затраты на оплату труда персонала сопровождения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ЗПп.с</w:t>
      </w:r>
      <w:proofErr w:type="spellEnd"/>
      <w:r w:rsidRPr="006E3F69">
        <w:t>. - расходы на оплату труда персонала сопровождения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Ротп.п.с</w:t>
      </w:r>
      <w:proofErr w:type="spellEnd"/>
      <w:r w:rsidRPr="006E3F69">
        <w:t>. - сумма начислений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СВп.с</w:t>
      </w:r>
      <w:proofErr w:type="spellEnd"/>
      <w:r w:rsidRPr="006E3F69">
        <w:t>. - сумма страховых взносов на фонд оплаты труда персонала сопровождения Учреждения, исчисленные в соответствии с законодательством, руб.</w:t>
      </w:r>
    </w:p>
    <w:p w:rsidR="00096C4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 xml:space="preserve">Расходы на оплату труда персонала сопровождения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в месяц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096C43">
      <w:pPr>
        <w:snapToGrid w:val="0"/>
        <w:ind w:firstLine="708"/>
        <w:jc w:val="center"/>
        <w:rPr>
          <w:sz w:val="26"/>
          <w:szCs w:val="26"/>
        </w:rPr>
      </w:pPr>
      <w:r w:rsidRPr="0028148F">
        <w:rPr>
          <w:noProof/>
          <w:sz w:val="26"/>
          <w:szCs w:val="26"/>
        </w:rPr>
        <w:drawing>
          <wp:inline distT="0" distB="0" distL="0" distR="0">
            <wp:extent cx="24193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lastRenderedPageBreak/>
        <w:t>ЗПп.с</w:t>
      </w:r>
      <w:proofErr w:type="spellEnd"/>
      <w:r w:rsidRPr="006E3F69">
        <w:t>. - расходы на оплату труда персонала сопровождения Учреждения в месяц, руб.;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7239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расходов на оплату труда основного персонала Учреждения в месяц по всем видам услуг (без учета средств, необходимых для обеспечения гарантий по сохранению среднего заработка на период отпусков работников труда основного персонала Учреждения),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Дфотп.с</w:t>
      </w:r>
      <w:proofErr w:type="spellEnd"/>
      <w:r w:rsidRPr="006E3F69">
        <w:t>. - доля (процент) фонда оплаты труда персонала сопровождения Учреждения относительно фонда оплаты труда основного персонала Учреждения, которая устанавливается локальным нормативным актом Учреждения, %.</w:t>
      </w:r>
    </w:p>
    <w:p w:rsidR="00096C43" w:rsidRPr="003B038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Для обеспечения гарантий по сохранению среднего заработка на период</w:t>
      </w:r>
      <w:r w:rsidRPr="0028148F">
        <w:rPr>
          <w:sz w:val="26"/>
          <w:szCs w:val="26"/>
        </w:rPr>
        <w:t xml:space="preserve"> отпусков работников персонала сопровождения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сумма отчислений рассчитывается по формуле:</w:t>
      </w:r>
    </w:p>
    <w:p w:rsidR="0028148F" w:rsidRPr="00096C43" w:rsidRDefault="0028148F" w:rsidP="00096C43">
      <w:pPr>
        <w:snapToGrid w:val="0"/>
        <w:ind w:firstLine="708"/>
        <w:jc w:val="center"/>
        <w:rPr>
          <w:i/>
          <w:sz w:val="26"/>
          <w:szCs w:val="26"/>
        </w:rPr>
      </w:pPr>
      <w:proofErr w:type="spellStart"/>
      <w:r w:rsidRPr="00096C43">
        <w:rPr>
          <w:i/>
          <w:sz w:val="26"/>
          <w:szCs w:val="26"/>
        </w:rPr>
        <w:t>Ротп.п.с</w:t>
      </w:r>
      <w:proofErr w:type="spellEnd"/>
      <w:r w:rsidRPr="00096C43">
        <w:rPr>
          <w:i/>
          <w:sz w:val="26"/>
          <w:szCs w:val="26"/>
        </w:rPr>
        <w:t xml:space="preserve">. = </w:t>
      </w:r>
      <w:proofErr w:type="spellStart"/>
      <w:r w:rsidRPr="00096C43">
        <w:rPr>
          <w:i/>
          <w:sz w:val="26"/>
          <w:szCs w:val="26"/>
        </w:rPr>
        <w:t>ЗПп.с</w:t>
      </w:r>
      <w:proofErr w:type="spellEnd"/>
      <w:r w:rsidRPr="00096C43">
        <w:rPr>
          <w:i/>
          <w:sz w:val="26"/>
          <w:szCs w:val="26"/>
        </w:rPr>
        <w:t xml:space="preserve">. / 29,3 </w:t>
      </w:r>
      <w:proofErr w:type="spellStart"/>
      <w:r w:rsidRPr="00096C43">
        <w:rPr>
          <w:i/>
          <w:sz w:val="26"/>
          <w:szCs w:val="26"/>
        </w:rPr>
        <w:t>x</w:t>
      </w:r>
      <w:proofErr w:type="spellEnd"/>
      <w:r w:rsidRPr="00096C43">
        <w:rPr>
          <w:i/>
          <w:sz w:val="26"/>
          <w:szCs w:val="26"/>
        </w:rPr>
        <w:t xml:space="preserve"> </w:t>
      </w:r>
      <w:proofErr w:type="spellStart"/>
      <w:r w:rsidRPr="00096C43">
        <w:rPr>
          <w:i/>
          <w:sz w:val="26"/>
          <w:szCs w:val="26"/>
        </w:rPr>
        <w:t>Дотп</w:t>
      </w:r>
      <w:proofErr w:type="spellEnd"/>
      <w:r w:rsidRPr="00096C43">
        <w:rPr>
          <w:i/>
          <w:sz w:val="26"/>
          <w:szCs w:val="26"/>
        </w:rPr>
        <w:t>. п.с. / Км,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Ротп.п.с</w:t>
      </w:r>
      <w:proofErr w:type="spellEnd"/>
      <w:r w:rsidRPr="006E3F69">
        <w:t>. - сумма начислений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ЗПп.с</w:t>
      </w:r>
      <w:proofErr w:type="spellEnd"/>
      <w:r w:rsidRPr="006E3F69">
        <w:t>. - расходы на оплату труда персонала сопровождения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29,3 - среднемесячное число календарных дней;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Дотп.п.с</w:t>
      </w:r>
      <w:proofErr w:type="spellEnd"/>
      <w:r w:rsidRPr="006E3F69">
        <w:t>. - количество дней отпуска персонала сопровождения Учреждения в соответствии с действующим законодательством;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Км - количество месяцев оказания услуг, установленное локальным актом Учреждения</w:t>
      </w:r>
      <w:r w:rsidR="00E357F5" w:rsidRPr="006E3F69">
        <w:t xml:space="preserve"> (приказом заведующего Учреждением)</w:t>
      </w:r>
      <w:r w:rsidRPr="006E3F69">
        <w:t>.</w:t>
      </w:r>
    </w:p>
    <w:p w:rsidR="00096C43" w:rsidRPr="003B0383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Сумма страховых взносов на фонд оплаты труда персонала сопровождения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43637" w:rsidRDefault="0028148F" w:rsidP="00243637">
      <w:pPr>
        <w:snapToGrid w:val="0"/>
        <w:ind w:firstLine="708"/>
        <w:jc w:val="center"/>
        <w:rPr>
          <w:i/>
          <w:sz w:val="26"/>
          <w:szCs w:val="26"/>
        </w:rPr>
      </w:pPr>
      <w:proofErr w:type="spellStart"/>
      <w:r w:rsidRPr="00243637">
        <w:rPr>
          <w:i/>
          <w:sz w:val="26"/>
          <w:szCs w:val="26"/>
        </w:rPr>
        <w:t>СВп.с</w:t>
      </w:r>
      <w:proofErr w:type="spellEnd"/>
      <w:r w:rsidRPr="00243637">
        <w:rPr>
          <w:i/>
          <w:sz w:val="26"/>
          <w:szCs w:val="26"/>
        </w:rPr>
        <w:t>. = (</w:t>
      </w:r>
      <w:proofErr w:type="spellStart"/>
      <w:r w:rsidRPr="00243637">
        <w:rPr>
          <w:i/>
          <w:sz w:val="26"/>
          <w:szCs w:val="26"/>
        </w:rPr>
        <w:t>ЗПп.с</w:t>
      </w:r>
      <w:proofErr w:type="spellEnd"/>
      <w:r w:rsidRPr="00243637">
        <w:rPr>
          <w:i/>
          <w:sz w:val="26"/>
          <w:szCs w:val="26"/>
        </w:rPr>
        <w:t xml:space="preserve">. + </w:t>
      </w:r>
      <w:proofErr w:type="spellStart"/>
      <w:r w:rsidRPr="00243637">
        <w:rPr>
          <w:i/>
          <w:sz w:val="26"/>
          <w:szCs w:val="26"/>
        </w:rPr>
        <w:t>Ротп.п.с</w:t>
      </w:r>
      <w:proofErr w:type="spellEnd"/>
      <w:r w:rsidRPr="00243637">
        <w:rPr>
          <w:i/>
          <w:sz w:val="26"/>
          <w:szCs w:val="26"/>
        </w:rPr>
        <w:t xml:space="preserve">.) </w:t>
      </w:r>
      <w:proofErr w:type="spellStart"/>
      <w:r w:rsidRPr="00243637">
        <w:rPr>
          <w:i/>
          <w:sz w:val="26"/>
          <w:szCs w:val="26"/>
        </w:rPr>
        <w:t>x</w:t>
      </w:r>
      <w:proofErr w:type="spellEnd"/>
      <w:r w:rsidRPr="00243637">
        <w:rPr>
          <w:i/>
          <w:sz w:val="26"/>
          <w:szCs w:val="26"/>
        </w:rPr>
        <w:t xml:space="preserve"> </w:t>
      </w:r>
      <w:proofErr w:type="spellStart"/>
      <w:r w:rsidRPr="00243637">
        <w:rPr>
          <w:i/>
          <w:sz w:val="26"/>
          <w:szCs w:val="26"/>
        </w:rPr>
        <w:t>Всв</w:t>
      </w:r>
      <w:proofErr w:type="spellEnd"/>
      <w:r w:rsidRPr="00243637">
        <w:rPr>
          <w:i/>
          <w:sz w:val="26"/>
          <w:szCs w:val="26"/>
        </w:rPr>
        <w:t>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СВп.с</w:t>
      </w:r>
      <w:proofErr w:type="spellEnd"/>
      <w:r w:rsidRPr="006E3F69">
        <w:t>. - сумма страховых взносов на фонд оплаты труда персонала сопровождения Учреждения,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ЗПп.с</w:t>
      </w:r>
      <w:proofErr w:type="spellEnd"/>
      <w:r w:rsidRPr="006E3F69">
        <w:t>. - расходы на оплату труда персонала сопровождения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Ротп.п.с</w:t>
      </w:r>
      <w:proofErr w:type="spellEnd"/>
      <w:r w:rsidRPr="006E3F69">
        <w:t>. - сумма начислений в месяц для обеспечения гарантий по сохранению среднего заработка на период отпусков работников персонала сопровождения Учреждения;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Всв</w:t>
      </w:r>
      <w:proofErr w:type="spellEnd"/>
      <w:r w:rsidRPr="006E3F69">
        <w:t xml:space="preserve"> - величина страховых взносов на фонд оплаты труда, установленная действующим законодательством, %.</w:t>
      </w:r>
    </w:p>
    <w:p w:rsidR="006E3F69" w:rsidRDefault="006E3F69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28148F" w:rsidRPr="0028148F">
        <w:rPr>
          <w:sz w:val="26"/>
          <w:szCs w:val="26"/>
        </w:rPr>
        <w:t>. Затраты на оплату услуг связи в месяц определяются расчетным путем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6E3F69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усл.св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усл.св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усл.св</w:t>
      </w:r>
      <w:proofErr w:type="spellEnd"/>
      <w:r w:rsidRPr="006E3F69">
        <w:t>. - затраты на оплату услуг связи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усл.св</w:t>
      </w:r>
      <w:proofErr w:type="spellEnd"/>
      <w:r w:rsidRPr="006E3F69">
        <w:t>. - величина фактических расходов на услуги связи за предшествующий расчетному периоду календарный год,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Пл. - площадь недвижимого имущества, м</w:t>
      </w:r>
      <w:r w:rsidRPr="006E3F69">
        <w:rPr>
          <w:vertAlign w:val="superscript"/>
        </w:rPr>
        <w:t>2</w:t>
      </w:r>
      <w:r w:rsidRPr="006E3F69">
        <w:t>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Пл.усл</w:t>
      </w:r>
      <w:proofErr w:type="spellEnd"/>
      <w:r w:rsidRPr="006E3F69">
        <w:t>. - площадь недвижимого имущества, используемая непосредственно для оказания услуг.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28148F" w:rsidRPr="0028148F">
        <w:rPr>
          <w:sz w:val="26"/>
          <w:szCs w:val="26"/>
        </w:rPr>
        <w:t>. Затраты на оплату коммунальных услуг в месяц определяются в разрезе видов коммунальных услуг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43637" w:rsidRDefault="0028148F" w:rsidP="00243637">
      <w:pPr>
        <w:snapToGrid w:val="0"/>
        <w:ind w:firstLine="708"/>
        <w:jc w:val="center"/>
        <w:rPr>
          <w:i/>
          <w:sz w:val="26"/>
          <w:szCs w:val="26"/>
        </w:rPr>
      </w:pPr>
      <w:r w:rsidRPr="00243637">
        <w:rPr>
          <w:i/>
          <w:sz w:val="26"/>
          <w:szCs w:val="26"/>
        </w:rPr>
        <w:t xml:space="preserve">З комм. = ФР комм / Пл. </w:t>
      </w:r>
      <w:proofErr w:type="spellStart"/>
      <w:r w:rsidRPr="00243637">
        <w:rPr>
          <w:i/>
          <w:sz w:val="26"/>
          <w:szCs w:val="26"/>
        </w:rPr>
        <w:t>x</w:t>
      </w:r>
      <w:proofErr w:type="spellEnd"/>
      <w:r w:rsidRPr="00243637">
        <w:rPr>
          <w:i/>
          <w:sz w:val="26"/>
          <w:szCs w:val="26"/>
        </w:rPr>
        <w:t xml:space="preserve"> </w:t>
      </w:r>
      <w:proofErr w:type="spellStart"/>
      <w:r w:rsidRPr="00243637">
        <w:rPr>
          <w:i/>
          <w:sz w:val="26"/>
          <w:szCs w:val="26"/>
        </w:rPr>
        <w:t>Пл.усл</w:t>
      </w:r>
      <w:proofErr w:type="spellEnd"/>
      <w:r w:rsidRPr="00243637">
        <w:rPr>
          <w:i/>
          <w:sz w:val="26"/>
          <w:szCs w:val="26"/>
        </w:rPr>
        <w:t>. / 12,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З комм. - затраты на коммунальные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ФР комм - величина фактических расходов на коммунальные услуги за предшествующий расчетному периоду календарный год, руб.</w:t>
      </w:r>
    </w:p>
    <w:p w:rsidR="00243637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4.14</w:t>
      </w:r>
      <w:r w:rsidR="0028148F" w:rsidRPr="0028148F">
        <w:rPr>
          <w:sz w:val="26"/>
          <w:szCs w:val="26"/>
        </w:rPr>
        <w:t>. Затраты на оплату услуг на содержание имущества, относящихся к оказанию услуг, в месяц рассчитываются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сод.им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сод.им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сод.им</w:t>
      </w:r>
      <w:proofErr w:type="spellEnd"/>
      <w:r w:rsidRPr="006E3F69">
        <w:t>. - затраты на оплату услуг на содержание имущества,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сод.им</w:t>
      </w:r>
      <w:proofErr w:type="spellEnd"/>
      <w:r w:rsidRPr="006E3F69">
        <w:t>. - величина фактических расходов на содержание имущества (за исключением услуг, не относящихся к оказанию услуг) за предшествующий расчетному периоду календарный год, руб.</w:t>
      </w:r>
    </w:p>
    <w:p w:rsidR="00243637" w:rsidRPr="006E3F69" w:rsidRDefault="00243637" w:rsidP="0028148F">
      <w:pPr>
        <w:snapToGrid w:val="0"/>
        <w:ind w:firstLine="708"/>
        <w:jc w:val="both"/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4.15</w:t>
      </w:r>
      <w:r w:rsidR="0028148F" w:rsidRPr="0028148F">
        <w:rPr>
          <w:sz w:val="26"/>
          <w:szCs w:val="26"/>
        </w:rPr>
        <w:t>. Затраты на оплату прочих услуг, относящихся к оказанию услуг в месяц, определяются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пр.усл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пр.усл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пр.усл</w:t>
      </w:r>
      <w:proofErr w:type="spellEnd"/>
      <w:r w:rsidRPr="006E3F69">
        <w:t>. - затраты на оплату прочих услуг, относящихся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пр.усл</w:t>
      </w:r>
      <w:proofErr w:type="spellEnd"/>
      <w:r w:rsidRPr="006E3F69">
        <w:t>. - величина фактических расходов на оплату прочих услуг (за исключением услуг, не относящихся к оказанию услуг) за предшествующий расчетному периоду календарный год,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="0028148F" w:rsidRPr="0028148F">
        <w:rPr>
          <w:sz w:val="26"/>
          <w:szCs w:val="26"/>
        </w:rPr>
        <w:t xml:space="preserve">. Затраты на амортизационные отчисления на движимое имущество </w:t>
      </w:r>
      <w:r w:rsidR="0028148F">
        <w:rPr>
          <w:sz w:val="26"/>
          <w:szCs w:val="26"/>
        </w:rPr>
        <w:t>Учреждения</w:t>
      </w:r>
      <w:r w:rsidR="0028148F" w:rsidRPr="0028148F">
        <w:rPr>
          <w:sz w:val="26"/>
          <w:szCs w:val="26"/>
        </w:rPr>
        <w:t>, относящиеся к оказанию услуг в месяц, определяются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ам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ам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ам</w:t>
      </w:r>
      <w:proofErr w:type="spellEnd"/>
      <w:r w:rsidRPr="006E3F69">
        <w:t>. - затраты на амортизационные отчисления на движимое имущество Учреждения,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ам</w:t>
      </w:r>
      <w:proofErr w:type="spellEnd"/>
      <w:r w:rsidRPr="006E3F69">
        <w:t>. - величина фактических расходов на амортизационные отчисления движимого имущества (за исключением расходов на амортизационные отчисления движимого имущества, не относящегося к оказанию услуг) за предшествующий расчетному периоду календарный год,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="0028148F" w:rsidRPr="0028148F">
        <w:rPr>
          <w:sz w:val="26"/>
          <w:szCs w:val="26"/>
        </w:rPr>
        <w:t>. Затраты на приобретение материальных запасов, относящиеся к оказанию услуг в месяц, определяются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мз</w:t>
      </w:r>
      <w:proofErr w:type="spellEnd"/>
      <w:r w:rsidRPr="006E3F69">
        <w:rPr>
          <w:i/>
        </w:rPr>
        <w:t xml:space="preserve"> = ФР </w:t>
      </w:r>
      <w:proofErr w:type="spellStart"/>
      <w:r w:rsidRPr="006E3F69">
        <w:rPr>
          <w:i/>
        </w:rPr>
        <w:t>мз</w:t>
      </w:r>
      <w:proofErr w:type="spellEnd"/>
      <w:r w:rsidRPr="006E3F69">
        <w:rPr>
          <w:i/>
        </w:rPr>
        <w:t xml:space="preserve">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Змз</w:t>
      </w:r>
      <w:proofErr w:type="spellEnd"/>
      <w:r w:rsidRPr="006E3F69">
        <w:t xml:space="preserve"> - затраты на приобретение материальных запасов,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lastRenderedPageBreak/>
        <w:t>ФРмз</w:t>
      </w:r>
      <w:proofErr w:type="spellEnd"/>
      <w:r w:rsidRPr="006E3F69">
        <w:t xml:space="preserve"> - величина фактических расходов на приобретение материальных запасов (за исключением расходов на приобретение материальных запасов, не относящихся к оказанию услуг) за предшествующий расчетному периоду календарный год,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4.18</w:t>
      </w:r>
      <w:r w:rsidR="0028148F" w:rsidRPr="0028148F">
        <w:rPr>
          <w:sz w:val="26"/>
          <w:szCs w:val="26"/>
        </w:rPr>
        <w:t>. Затраты на прочие расходы, относящиеся к оказанию услуг, рассчитываются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пр.р. = ФР пр.р.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З пр.р. - затраты на прочие расходы,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ФР пр.р. - величина фактических расходов на прочие расходы (за исключением расходов, не относящихся к оказанию услуг) за предшествующий расчетному периоду календарный год, руб.</w:t>
      </w:r>
    </w:p>
    <w:p w:rsidR="00243637" w:rsidRPr="006E3F69" w:rsidRDefault="00243637" w:rsidP="0028148F">
      <w:pPr>
        <w:snapToGrid w:val="0"/>
        <w:ind w:firstLine="708"/>
        <w:jc w:val="both"/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4.19</w:t>
      </w:r>
      <w:r w:rsidR="0028148F" w:rsidRPr="0028148F">
        <w:rPr>
          <w:sz w:val="26"/>
          <w:szCs w:val="26"/>
        </w:rPr>
        <w:t xml:space="preserve">. В стоимость услуги накладные расходы включаются пропорционально сумме затрат на оплату труда основного персонала </w:t>
      </w:r>
      <w:r w:rsidR="0028148F">
        <w:rPr>
          <w:sz w:val="26"/>
          <w:szCs w:val="26"/>
        </w:rPr>
        <w:t>Учреждения</w:t>
      </w:r>
      <w:r w:rsidR="0028148F" w:rsidRPr="0028148F">
        <w:rPr>
          <w:sz w:val="26"/>
          <w:szCs w:val="26"/>
        </w:rPr>
        <w:t>. Для учета накладных расходов в стоимости услуги рассчитывается коэффициент накладных расходов.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Коэффициент накладных расходов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43637" w:rsidP="00243637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>
            <wp:extent cx="20193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Кнр</w:t>
      </w:r>
      <w:proofErr w:type="spellEnd"/>
      <w:r w:rsidRPr="006E3F69">
        <w:t xml:space="preserve"> - коэффициент накладных расходов;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4762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накладных расходов в месяц, руб.;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9810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затрат на оплату труда основного персонала Учреждения в месяц по всем услугам,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3B5F63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4.20</w:t>
      </w:r>
      <w:r w:rsidR="0028148F" w:rsidRPr="0028148F">
        <w:rPr>
          <w:sz w:val="26"/>
          <w:szCs w:val="26"/>
        </w:rPr>
        <w:t>. Сумма затрат на оказание определенной услуги в месяц определяется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43637" w:rsidP="00243637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>
            <wp:extent cx="25717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6191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затрат на оказание определенной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ЗОТосн.п</w:t>
      </w:r>
      <w:proofErr w:type="spellEnd"/>
      <w:r w:rsidRPr="006E3F69">
        <w:t>. - затраты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МЗ - сумма затрат на приобретение материальных запасов, полностью потребляемых в процессе оказания услуги,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НРусл</w:t>
      </w:r>
      <w:proofErr w:type="spellEnd"/>
      <w:r w:rsidRPr="006E3F69">
        <w:t xml:space="preserve"> - величина накладных расходов, пропорционально распределенная на одну услугу с использованием коэффициента накладных расходов,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Величина накладных расходов, пропорционально распределенная на одну услугу с использованием коэффициента накладных расходов,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proofErr w:type="spellStart"/>
      <w:r w:rsidRPr="006E3F69">
        <w:rPr>
          <w:i/>
        </w:rPr>
        <w:t>НРусл</w:t>
      </w:r>
      <w:proofErr w:type="spellEnd"/>
      <w:r w:rsidRPr="006E3F69">
        <w:rPr>
          <w:i/>
        </w:rPr>
        <w:t xml:space="preserve"> = </w:t>
      </w:r>
      <w:proofErr w:type="spellStart"/>
      <w:r w:rsidRPr="006E3F69">
        <w:rPr>
          <w:i/>
        </w:rPr>
        <w:t>ЗОТосн.п</w:t>
      </w:r>
      <w:proofErr w:type="spellEnd"/>
      <w:r w:rsidRPr="006E3F69">
        <w:rPr>
          <w:i/>
        </w:rPr>
        <w:t xml:space="preserve">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Кнр</w:t>
      </w:r>
      <w:proofErr w:type="spellEnd"/>
      <w:r w:rsidRPr="006E3F69">
        <w:rPr>
          <w:i/>
        </w:rPr>
        <w:t>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НРусл</w:t>
      </w:r>
      <w:proofErr w:type="spellEnd"/>
      <w:r w:rsidRPr="006E3F69">
        <w:t xml:space="preserve"> - величина накладных расходов, пропорционально распределенная на одну услугу с использованием коэффициента накладных расходов,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ЗОТосн.п</w:t>
      </w:r>
      <w:proofErr w:type="spellEnd"/>
      <w:r w:rsidRPr="006E3F69">
        <w:t>. - затраты на оплату труда основного персонала Учреждения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Кнр</w:t>
      </w:r>
      <w:proofErr w:type="spellEnd"/>
      <w:r w:rsidRPr="006E3F69">
        <w:t xml:space="preserve"> - коэффициент накладных расходов.</w:t>
      </w:r>
    </w:p>
    <w:p w:rsidR="003B5F63" w:rsidRPr="0028148F" w:rsidRDefault="003B5F6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3B0383" w:rsidRDefault="003B5F63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lastRenderedPageBreak/>
        <w:t>4.21</w:t>
      </w:r>
      <w:r w:rsidR="0028148F" w:rsidRPr="003B0383">
        <w:rPr>
          <w:sz w:val="26"/>
          <w:szCs w:val="26"/>
        </w:rPr>
        <w:t>. Величина прибыли, обеспечивающая финансирование других обоснованных затрат, налогов (сборов), развитие материально-технической базы Учреждения</w:t>
      </w:r>
      <w:r w:rsidRPr="003B0383">
        <w:rPr>
          <w:sz w:val="26"/>
          <w:szCs w:val="26"/>
        </w:rPr>
        <w:t xml:space="preserve">, устанавливается </w:t>
      </w:r>
      <w:r w:rsidR="00E357F5" w:rsidRPr="003B0383">
        <w:rPr>
          <w:sz w:val="26"/>
          <w:szCs w:val="26"/>
        </w:rPr>
        <w:t xml:space="preserve">локальным нормативным актом Учреждения (приказом заведующего Учреждением) </w:t>
      </w:r>
      <w:r w:rsidR="0028148F" w:rsidRPr="003B0383">
        <w:rPr>
          <w:sz w:val="26"/>
          <w:szCs w:val="26"/>
        </w:rPr>
        <w:t>на каждый вид услуги исходя из потребительского спроса на аналогичную услугу, оказываемую иными организациями, и других аналитических факторов, но не может превышать 20% объема расходов на оказание услуги.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Величина прибыли определяется по формуле: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43637" w:rsidP="003B5F63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>
            <wp:extent cx="2044800" cy="2052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Пр</w:t>
      </w:r>
      <w:proofErr w:type="spellEnd"/>
      <w:r w:rsidRPr="006E3F69">
        <w:t xml:space="preserve"> - величина прибыли определенной услуги в месяц, руб.;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676275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затрат на оказание определенной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КтПр</w:t>
      </w:r>
      <w:proofErr w:type="spellEnd"/>
      <w:r w:rsidRPr="006E3F69">
        <w:t xml:space="preserve"> - коэффициент прибыли, т.е. </w:t>
      </w:r>
      <w:r w:rsidR="003B5F63" w:rsidRPr="006E3F69">
        <w:t xml:space="preserve">процент прибыли, установленный </w:t>
      </w:r>
      <w:r w:rsidR="00E357F5" w:rsidRPr="006E3F69">
        <w:t>локальным нормативным актом Учреждения (приказом заведующего Учреждением)</w:t>
      </w:r>
      <w:r w:rsidRPr="006E3F69">
        <w:t>, переведенный в коэффициент.</w:t>
      </w:r>
    </w:p>
    <w:p w:rsidR="003B5F63" w:rsidRDefault="003B5F6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3B5F63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4.22</w:t>
      </w:r>
      <w:r w:rsidR="0028148F" w:rsidRPr="0028148F">
        <w:rPr>
          <w:sz w:val="26"/>
          <w:szCs w:val="26"/>
        </w:rPr>
        <w:t>. Тариф, рассчитанный на одного потребителя услуги за единицу определенной услуги,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43637" w:rsidP="00C8479D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>
            <wp:extent cx="2131200" cy="205200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Т - тариф, рассчитанный на одного потребителя услуги за единицу определенной услуги (стоимость одной единицы услуги), руб.;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6762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затрат на оказание определенной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Пр</w:t>
      </w:r>
      <w:proofErr w:type="spellEnd"/>
      <w:r w:rsidRPr="006E3F69">
        <w:t xml:space="preserve"> - величина прибыли определенной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Кп</w:t>
      </w:r>
      <w:proofErr w:type="spellEnd"/>
      <w:r w:rsidRPr="006E3F69">
        <w:t xml:space="preserve"> - количество потребителей услуг, получающих услугу в группе (кружке, объединении) в течение месяца, чел.;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Кз</w:t>
      </w:r>
      <w:proofErr w:type="spellEnd"/>
      <w:r w:rsidRPr="006E3F69">
        <w:t xml:space="preserve"> - количество единиц услуги (занятий) в месяц.</w:t>
      </w:r>
    </w:p>
    <w:p w:rsidR="00C8479D" w:rsidRP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4.23</w:t>
      </w:r>
      <w:r w:rsidR="0028148F" w:rsidRPr="0028148F">
        <w:rPr>
          <w:sz w:val="26"/>
          <w:szCs w:val="26"/>
        </w:rPr>
        <w:t>. При формировании тарифов на услуги не допускается повторное включение в стоимость услуг одних и тех же расходов по видам деятельности.</w:t>
      </w:r>
    </w:p>
    <w:p w:rsidR="0028148F" w:rsidRP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4.24</w:t>
      </w:r>
      <w:r w:rsidR="0028148F" w:rsidRPr="0028148F">
        <w:rPr>
          <w:sz w:val="26"/>
          <w:szCs w:val="26"/>
        </w:rPr>
        <w:t>. Тариф на услуги по предоставлению и оформлению помещений (сооружений) для проведения мероприятий (соревнований, занятий) определяется по следующей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C8479D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Ту = </w:t>
      </w:r>
      <w:proofErr w:type="spellStart"/>
      <w:r w:rsidRPr="006E3F69">
        <w:rPr>
          <w:i/>
        </w:rPr>
        <w:t>ПлУсл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Цпом</w:t>
      </w:r>
      <w:proofErr w:type="spellEnd"/>
      <w:r w:rsidRPr="006E3F69">
        <w:rPr>
          <w:i/>
        </w:rPr>
        <w:t xml:space="preserve"> + </w:t>
      </w:r>
      <w:proofErr w:type="spellStart"/>
      <w:r w:rsidRPr="006E3F69">
        <w:rPr>
          <w:i/>
        </w:rPr>
        <w:t>Усл</w:t>
      </w:r>
      <w:proofErr w:type="spellEnd"/>
      <w:r w:rsidRPr="006E3F69">
        <w:rPr>
          <w:i/>
        </w:rPr>
        <w:t>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Ту - тариф на услуги по предоставлению и оформлению помещений (сооружений) для проведения мероприятий (соревнований, занятий),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ПлУсл</w:t>
      </w:r>
      <w:proofErr w:type="spellEnd"/>
      <w:r w:rsidRPr="006E3F69">
        <w:t xml:space="preserve"> - площадь помещений (сооружений) для проведения мероприятий (соревнований, занятий),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Цпом</w:t>
      </w:r>
      <w:proofErr w:type="spellEnd"/>
      <w:r w:rsidRPr="006E3F69">
        <w:t xml:space="preserve"> - цена за один квадратный метр помещения (сооружения) в час,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Усл</w:t>
      </w:r>
      <w:proofErr w:type="spellEnd"/>
      <w:r w:rsidRPr="006E3F69">
        <w:t xml:space="preserve"> - стоимость услуг сопровождения для проведения мероприятия (музыкальное сопровождение, услуги ведущего</w:t>
      </w:r>
      <w:r w:rsidR="00C8479D" w:rsidRPr="006E3F69">
        <w:t xml:space="preserve"> и пр.</w:t>
      </w:r>
      <w:r w:rsidRPr="006E3F69">
        <w:t>).</w:t>
      </w:r>
    </w:p>
    <w:p w:rsidR="00C8479D" w:rsidRP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Цена за один квадратный метр помещения (сооружения) в час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5871C1" w:rsidRDefault="0028148F" w:rsidP="00C8479D">
      <w:pPr>
        <w:snapToGrid w:val="0"/>
        <w:ind w:firstLine="708"/>
        <w:jc w:val="center"/>
        <w:rPr>
          <w:i/>
        </w:rPr>
      </w:pPr>
      <w:proofErr w:type="spellStart"/>
      <w:r w:rsidRPr="005871C1">
        <w:rPr>
          <w:i/>
        </w:rPr>
        <w:t>Цпом</w:t>
      </w:r>
      <w:proofErr w:type="spellEnd"/>
      <w:r w:rsidRPr="005871C1">
        <w:rPr>
          <w:i/>
        </w:rPr>
        <w:t xml:space="preserve"> = </w:t>
      </w:r>
      <w:proofErr w:type="spellStart"/>
      <w:r w:rsidRPr="005871C1">
        <w:rPr>
          <w:i/>
        </w:rPr>
        <w:t>Спом</w:t>
      </w:r>
      <w:proofErr w:type="spellEnd"/>
      <w:r w:rsidRPr="005871C1">
        <w:rPr>
          <w:i/>
        </w:rPr>
        <w:t xml:space="preserve"> + </w:t>
      </w:r>
      <w:proofErr w:type="spellStart"/>
      <w:r w:rsidRPr="005871C1">
        <w:rPr>
          <w:i/>
        </w:rPr>
        <w:t>Пр</w:t>
      </w:r>
      <w:proofErr w:type="spellEnd"/>
      <w:r w:rsidRPr="005871C1">
        <w:rPr>
          <w:i/>
        </w:rPr>
        <w:t>, где:</w:t>
      </w:r>
    </w:p>
    <w:p w:rsidR="0028148F" w:rsidRPr="005871C1" w:rsidRDefault="0028148F" w:rsidP="0028148F">
      <w:pPr>
        <w:snapToGrid w:val="0"/>
        <w:ind w:firstLine="708"/>
        <w:jc w:val="both"/>
      </w:pPr>
    </w:p>
    <w:p w:rsidR="0028148F" w:rsidRPr="005871C1" w:rsidRDefault="0028148F" w:rsidP="0028148F">
      <w:pPr>
        <w:snapToGrid w:val="0"/>
        <w:ind w:firstLine="708"/>
        <w:jc w:val="both"/>
      </w:pPr>
      <w:proofErr w:type="spellStart"/>
      <w:r w:rsidRPr="005871C1">
        <w:t>Цпом</w:t>
      </w:r>
      <w:proofErr w:type="spellEnd"/>
      <w:r w:rsidRPr="005871C1">
        <w:t xml:space="preserve"> - цена за один квадратный метр помещения (сооружения) в час, руб.;</w:t>
      </w:r>
    </w:p>
    <w:p w:rsidR="0028148F" w:rsidRPr="005871C1" w:rsidRDefault="0028148F" w:rsidP="0028148F">
      <w:pPr>
        <w:snapToGrid w:val="0"/>
        <w:ind w:firstLine="708"/>
        <w:jc w:val="both"/>
      </w:pPr>
      <w:proofErr w:type="spellStart"/>
      <w:r w:rsidRPr="005871C1">
        <w:t>Спом</w:t>
      </w:r>
      <w:proofErr w:type="spellEnd"/>
      <w:r w:rsidRPr="005871C1">
        <w:t xml:space="preserve"> - себестоимость предоставления или оформления одного квадратного метра помещения (сооружения) в час, руб.;</w:t>
      </w:r>
    </w:p>
    <w:p w:rsidR="0028148F" w:rsidRPr="005871C1" w:rsidRDefault="0028148F" w:rsidP="0028148F">
      <w:pPr>
        <w:snapToGrid w:val="0"/>
        <w:ind w:firstLine="708"/>
        <w:jc w:val="both"/>
      </w:pPr>
      <w:proofErr w:type="spellStart"/>
      <w:r w:rsidRPr="005871C1">
        <w:t>Пр</w:t>
      </w:r>
      <w:proofErr w:type="spellEnd"/>
      <w:r w:rsidRPr="005871C1">
        <w:t xml:space="preserve"> - величина прибыли, руб.</w:t>
      </w:r>
    </w:p>
    <w:p w:rsidR="00C8479D" w:rsidRP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Себестоимость предоставления и оформления одного квадратного метра помещения (сооружения) в час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5871C1" w:rsidRDefault="00243637" w:rsidP="00C8479D">
      <w:pPr>
        <w:snapToGrid w:val="0"/>
        <w:ind w:firstLine="708"/>
        <w:jc w:val="center"/>
      </w:pPr>
      <w:r w:rsidRPr="005871C1">
        <w:rPr>
          <w:noProof/>
        </w:rPr>
        <w:drawing>
          <wp:inline distT="0" distB="0" distL="0" distR="0">
            <wp:extent cx="3063600" cy="205200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5871C1" w:rsidRDefault="0028148F" w:rsidP="0028148F">
      <w:pPr>
        <w:snapToGrid w:val="0"/>
        <w:ind w:firstLine="708"/>
        <w:jc w:val="both"/>
      </w:pPr>
    </w:p>
    <w:p w:rsidR="0028148F" w:rsidRPr="005871C1" w:rsidRDefault="0028148F" w:rsidP="0028148F">
      <w:pPr>
        <w:snapToGrid w:val="0"/>
        <w:ind w:firstLine="708"/>
        <w:jc w:val="both"/>
      </w:pPr>
      <w:proofErr w:type="spellStart"/>
      <w:r w:rsidRPr="005871C1">
        <w:t>ЗОТосн.п</w:t>
      </w:r>
      <w:proofErr w:type="spellEnd"/>
      <w:r w:rsidRPr="005871C1">
        <w:t>. - затраты на оплату труда основного персонала Учреждения в месяц, руб.;</w:t>
      </w:r>
    </w:p>
    <w:p w:rsidR="0028148F" w:rsidRPr="005871C1" w:rsidRDefault="0028148F" w:rsidP="0028148F">
      <w:pPr>
        <w:snapToGrid w:val="0"/>
        <w:ind w:firstLine="708"/>
        <w:jc w:val="both"/>
      </w:pPr>
      <w:r w:rsidRPr="005871C1">
        <w:t>МЗ - сумма затрат на приобретение материальных запасов, полностью потребляемых в процессе оказания услуги, руб.;</w:t>
      </w:r>
    </w:p>
    <w:p w:rsidR="0028148F" w:rsidRPr="005871C1" w:rsidRDefault="0028148F" w:rsidP="0028148F">
      <w:pPr>
        <w:snapToGrid w:val="0"/>
        <w:ind w:firstLine="708"/>
        <w:jc w:val="both"/>
      </w:pPr>
      <w:proofErr w:type="spellStart"/>
      <w:r w:rsidRPr="005871C1">
        <w:t>Спом</w:t>
      </w:r>
      <w:proofErr w:type="spellEnd"/>
      <w:r w:rsidRPr="005871C1">
        <w:t xml:space="preserve"> - себестоимость предоставления и оформления одного квадратного метра помещения (сооружения) в час, руб.;</w:t>
      </w:r>
    </w:p>
    <w:p w:rsidR="0028148F" w:rsidRPr="005871C1" w:rsidRDefault="00243637" w:rsidP="0028148F">
      <w:pPr>
        <w:snapToGrid w:val="0"/>
        <w:ind w:firstLine="708"/>
        <w:jc w:val="both"/>
      </w:pPr>
      <w:r w:rsidRPr="005871C1">
        <w:rPr>
          <w:noProof/>
        </w:rPr>
        <w:drawing>
          <wp:inline distT="0" distB="0" distL="0" distR="0">
            <wp:extent cx="442800" cy="212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5871C1">
        <w:t xml:space="preserve"> - сумма накладных расходов в месяц, руб.;</w:t>
      </w:r>
    </w:p>
    <w:p w:rsidR="0028148F" w:rsidRPr="005871C1" w:rsidRDefault="0028148F" w:rsidP="0028148F">
      <w:pPr>
        <w:snapToGrid w:val="0"/>
        <w:ind w:firstLine="708"/>
        <w:jc w:val="both"/>
      </w:pPr>
      <w:r w:rsidRPr="005871C1">
        <w:t>Пл. - площадь недвижимого имущества Учреждения, м</w:t>
      </w:r>
      <w:r w:rsidRPr="005871C1">
        <w:rPr>
          <w:vertAlign w:val="superscript"/>
        </w:rPr>
        <w:t>2</w:t>
      </w:r>
      <w:r w:rsidRPr="005871C1">
        <w:t>;</w:t>
      </w:r>
    </w:p>
    <w:p w:rsidR="0028148F" w:rsidRPr="005871C1" w:rsidRDefault="0028148F" w:rsidP="0028148F">
      <w:pPr>
        <w:snapToGrid w:val="0"/>
        <w:ind w:firstLine="708"/>
        <w:jc w:val="both"/>
      </w:pPr>
      <w:proofErr w:type="spellStart"/>
      <w:r w:rsidRPr="005871C1">
        <w:t>Чм</w:t>
      </w:r>
      <w:proofErr w:type="spellEnd"/>
      <w:r w:rsidRPr="005871C1">
        <w:t xml:space="preserve"> - количество часов оказания услуги в течение месяца.</w:t>
      </w:r>
    </w:p>
    <w:p w:rsidR="00C8479D" w:rsidRDefault="00C8479D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4.25</w:t>
      </w:r>
      <w:r w:rsidR="0028148F" w:rsidRPr="0028148F">
        <w:rPr>
          <w:sz w:val="26"/>
          <w:szCs w:val="26"/>
        </w:rPr>
        <w:t xml:space="preserve">. Тариф на услуги проката определяется методом прямого счета затрат и (или) расчетно-аналитическом методом на основе формирования экономически обоснованных затрат в соответствии с настоящим </w:t>
      </w:r>
      <w:r>
        <w:rPr>
          <w:sz w:val="26"/>
          <w:szCs w:val="26"/>
        </w:rPr>
        <w:t>Положением</w:t>
      </w:r>
      <w:r w:rsidR="0028148F" w:rsidRPr="0028148F">
        <w:rPr>
          <w:sz w:val="26"/>
          <w:szCs w:val="26"/>
        </w:rPr>
        <w:t>.</w:t>
      </w:r>
    </w:p>
    <w:p w:rsidR="0028148F" w:rsidRP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4.26</w:t>
      </w:r>
      <w:r w:rsidR="0028148F" w:rsidRPr="0028148F">
        <w:rPr>
          <w:sz w:val="26"/>
          <w:szCs w:val="26"/>
        </w:rPr>
        <w:t xml:space="preserve">. В случаях, когда расчет тарифа услуг невозможно провести на основе экономически обоснованных затрат с применением настоящего </w:t>
      </w:r>
      <w:r>
        <w:rPr>
          <w:sz w:val="26"/>
          <w:szCs w:val="26"/>
        </w:rPr>
        <w:t>Положения</w:t>
      </w:r>
      <w:r w:rsidR="0028148F" w:rsidRPr="0028148F">
        <w:rPr>
          <w:sz w:val="26"/>
          <w:szCs w:val="26"/>
        </w:rPr>
        <w:t xml:space="preserve">, расчет тарифов </w:t>
      </w:r>
      <w:r>
        <w:rPr>
          <w:sz w:val="26"/>
          <w:szCs w:val="26"/>
        </w:rPr>
        <w:t xml:space="preserve">производится </w:t>
      </w:r>
      <w:r w:rsidR="0028148F" w:rsidRPr="0028148F">
        <w:rPr>
          <w:sz w:val="26"/>
          <w:szCs w:val="26"/>
        </w:rPr>
        <w:t xml:space="preserve">на основе анализа оценочных цен, если оказание таких платных услуг позволит расширить возможности развития и совершенствования деятельности </w:t>
      </w:r>
      <w:r w:rsidR="0028148F">
        <w:rPr>
          <w:sz w:val="26"/>
          <w:szCs w:val="26"/>
        </w:rPr>
        <w:t>Учреждения</w:t>
      </w:r>
      <w:r w:rsidR="0028148F" w:rsidRPr="0028148F">
        <w:rPr>
          <w:sz w:val="26"/>
          <w:szCs w:val="26"/>
        </w:rPr>
        <w:t xml:space="preserve"> и развития его материально-технической базы.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проведения анализа цен сторонних организаций используются прайс-листы, размещенные в сети информаци</w:t>
      </w:r>
      <w:r w:rsidR="00C8479D">
        <w:rPr>
          <w:sz w:val="26"/>
          <w:szCs w:val="26"/>
        </w:rPr>
        <w:t>онно-телекоммуникационной сети «</w:t>
      </w:r>
      <w:r w:rsidRPr="0028148F">
        <w:rPr>
          <w:sz w:val="26"/>
          <w:szCs w:val="26"/>
        </w:rPr>
        <w:t>Интернет</w:t>
      </w:r>
      <w:r w:rsidR="00C8479D">
        <w:rPr>
          <w:sz w:val="26"/>
          <w:szCs w:val="26"/>
        </w:rPr>
        <w:t>»</w:t>
      </w:r>
      <w:r w:rsidRPr="0028148F">
        <w:rPr>
          <w:sz w:val="26"/>
          <w:szCs w:val="26"/>
        </w:rPr>
        <w:t xml:space="preserve"> на официальных сайтах производителей, поставщиков товаров, исполнителей работ, услуг, а также полученные по запросам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от сторонних организаций посредством электронной почты, факсимильной связи.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При этом пр</w:t>
      </w:r>
      <w:r w:rsidR="00C8479D">
        <w:rPr>
          <w:sz w:val="26"/>
          <w:szCs w:val="26"/>
        </w:rPr>
        <w:t>айс-листы должны быть получены У</w:t>
      </w:r>
      <w:r w:rsidRPr="0028148F">
        <w:rPr>
          <w:sz w:val="26"/>
          <w:szCs w:val="26"/>
        </w:rPr>
        <w:t>чреждением не менее чем от трех сторонних организаций. Тариф услуги определяется путем выведения среднего арифметического значения цен на услуги, содержащиеся в источниках информации (прайс-листах).</w:t>
      </w:r>
    </w:p>
    <w:p w:rsidR="002B52FE" w:rsidRDefault="003841C6" w:rsidP="002B52F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4.27</w:t>
      </w:r>
      <w:r w:rsidR="002B52FE" w:rsidRPr="00DC7A1E">
        <w:rPr>
          <w:sz w:val="26"/>
          <w:szCs w:val="26"/>
        </w:rPr>
        <w:t>.  Учреждение вправе самостоятельно устанавливать льготы по оплате услуг для потребителей. Льготы по оплате услуг устанавливаются приказом заведующего Учреждением.</w:t>
      </w:r>
    </w:p>
    <w:p w:rsidR="002B52FE" w:rsidRDefault="002B52FE" w:rsidP="00384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4.2</w:t>
      </w:r>
      <w:r w:rsidR="003841C6">
        <w:rPr>
          <w:color w:val="000000"/>
          <w:sz w:val="26"/>
          <w:szCs w:val="26"/>
        </w:rPr>
        <w:t>8</w:t>
      </w:r>
      <w:r w:rsidRPr="00DC7A1E">
        <w:rPr>
          <w:color w:val="000000"/>
          <w:sz w:val="26"/>
          <w:szCs w:val="26"/>
        </w:rPr>
        <w:t xml:space="preserve">. Заказчик оплачивает услуги в порядке и сроки, предусмотренные договором на оказание услуг </w:t>
      </w:r>
      <w:r w:rsidRPr="00DC7A1E">
        <w:rPr>
          <w:sz w:val="26"/>
          <w:szCs w:val="26"/>
        </w:rPr>
        <w:t>(оферт</w:t>
      </w:r>
      <w:r w:rsidR="00C8479D">
        <w:rPr>
          <w:sz w:val="26"/>
          <w:szCs w:val="26"/>
        </w:rPr>
        <w:t>ой</w:t>
      </w:r>
      <w:r w:rsidRPr="00DC7A1E">
        <w:rPr>
          <w:sz w:val="26"/>
          <w:szCs w:val="26"/>
        </w:rPr>
        <w:t>).</w:t>
      </w:r>
    </w:p>
    <w:p w:rsidR="002B52FE" w:rsidRDefault="002B52FE" w:rsidP="002B52F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DC7A1E">
        <w:rPr>
          <w:sz w:val="26"/>
          <w:szCs w:val="26"/>
        </w:rPr>
        <w:t>4.</w:t>
      </w:r>
      <w:r>
        <w:rPr>
          <w:sz w:val="26"/>
          <w:szCs w:val="26"/>
        </w:rPr>
        <w:t>2</w:t>
      </w:r>
      <w:r w:rsidR="003841C6">
        <w:rPr>
          <w:sz w:val="26"/>
          <w:szCs w:val="26"/>
        </w:rPr>
        <w:t>9</w:t>
      </w:r>
      <w:r w:rsidRPr="00DC7A1E">
        <w:rPr>
          <w:sz w:val="26"/>
          <w:szCs w:val="26"/>
        </w:rPr>
        <w:t xml:space="preserve">. </w:t>
      </w:r>
      <w:r w:rsidRPr="00DC7A1E">
        <w:rPr>
          <w:rFonts w:cs="Calibri"/>
          <w:sz w:val="26"/>
          <w:szCs w:val="26"/>
        </w:rPr>
        <w:t xml:space="preserve">На оказание платных образовательных услуг, предусмотренных договором, может быть составлена смета. Составление такой сметы по требованию </w:t>
      </w:r>
      <w:r>
        <w:rPr>
          <w:rFonts w:cs="Calibri"/>
          <w:sz w:val="26"/>
          <w:szCs w:val="26"/>
        </w:rPr>
        <w:t>з</w:t>
      </w:r>
      <w:r w:rsidRPr="00DC7A1E">
        <w:rPr>
          <w:rFonts w:cs="Calibri"/>
          <w:sz w:val="26"/>
          <w:szCs w:val="26"/>
        </w:rPr>
        <w:t>аказчика или Учреждения обязательно. В этом случае смета становится частью договора.</w:t>
      </w:r>
    </w:p>
    <w:p w:rsidR="009954E6" w:rsidRPr="00DC7A1E" w:rsidRDefault="009954E6" w:rsidP="002B52F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</w:p>
    <w:p w:rsidR="00A86B9B" w:rsidRDefault="00A86B9B" w:rsidP="002B52FE">
      <w:pPr>
        <w:autoSpaceDE w:val="0"/>
        <w:autoSpaceDN w:val="0"/>
        <w:adjustRightInd w:val="0"/>
        <w:jc w:val="center"/>
      </w:pPr>
    </w:p>
    <w:p w:rsidR="00A86B9B" w:rsidRDefault="00A86B9B" w:rsidP="002B52FE">
      <w:pPr>
        <w:autoSpaceDE w:val="0"/>
        <w:autoSpaceDN w:val="0"/>
        <w:adjustRightInd w:val="0"/>
        <w:jc w:val="center"/>
      </w:pPr>
    </w:p>
    <w:p w:rsidR="00A86B9B" w:rsidRDefault="00A86B9B" w:rsidP="002B52FE">
      <w:pPr>
        <w:autoSpaceDE w:val="0"/>
        <w:autoSpaceDN w:val="0"/>
        <w:adjustRightInd w:val="0"/>
        <w:jc w:val="center"/>
      </w:pP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lastRenderedPageBreak/>
        <w:t xml:space="preserve">5. ОРГАНИЗАЦИЯ ДЕЯТЕЛЬНОСТИ УЧРЕЖДЕНИЯ </w:t>
      </w: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t>ПО ОКАЗАНИЮ УСЛУГ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8"/>
          <w:szCs w:val="28"/>
        </w:rPr>
        <w:tab/>
      </w:r>
      <w:r w:rsidRPr="00DC7A1E">
        <w:rPr>
          <w:sz w:val="26"/>
          <w:szCs w:val="26"/>
        </w:rPr>
        <w:t>5.1. Для оказания услуг Учреждение формирует кадровый</w:t>
      </w:r>
      <w:r w:rsidR="009E53C7">
        <w:rPr>
          <w:sz w:val="26"/>
          <w:szCs w:val="26"/>
        </w:rPr>
        <w:t xml:space="preserve"> </w:t>
      </w:r>
      <w:r w:rsidRPr="00DC7A1E">
        <w:rPr>
          <w:sz w:val="26"/>
          <w:szCs w:val="26"/>
        </w:rPr>
        <w:t>состав из числа работников Учреждения, осуществляющих работу по основной деятельности Учреждения в рамках муниципального задания, а также привлекает к оказанию услуг иных физических и юридических лиц.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5.2. С работниками, привлекаемыми для оказания услуг, заключаются трудовые договоры, в порядке, предусмотренном Трудовым кодексом Российской Федерации. В случаях, не противоречащих действующему законодательству, с исполнителями услуги могут заключаться договоры возмездного оказания услуг в соответствии с гражданским законодательством. 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 Заведующий Учреждением ежегодно: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5.3.1. Издает приказ об организации предоставления услуг, в котором определяется: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перечень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ответственн</w:t>
      </w:r>
      <w:r w:rsidR="003841C6">
        <w:rPr>
          <w:sz w:val="26"/>
          <w:szCs w:val="26"/>
        </w:rPr>
        <w:t>ые</w:t>
      </w:r>
      <w:r w:rsidRPr="00DC7A1E">
        <w:rPr>
          <w:sz w:val="26"/>
          <w:szCs w:val="26"/>
        </w:rPr>
        <w:t xml:space="preserve"> лиц</w:t>
      </w:r>
      <w:r w:rsidR="003841C6">
        <w:rPr>
          <w:sz w:val="26"/>
          <w:szCs w:val="26"/>
        </w:rPr>
        <w:t>а</w:t>
      </w:r>
      <w:r w:rsidRPr="00DC7A1E">
        <w:rPr>
          <w:sz w:val="26"/>
          <w:szCs w:val="26"/>
        </w:rPr>
        <w:t xml:space="preserve"> за организацию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DC7A1E">
        <w:rPr>
          <w:color w:val="000000"/>
          <w:sz w:val="26"/>
          <w:szCs w:val="26"/>
        </w:rPr>
        <w:t>в) состав</w:t>
      </w:r>
      <w:r w:rsidR="003841C6">
        <w:rPr>
          <w:color w:val="000000"/>
          <w:sz w:val="26"/>
          <w:szCs w:val="26"/>
        </w:rPr>
        <w:t xml:space="preserve"> лиц, непосредственно оказывающих услуги</w:t>
      </w:r>
      <w:r w:rsidR="005871C1">
        <w:rPr>
          <w:color w:val="000000"/>
          <w:sz w:val="26"/>
          <w:szCs w:val="26"/>
        </w:rPr>
        <w:t>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5.3.2. Утверждает: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расписание занятий;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учебный план;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смету доходов и расходов на оказание услуг.</w:t>
      </w:r>
    </w:p>
    <w:p w:rsidR="002B52FE" w:rsidRPr="00DC7A1E" w:rsidRDefault="003841C6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Ответственные </w:t>
      </w:r>
      <w:r w:rsidRPr="00DC7A1E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DC7A1E">
        <w:rPr>
          <w:sz w:val="26"/>
          <w:szCs w:val="26"/>
        </w:rPr>
        <w:t xml:space="preserve"> за организацию услуг </w:t>
      </w:r>
      <w:r>
        <w:rPr>
          <w:sz w:val="26"/>
          <w:szCs w:val="26"/>
        </w:rPr>
        <w:t>осуществляю</w:t>
      </w:r>
      <w:r w:rsidR="002B52FE" w:rsidRPr="00DC7A1E">
        <w:rPr>
          <w:sz w:val="26"/>
          <w:szCs w:val="26"/>
        </w:rPr>
        <w:t>т: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подготовку учебного плана и программы;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составление расписания занятий;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формирование групп по предметам;</w:t>
      </w:r>
    </w:p>
    <w:p w:rsidR="002B52FE" w:rsidRPr="003171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DC7A1E">
        <w:rPr>
          <w:color w:val="000000"/>
          <w:sz w:val="26"/>
          <w:szCs w:val="26"/>
        </w:rPr>
        <w:t>г) предоставление в бухгалтерию табеля</w:t>
      </w:r>
      <w:r w:rsidRPr="00DC7A1E">
        <w:rPr>
          <w:sz w:val="26"/>
          <w:szCs w:val="26"/>
        </w:rPr>
        <w:t xml:space="preserve"> учета рабочего времени педагогических и иных работников, являющихся исполнителями услуг или содействующих в оказании услуг, в срок </w:t>
      </w:r>
      <w:r w:rsidRPr="003171FE">
        <w:rPr>
          <w:sz w:val="26"/>
          <w:szCs w:val="26"/>
        </w:rPr>
        <w:t>до 25 числа каждого месяца;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color w:val="000000"/>
          <w:sz w:val="26"/>
          <w:szCs w:val="26"/>
        </w:rPr>
        <w:tab/>
        <w:t xml:space="preserve">д) </w:t>
      </w:r>
      <w:r w:rsidR="00CA4C14">
        <w:rPr>
          <w:color w:val="000000"/>
          <w:sz w:val="26"/>
          <w:szCs w:val="26"/>
        </w:rPr>
        <w:t>подготовку</w:t>
      </w:r>
      <w:r w:rsidR="00CA4C14">
        <w:rPr>
          <w:sz w:val="26"/>
          <w:szCs w:val="26"/>
        </w:rPr>
        <w:t xml:space="preserve"> необходимой</w:t>
      </w:r>
      <w:r w:rsidRPr="00DC7A1E">
        <w:rPr>
          <w:sz w:val="26"/>
          <w:szCs w:val="26"/>
        </w:rPr>
        <w:t xml:space="preserve"> документаци</w:t>
      </w:r>
      <w:r w:rsidR="00CA4C14">
        <w:rPr>
          <w:sz w:val="26"/>
          <w:szCs w:val="26"/>
        </w:rPr>
        <w:t>и</w:t>
      </w:r>
      <w:r w:rsidRPr="00DC7A1E">
        <w:rPr>
          <w:sz w:val="26"/>
          <w:szCs w:val="26"/>
        </w:rPr>
        <w:t>, связанн</w:t>
      </w:r>
      <w:r w:rsidR="00CA4C14">
        <w:rPr>
          <w:sz w:val="26"/>
          <w:szCs w:val="26"/>
        </w:rPr>
        <w:t>ой</w:t>
      </w:r>
      <w:r w:rsidRPr="00DC7A1E">
        <w:rPr>
          <w:sz w:val="26"/>
          <w:szCs w:val="26"/>
        </w:rPr>
        <w:t xml:space="preserve"> с организацией предоставления услуг.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5.5. Главный бухгалтер осуществляет: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расчет стоимости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контроль за своевременной оплатой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контроль за своевременной выплатой заработной платы работникам Учреждения, участвующим в оказании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г) консультационно-методическую помощь в оформлении первичных документов.</w:t>
      </w:r>
      <w:r w:rsidRPr="00DC7A1E">
        <w:rPr>
          <w:sz w:val="26"/>
          <w:szCs w:val="26"/>
        </w:rPr>
        <w:tab/>
      </w:r>
    </w:p>
    <w:p w:rsidR="002B52FE" w:rsidRDefault="002B52FE" w:rsidP="002B52FE">
      <w:pPr>
        <w:jc w:val="center"/>
      </w:pPr>
    </w:p>
    <w:p w:rsidR="002B52FE" w:rsidRPr="00DC7A1E" w:rsidRDefault="002B52FE" w:rsidP="002B52FE">
      <w:pPr>
        <w:jc w:val="center"/>
      </w:pPr>
      <w:r>
        <w:t>6</w:t>
      </w:r>
      <w:r w:rsidRPr="00DC7A1E">
        <w:t xml:space="preserve">. ОТВЕТСТВЕННОСТЬ УЧРЕЖДЕНИЯ И ЗАКАЗЧИКА </w:t>
      </w:r>
    </w:p>
    <w:p w:rsidR="002B52FE" w:rsidRPr="00DC7A1E" w:rsidRDefault="002B52FE" w:rsidP="002B52FE">
      <w:pPr>
        <w:jc w:val="center"/>
      </w:pPr>
      <w:r w:rsidRPr="00DC7A1E">
        <w:t>ПРИ ОКАЗАНИИ УСЛУГ</w:t>
      </w:r>
    </w:p>
    <w:p w:rsidR="002B52FE" w:rsidRPr="00DC7A1E" w:rsidRDefault="002B52FE" w:rsidP="002B52FE">
      <w:pPr>
        <w:autoSpaceDE w:val="0"/>
        <w:autoSpaceDN w:val="0"/>
        <w:adjustRightInd w:val="0"/>
        <w:rPr>
          <w:sz w:val="28"/>
          <w:szCs w:val="28"/>
        </w:rPr>
      </w:pPr>
    </w:p>
    <w:p w:rsidR="002B52FE" w:rsidRDefault="002B52FE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.1. Услуги оказываются Учреждением в порядке и в сроки, определенные договором и уставом Учреждения.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 xml:space="preserve">.2. За неисполнение либо ненадлежащее исполнение обязательств по договору Учреждение и заказчик несут ответственность, предусмотренную договором и </w:t>
      </w:r>
      <w:hyperlink r:id="rId29" w:history="1">
        <w:r w:rsidRPr="000819EB">
          <w:rPr>
            <w:sz w:val="26"/>
            <w:szCs w:val="26"/>
          </w:rPr>
          <w:t>законодательством</w:t>
        </w:r>
      </w:hyperlink>
      <w:r w:rsidRPr="00DC7A1E">
        <w:rPr>
          <w:sz w:val="26"/>
          <w:szCs w:val="26"/>
        </w:rPr>
        <w:t xml:space="preserve"> Российской Федерации.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lastRenderedPageBreak/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.3.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безвозмездного оказания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соразмерного уменьшения стоимости оказанных услуг;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возмещения понесенных им расходов по устранению недостатков оказанных услуг своими силами или третьими лицами.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.4. Заказчик вправе отказаться от исполнения договора и потребовать полного возмещения убытков, если в установленный договором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.5. Если Учреждение нарушило сроки оказания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заказчик вправе по своему выбору: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поручить оказать услуги третьим лицам за разумную цену и потребовать от Учреждения возмещения понесенных расходов;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потребовать уменьшения стоимости услуг;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г) расторгнуть договор.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.7. По инициативе Учреждения договор может быть расторгнут в одностороннем порядке в следующем случае: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просрочки оплаты стоимости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невозможности надлежащего исполнения обязательств по оказанию услуг вследствие действий (бездействия) лица, которому оказывается услуга.</w:t>
      </w:r>
    </w:p>
    <w:p w:rsidR="002B52FE" w:rsidRPr="00DC7A1E" w:rsidRDefault="002B52FE" w:rsidP="002B52FE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>
        <w:t>7</w:t>
      </w:r>
      <w:r w:rsidRPr="00DC7A1E">
        <w:t>. ЗАКЛЮЧИТЕЛЬНЫЕ ПОЛОЖЕНИЯ</w:t>
      </w:r>
    </w:p>
    <w:p w:rsidR="002B52FE" w:rsidRPr="00DC7A1E" w:rsidRDefault="002B52FE" w:rsidP="002B52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B52FE" w:rsidRDefault="002B52FE" w:rsidP="002B52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A1E">
        <w:rPr>
          <w:sz w:val="26"/>
          <w:szCs w:val="26"/>
        </w:rPr>
        <w:t>.1. Вопросы оказания услуг,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2B52FE" w:rsidRPr="00DC7A1E" w:rsidRDefault="002B52FE" w:rsidP="002B52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A1E">
        <w:rPr>
          <w:sz w:val="26"/>
          <w:szCs w:val="26"/>
        </w:rPr>
        <w:t>.2. В случае принятия правовых актов по вопросам оказания услуг,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2B52FE" w:rsidRDefault="002B52FE" w:rsidP="002C027A">
      <w:pPr>
        <w:spacing w:before="60"/>
        <w:ind w:firstLine="720"/>
        <w:jc w:val="right"/>
      </w:pPr>
    </w:p>
    <w:p w:rsidR="002B52FE" w:rsidRDefault="002B52FE" w:rsidP="002C027A">
      <w:pPr>
        <w:spacing w:before="60"/>
        <w:ind w:firstLine="720"/>
        <w:jc w:val="right"/>
      </w:pPr>
    </w:p>
    <w:p w:rsidR="002B52FE" w:rsidRDefault="002B52FE" w:rsidP="002C027A">
      <w:pPr>
        <w:spacing w:before="60"/>
        <w:ind w:firstLine="720"/>
        <w:jc w:val="right"/>
      </w:pPr>
    </w:p>
    <w:p w:rsidR="002B52FE" w:rsidRDefault="002B52FE" w:rsidP="002C027A">
      <w:pPr>
        <w:spacing w:before="60"/>
        <w:ind w:firstLine="720"/>
        <w:jc w:val="right"/>
      </w:pPr>
    </w:p>
    <w:p w:rsidR="002B52FE" w:rsidRDefault="002B52FE" w:rsidP="002C027A">
      <w:pPr>
        <w:spacing w:before="60"/>
        <w:ind w:firstLine="720"/>
        <w:jc w:val="right"/>
      </w:pPr>
    </w:p>
    <w:p w:rsidR="002B52FE" w:rsidRDefault="002B52FE" w:rsidP="002C027A">
      <w:pPr>
        <w:spacing w:before="60"/>
        <w:ind w:firstLine="720"/>
        <w:jc w:val="right"/>
      </w:pPr>
    </w:p>
    <w:p w:rsidR="006D0923" w:rsidRDefault="006D0923" w:rsidP="002C027A">
      <w:pPr>
        <w:spacing w:before="60"/>
        <w:ind w:firstLine="720"/>
        <w:jc w:val="right"/>
      </w:pPr>
    </w:p>
    <w:p w:rsidR="006D0923" w:rsidRDefault="006D0923" w:rsidP="002C027A">
      <w:pPr>
        <w:spacing w:before="60"/>
        <w:ind w:firstLine="720"/>
        <w:jc w:val="right"/>
      </w:pPr>
    </w:p>
    <w:p w:rsidR="006D0923" w:rsidRPr="00B12DB8" w:rsidRDefault="006D0923" w:rsidP="006D0923">
      <w:pPr>
        <w:ind w:left="4956" w:firstLine="624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2 </w:t>
      </w:r>
      <w:r w:rsidRPr="00B12DB8">
        <w:rPr>
          <w:rFonts w:cs="Arial"/>
        </w:rPr>
        <w:t>к приказу</w:t>
      </w:r>
    </w:p>
    <w:tbl>
      <w:tblPr>
        <w:tblW w:w="3968" w:type="dxa"/>
        <w:tblInd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6D0923" w:rsidRPr="00CD410A" w:rsidTr="0028148F">
        <w:trPr>
          <w:cantSplit/>
        </w:trPr>
        <w:tc>
          <w:tcPr>
            <w:tcW w:w="283" w:type="dxa"/>
          </w:tcPr>
          <w:p w:rsidR="006D0923" w:rsidRPr="00CD410A" w:rsidRDefault="006D0923" w:rsidP="0028148F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D0923" w:rsidRPr="00CD410A" w:rsidRDefault="00A86B9B" w:rsidP="0028148F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01.09.2016</w:t>
            </w:r>
          </w:p>
        </w:tc>
        <w:tc>
          <w:tcPr>
            <w:tcW w:w="709" w:type="dxa"/>
          </w:tcPr>
          <w:p w:rsidR="006D0923" w:rsidRPr="00CD410A" w:rsidRDefault="006D0923" w:rsidP="0028148F">
            <w:pPr>
              <w:suppressAutoHyphens/>
              <w:spacing w:before="120"/>
              <w:jc w:val="center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D0923" w:rsidRPr="00CD410A" w:rsidRDefault="00A86B9B" w:rsidP="0028148F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102/5</w:t>
            </w:r>
          </w:p>
        </w:tc>
      </w:tr>
    </w:tbl>
    <w:p w:rsidR="005824C5" w:rsidRDefault="005824C5" w:rsidP="005824C5">
      <w:pPr>
        <w:spacing w:before="60"/>
        <w:ind w:firstLine="720"/>
        <w:jc w:val="both"/>
        <w:rPr>
          <w:sz w:val="28"/>
        </w:rPr>
      </w:pPr>
    </w:p>
    <w:p w:rsidR="005824C5" w:rsidRDefault="005824C5" w:rsidP="005824C5">
      <w:pPr>
        <w:jc w:val="center"/>
        <w:rPr>
          <w:iCs/>
        </w:rPr>
      </w:pPr>
      <w:r>
        <w:rPr>
          <w:iCs/>
        </w:rPr>
        <w:t>ПОЛОЖЕНИЕ</w:t>
      </w:r>
    </w:p>
    <w:p w:rsidR="005824C5" w:rsidRDefault="005824C5" w:rsidP="005824C5">
      <w:pPr>
        <w:jc w:val="center"/>
        <w:rPr>
          <w:bCs/>
        </w:rPr>
      </w:pPr>
      <w:r>
        <w:rPr>
          <w:bCs/>
        </w:rPr>
        <w:t>ОБ ОТВЕТСТВЕ</w:t>
      </w:r>
      <w:r w:rsidR="008776D6">
        <w:rPr>
          <w:bCs/>
        </w:rPr>
        <w:t>ННОМ ЛИЦЕ ЗА ОРГАНИЗАЦИЮ РАБОТЫ</w:t>
      </w:r>
    </w:p>
    <w:p w:rsidR="005824C5" w:rsidRDefault="00BF01E7" w:rsidP="005824C5">
      <w:pPr>
        <w:jc w:val="center"/>
        <w:rPr>
          <w:bCs/>
        </w:rPr>
      </w:pPr>
      <w:r>
        <w:rPr>
          <w:bCs/>
        </w:rPr>
        <w:t>ПО ОКАЗАНИЮ ПЛАТНЫХ УСЛУГ</w:t>
      </w:r>
    </w:p>
    <w:p w:rsidR="005824C5" w:rsidRDefault="005824C5" w:rsidP="005824C5">
      <w:pPr>
        <w:spacing w:before="60"/>
        <w:ind w:firstLine="720"/>
        <w:jc w:val="both"/>
        <w:rPr>
          <w:b/>
          <w:bCs/>
          <w:sz w:val="28"/>
        </w:rPr>
      </w:pPr>
    </w:p>
    <w:p w:rsidR="005824C5" w:rsidRDefault="005824C5" w:rsidP="005824C5">
      <w:pPr>
        <w:jc w:val="center"/>
        <w:rPr>
          <w:bCs/>
        </w:rPr>
      </w:pPr>
      <w:r>
        <w:rPr>
          <w:bCs/>
        </w:rPr>
        <w:t>1. ОБЩИЕ ПОЛОЖЕНИЯ</w:t>
      </w:r>
    </w:p>
    <w:p w:rsidR="005824C5" w:rsidRDefault="005824C5" w:rsidP="005824C5">
      <w:pPr>
        <w:jc w:val="center"/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регламентирует деятельность и определяет полномочия ответственного лица за организацию работы по оказанию платных услуг (далее – ответственное лицо) в </w:t>
      </w:r>
      <w:r w:rsidR="005871C1">
        <w:rPr>
          <w:sz w:val="26"/>
          <w:szCs w:val="26"/>
        </w:rPr>
        <w:t>МАДОУ</w:t>
      </w:r>
      <w:r w:rsidR="009E53C7">
        <w:rPr>
          <w:sz w:val="26"/>
          <w:szCs w:val="26"/>
        </w:rPr>
        <w:t xml:space="preserve"> ЦР</w:t>
      </w:r>
      <w:proofErr w:type="gramStart"/>
      <w:r w:rsidR="009E53C7">
        <w:rPr>
          <w:sz w:val="26"/>
          <w:szCs w:val="26"/>
        </w:rPr>
        <w:t>Р-</w:t>
      </w:r>
      <w:proofErr w:type="gramEnd"/>
      <w:r w:rsidR="005871C1">
        <w:rPr>
          <w:sz w:val="26"/>
          <w:szCs w:val="26"/>
        </w:rPr>
        <w:t xml:space="preserve"> </w:t>
      </w:r>
      <w:proofErr w:type="spellStart"/>
      <w:r w:rsidR="005871C1">
        <w:rPr>
          <w:sz w:val="26"/>
          <w:szCs w:val="26"/>
        </w:rPr>
        <w:t>д</w:t>
      </w:r>
      <w:proofErr w:type="spellEnd"/>
      <w:r w:rsidR="005871C1">
        <w:rPr>
          <w:sz w:val="26"/>
          <w:szCs w:val="26"/>
        </w:rPr>
        <w:t>/с № 111 города Тюмени</w:t>
      </w:r>
      <w:r>
        <w:rPr>
          <w:sz w:val="26"/>
          <w:szCs w:val="26"/>
        </w:rPr>
        <w:t xml:space="preserve"> (далее – Учреждение).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Ответственное лицо назначается приказом заведующего Учреждением.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Ответственное лицо подчиняется</w:t>
      </w:r>
      <w:bookmarkStart w:id="2" w:name="YANDEX_17"/>
      <w:bookmarkEnd w:id="2"/>
      <w:r>
        <w:rPr>
          <w:sz w:val="26"/>
          <w:szCs w:val="26"/>
        </w:rPr>
        <w:t xml:space="preserve"> непосредственно заведующему Учреждением.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Ответственному лицу по вопросам оказания платных услуг подчиняются работники Учреждения, задействованные в организации или в непосредственном оказании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Ответственное лицо </w:t>
      </w:r>
      <w:bookmarkStart w:id="3" w:name="YANDEX_19"/>
      <w:bookmarkEnd w:id="3"/>
      <w:r>
        <w:rPr>
          <w:sz w:val="26"/>
          <w:szCs w:val="26"/>
        </w:rPr>
        <w:t>в</w:t>
      </w:r>
      <w:bookmarkStart w:id="4" w:name="YANDEX_20"/>
      <w:bookmarkEnd w:id="4"/>
      <w:r>
        <w:rPr>
          <w:sz w:val="26"/>
          <w:szCs w:val="26"/>
        </w:rPr>
        <w:t>своейработе руководствуется</w:t>
      </w:r>
      <w:r>
        <w:rPr>
          <w:bCs/>
          <w:sz w:val="26"/>
          <w:szCs w:val="26"/>
        </w:rPr>
        <w:t xml:space="preserve">Гражданским кодексом Российской Федерации, </w:t>
      </w:r>
      <w:r>
        <w:rPr>
          <w:sz w:val="26"/>
          <w:szCs w:val="26"/>
        </w:rPr>
        <w:t xml:space="preserve">Федеральным законом от 29.12.2012 № 273-ФЗ «Об образовании в Российской Федерации», Законом </w:t>
      </w:r>
      <w:r>
        <w:rPr>
          <w:bCs/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уставом Учреждения, локальными нормативными актами Учреждения, приказами заведующего Учреждением по вопросам организации платных услуг в Учреждении.</w:t>
      </w:r>
    </w:p>
    <w:p w:rsidR="005824C5" w:rsidRDefault="005824C5" w:rsidP="005824C5">
      <w:pPr>
        <w:ind w:firstLine="720"/>
        <w:jc w:val="both"/>
        <w:rPr>
          <w:sz w:val="28"/>
        </w:rPr>
      </w:pPr>
    </w:p>
    <w:p w:rsidR="005824C5" w:rsidRDefault="005824C5" w:rsidP="005824C5">
      <w:pPr>
        <w:ind w:firstLine="720"/>
        <w:jc w:val="center"/>
        <w:rPr>
          <w:bCs/>
        </w:rPr>
      </w:pPr>
      <w:r>
        <w:rPr>
          <w:bCs/>
        </w:rPr>
        <w:t>2. ПРАВА И ОБЯЗАННОСТИ ОТВЕТСТВЕННОГО ЛИЦА</w:t>
      </w:r>
    </w:p>
    <w:p w:rsidR="005824C5" w:rsidRDefault="005824C5" w:rsidP="005824C5">
      <w:pPr>
        <w:ind w:firstLine="720"/>
        <w:jc w:val="center"/>
        <w:rPr>
          <w:bCs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Ответственное лицо обязано: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Знать требования</w:t>
      </w:r>
      <w:bookmarkStart w:id="5" w:name="YANDEX_21"/>
      <w:bookmarkEnd w:id="5"/>
      <w:r>
        <w:rPr>
          <w:sz w:val="26"/>
          <w:szCs w:val="26"/>
        </w:rPr>
        <w:t>законодательства, локальные нормативные акты, регламентирующие работу по оказании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Организовывать работу в Учреждении: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по оказанию платных услуг в соответствии с установленными требованиями;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 заключению договоров на оказание платных услуг и их выполнению в соответствии с установленными требованиями;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 информированию заказчика: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порядке и условиях оказания платных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 Учреждения;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правах и обязанностях заказчика и воспитанника при получении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правах, обязанностях и ответственности работников Учреждения при оказании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 Учреждении и об осуществляемой им деятельности;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 соблюдению прав заказчиков и воспитанников при оказании платных услуг; 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 по своевременному и оперативному доведению до работников, оказывающих платные услуги, участвующих в оказании платных услуг, локальных нормативных актов, нормативных актов, регламентирующих оказание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2.1.3. Организовать и обеспечивать контроль за соблюдением работниками Учреждения, оказывающими платные услуги, участвующих в оказании платных услуг, установленных требований в сфере оказания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Организовывать рассмотрение в установленном в Учреждении порядке случаев выявления заказчиком недостатков и(или) существенных недостатков платных услуг. Готовить предложения заведующему Учреждением для принятия мер по результатам рассмотрения таких случаев.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Принимать необходимые меры по: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устранению выявленных недостатков и(или) существенных недостатков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предотвращению появления недостатков и(или) существенных недостатков платных услуг при их оказании.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2.1.6. Организовать работу и обеспечить необходимый контроль по соблюдению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2.1.7. Предлагать заведующему Учреждением,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2.1.8. Обеспечивать: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анализ соответствующего рынка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взаимодействие участников образовательных отношений при оказании платных услуг;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оценку степени достижения запланированного результата при оказании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оценку соблюдения прав воспитанников, а также их родителей (законных представителей) при оказании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организацию получения достоверной информации о предоставлении платных услуг и её анализ;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определение соответствия оказываемых платных образовательных услуг образовательным стандартам, программам;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анализ качества используемых ресурсов Учреждения (кадровых, материально-технических, иных) в процессе оказания платных услуг;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з) изучение и обеспечение удовлетворенности потребителей качеством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ведение учётно-отчетной документации по оказанию платных услуг по утвержденным формам;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организацию и проведение рекламы платных услуг в установленном в Учреждении порядке;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л) определение потребностей работников, оказывающих платные услуги, в дополнительных профессиональных знаниях;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м) организацию необходимой подготовки по вопросам оказания платных услуг для работников Учреждения;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н) разработку и внедрение мотивационных механизмов повышения профессиональной ответственности работников, оказывающих платные услуги;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о) анализ качества предоставляемых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2.1.9. Обеспечивать </w:t>
      </w:r>
      <w:r>
        <w:rPr>
          <w:sz w:val="26"/>
          <w:szCs w:val="26"/>
        </w:rPr>
        <w:t>взаимодействие по вопросам предоставления платных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2.1.10. Изучать, анализировать и внедрять передовой опыт работы дошкольных образовательных учреждений, а также новые организационные технологии в сфере предоставления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2.1.11. Составлять план работы Учреждения (раздел общего плана) по объёмам, структуре и качеству оказываемых платных услуг; 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2.1.12. Осуществлять подготовку отчётов Учреждения по предоставлению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Ответственное лицо имеет</w:t>
      </w:r>
      <w:bookmarkStart w:id="6" w:name="YANDEX_53"/>
      <w:bookmarkEnd w:id="6"/>
      <w:r>
        <w:rPr>
          <w:sz w:val="26"/>
          <w:szCs w:val="26"/>
        </w:rPr>
        <w:t>право: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Вносить предложениязаведующему Учреждением о проведении мероприятий и принятии мер по совершенствованию организации предоставления платных услуг, повышению их качества.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Принимать участие в подборе и расстановке кадров, задействованных в оказании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2.2.3. Представлять предложения заведующему Учреждением о материальном стимулировании или применении дисциплинарного взыскания на работников Учреждения, задействованных в оказании платных услуг.</w:t>
      </w:r>
    </w:p>
    <w:p w:rsidR="005824C5" w:rsidRDefault="005824C5" w:rsidP="005824C5">
      <w:pPr>
        <w:ind w:firstLine="720"/>
        <w:jc w:val="both"/>
        <w:rPr>
          <w:b/>
          <w:bCs/>
          <w:sz w:val="28"/>
        </w:rPr>
      </w:pPr>
    </w:p>
    <w:p w:rsidR="005824C5" w:rsidRDefault="005824C5" w:rsidP="005824C5">
      <w:pPr>
        <w:jc w:val="center"/>
        <w:rPr>
          <w:bCs/>
        </w:rPr>
      </w:pPr>
      <w:r>
        <w:rPr>
          <w:bCs/>
        </w:rPr>
        <w:t>3. ЗАКЛЮЧИТЕЛЬНЫЕ ПОЛОЖЕНИЯ</w:t>
      </w:r>
    </w:p>
    <w:p w:rsidR="005824C5" w:rsidRDefault="005824C5" w:rsidP="005824C5">
      <w:pPr>
        <w:jc w:val="center"/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Ответственное лицо несёт ответственность за выполнение настоящего Положения в соответствии с действующим законодательством.</w:t>
      </w:r>
    </w:p>
    <w:p w:rsidR="005824C5" w:rsidRDefault="005824C5" w:rsidP="00582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Локальными нормативными актами Учреждения, приказами заведующего Учреждением на ответственное лицо могут быть возложены дополнительные обязанности, не предус</w:t>
      </w:r>
      <w:r w:rsidR="00FC5697">
        <w:rPr>
          <w:sz w:val="26"/>
          <w:szCs w:val="26"/>
        </w:rPr>
        <w:t>мотренные настоящим Положением.</w:t>
      </w:r>
    </w:p>
    <w:p w:rsidR="00084BDA" w:rsidRDefault="00B20AC2" w:rsidP="00B20AC2">
      <w:pPr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5824C5" w:rsidRDefault="005824C5" w:rsidP="00B20AC2">
      <w:pPr>
        <w:ind w:firstLine="720"/>
        <w:jc w:val="both"/>
      </w:pPr>
      <w:bookmarkStart w:id="7" w:name="_GoBack"/>
      <w:bookmarkEnd w:id="7"/>
      <w:r>
        <w:lastRenderedPageBreak/>
        <w:t>Лист ознакомления с приказом</w:t>
      </w:r>
      <w:r w:rsidR="00D22694">
        <w:t xml:space="preserve"> от __________ № ____________</w:t>
      </w:r>
      <w:r>
        <w:t>:</w:t>
      </w:r>
    </w:p>
    <w:p w:rsidR="005824C5" w:rsidRDefault="005824C5" w:rsidP="005824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193"/>
        <w:gridCol w:w="1623"/>
        <w:gridCol w:w="1560"/>
      </w:tblGrid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>
            <w:pPr>
              <w:jc w:val="center"/>
            </w:pPr>
            <w:r>
              <w:t>ФИО</w:t>
            </w:r>
          </w:p>
          <w:p w:rsidR="005824C5" w:rsidRDefault="005824C5" w:rsidP="0028148F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 xml:space="preserve">Должность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>Подпись</w:t>
            </w:r>
          </w:p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>
            <w:pPr>
              <w:tabs>
                <w:tab w:val="left" w:pos="975"/>
              </w:tabs>
            </w:pPr>
          </w:p>
          <w:p w:rsidR="005824C5" w:rsidRDefault="005824C5" w:rsidP="0028148F">
            <w:pPr>
              <w:tabs>
                <w:tab w:val="left" w:pos="975"/>
              </w:tabs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  <w:tr w:rsidR="00A86B9B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  <w:p w:rsidR="00A86B9B" w:rsidRDefault="00A86B9B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9B" w:rsidRDefault="00A86B9B" w:rsidP="0028148F"/>
        </w:tc>
      </w:tr>
    </w:tbl>
    <w:p w:rsidR="002F5D36" w:rsidRDefault="002F5D36" w:rsidP="00E045CA">
      <w:pPr>
        <w:ind w:firstLine="709"/>
        <w:jc w:val="both"/>
        <w:rPr>
          <w:sz w:val="28"/>
        </w:rPr>
      </w:pPr>
    </w:p>
    <w:sectPr w:rsidR="002F5D36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42E2A" w15:done="0"/>
  <w15:commentEx w15:paraId="73A2D024" w15:done="0"/>
  <w15:commentEx w15:paraId="549880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21706CC"/>
    <w:multiLevelType w:val="hybridMultilevel"/>
    <w:tmpl w:val="FB6C0418"/>
    <w:lvl w:ilvl="0" w:tplc="C676166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">
    <w15:presenceInfo w15:providerId="None" w15:userId="URIS"/>
  </w15:person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C397D"/>
    <w:rsid w:val="00002447"/>
    <w:rsid w:val="00005063"/>
    <w:rsid w:val="00011543"/>
    <w:rsid w:val="00013C85"/>
    <w:rsid w:val="00016BD8"/>
    <w:rsid w:val="00025EB0"/>
    <w:rsid w:val="00030316"/>
    <w:rsid w:val="00030E6F"/>
    <w:rsid w:val="00034BD7"/>
    <w:rsid w:val="00042D0A"/>
    <w:rsid w:val="00050936"/>
    <w:rsid w:val="00052AE2"/>
    <w:rsid w:val="00061D56"/>
    <w:rsid w:val="000822D9"/>
    <w:rsid w:val="00084BDA"/>
    <w:rsid w:val="00085143"/>
    <w:rsid w:val="00096C43"/>
    <w:rsid w:val="000A418D"/>
    <w:rsid w:val="000A45B4"/>
    <w:rsid w:val="000A6B1C"/>
    <w:rsid w:val="000A76D3"/>
    <w:rsid w:val="000C0B01"/>
    <w:rsid w:val="000C4F21"/>
    <w:rsid w:val="000E473E"/>
    <w:rsid w:val="000E6993"/>
    <w:rsid w:val="000E740A"/>
    <w:rsid w:val="001014BE"/>
    <w:rsid w:val="001017D1"/>
    <w:rsid w:val="001360C0"/>
    <w:rsid w:val="00136EAE"/>
    <w:rsid w:val="00144AFF"/>
    <w:rsid w:val="001654C8"/>
    <w:rsid w:val="001760CD"/>
    <w:rsid w:val="001775FE"/>
    <w:rsid w:val="0018171D"/>
    <w:rsid w:val="00182A88"/>
    <w:rsid w:val="001865FD"/>
    <w:rsid w:val="001902E2"/>
    <w:rsid w:val="00196126"/>
    <w:rsid w:val="001A655C"/>
    <w:rsid w:val="001B04C2"/>
    <w:rsid w:val="001B3C0E"/>
    <w:rsid w:val="001B4A15"/>
    <w:rsid w:val="001B75AF"/>
    <w:rsid w:val="001C2C80"/>
    <w:rsid w:val="001C7331"/>
    <w:rsid w:val="001C7884"/>
    <w:rsid w:val="001E1B4C"/>
    <w:rsid w:val="001E1FF6"/>
    <w:rsid w:val="001E269B"/>
    <w:rsid w:val="001F59B9"/>
    <w:rsid w:val="001F7949"/>
    <w:rsid w:val="002002E5"/>
    <w:rsid w:val="00207E3B"/>
    <w:rsid w:val="00210B19"/>
    <w:rsid w:val="00225BEA"/>
    <w:rsid w:val="002370B2"/>
    <w:rsid w:val="00243637"/>
    <w:rsid w:val="0025351F"/>
    <w:rsid w:val="00254FAE"/>
    <w:rsid w:val="00256A3C"/>
    <w:rsid w:val="0027023B"/>
    <w:rsid w:val="00276AE5"/>
    <w:rsid w:val="0028148F"/>
    <w:rsid w:val="002834FD"/>
    <w:rsid w:val="0028628F"/>
    <w:rsid w:val="002B299D"/>
    <w:rsid w:val="002B3C5A"/>
    <w:rsid w:val="002B52FE"/>
    <w:rsid w:val="002B76E2"/>
    <w:rsid w:val="002B7837"/>
    <w:rsid w:val="002C027A"/>
    <w:rsid w:val="002C656C"/>
    <w:rsid w:val="002D6F98"/>
    <w:rsid w:val="002D6FBA"/>
    <w:rsid w:val="002E1694"/>
    <w:rsid w:val="002E4EC7"/>
    <w:rsid w:val="002F2F87"/>
    <w:rsid w:val="002F5003"/>
    <w:rsid w:val="002F5D36"/>
    <w:rsid w:val="002F7756"/>
    <w:rsid w:val="00303F94"/>
    <w:rsid w:val="0030402C"/>
    <w:rsid w:val="003100AF"/>
    <w:rsid w:val="003117AF"/>
    <w:rsid w:val="00314D4C"/>
    <w:rsid w:val="003162CA"/>
    <w:rsid w:val="003171FE"/>
    <w:rsid w:val="003300FC"/>
    <w:rsid w:val="00330FA7"/>
    <w:rsid w:val="003328EC"/>
    <w:rsid w:val="00333DEA"/>
    <w:rsid w:val="00347B4B"/>
    <w:rsid w:val="0035243E"/>
    <w:rsid w:val="00361E82"/>
    <w:rsid w:val="00362466"/>
    <w:rsid w:val="00366C20"/>
    <w:rsid w:val="003702ED"/>
    <w:rsid w:val="00375ADD"/>
    <w:rsid w:val="00376D31"/>
    <w:rsid w:val="00377F32"/>
    <w:rsid w:val="003841C6"/>
    <w:rsid w:val="00387CE9"/>
    <w:rsid w:val="00395C77"/>
    <w:rsid w:val="003A5760"/>
    <w:rsid w:val="003A70EE"/>
    <w:rsid w:val="003B0383"/>
    <w:rsid w:val="003B33B8"/>
    <w:rsid w:val="003B5F63"/>
    <w:rsid w:val="003B668B"/>
    <w:rsid w:val="003B77D4"/>
    <w:rsid w:val="003C1254"/>
    <w:rsid w:val="003D5186"/>
    <w:rsid w:val="003E246D"/>
    <w:rsid w:val="003E512F"/>
    <w:rsid w:val="003F0036"/>
    <w:rsid w:val="003F043E"/>
    <w:rsid w:val="003F3BAA"/>
    <w:rsid w:val="003F5481"/>
    <w:rsid w:val="003F5DAE"/>
    <w:rsid w:val="00405A99"/>
    <w:rsid w:val="00412A05"/>
    <w:rsid w:val="004175F0"/>
    <w:rsid w:val="00420321"/>
    <w:rsid w:val="00425BAE"/>
    <w:rsid w:val="00440E4B"/>
    <w:rsid w:val="00441B03"/>
    <w:rsid w:val="00450548"/>
    <w:rsid w:val="0045138D"/>
    <w:rsid w:val="00453176"/>
    <w:rsid w:val="0047048C"/>
    <w:rsid w:val="00470CB7"/>
    <w:rsid w:val="004767AD"/>
    <w:rsid w:val="00481E85"/>
    <w:rsid w:val="00485E49"/>
    <w:rsid w:val="00491E30"/>
    <w:rsid w:val="004921D3"/>
    <w:rsid w:val="004931B9"/>
    <w:rsid w:val="00496179"/>
    <w:rsid w:val="004A087A"/>
    <w:rsid w:val="004A2CBC"/>
    <w:rsid w:val="004B134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38CA"/>
    <w:rsid w:val="00531E2E"/>
    <w:rsid w:val="005470AB"/>
    <w:rsid w:val="00554140"/>
    <w:rsid w:val="00554C69"/>
    <w:rsid w:val="005824C5"/>
    <w:rsid w:val="00582DBE"/>
    <w:rsid w:val="005871C1"/>
    <w:rsid w:val="005B41EF"/>
    <w:rsid w:val="005C330F"/>
    <w:rsid w:val="005E33EA"/>
    <w:rsid w:val="005E4DEA"/>
    <w:rsid w:val="005E766A"/>
    <w:rsid w:val="005F2D34"/>
    <w:rsid w:val="005F6234"/>
    <w:rsid w:val="005F7F5E"/>
    <w:rsid w:val="00604514"/>
    <w:rsid w:val="00623D01"/>
    <w:rsid w:val="006256CB"/>
    <w:rsid w:val="00627B88"/>
    <w:rsid w:val="00627D44"/>
    <w:rsid w:val="00641CF6"/>
    <w:rsid w:val="00651509"/>
    <w:rsid w:val="00651F72"/>
    <w:rsid w:val="00666AD4"/>
    <w:rsid w:val="00680014"/>
    <w:rsid w:val="00685A14"/>
    <w:rsid w:val="00693E32"/>
    <w:rsid w:val="006A0DA1"/>
    <w:rsid w:val="006B1448"/>
    <w:rsid w:val="006B2A86"/>
    <w:rsid w:val="006B34A2"/>
    <w:rsid w:val="006C35F3"/>
    <w:rsid w:val="006D0923"/>
    <w:rsid w:val="006D5457"/>
    <w:rsid w:val="006D61E3"/>
    <w:rsid w:val="006D7874"/>
    <w:rsid w:val="006E168C"/>
    <w:rsid w:val="006E3F69"/>
    <w:rsid w:val="00711F4E"/>
    <w:rsid w:val="00714C3D"/>
    <w:rsid w:val="007216AC"/>
    <w:rsid w:val="00721C8A"/>
    <w:rsid w:val="007221A1"/>
    <w:rsid w:val="00723FD4"/>
    <w:rsid w:val="00727C87"/>
    <w:rsid w:val="007316B9"/>
    <w:rsid w:val="00732F52"/>
    <w:rsid w:val="00735A2C"/>
    <w:rsid w:val="00743421"/>
    <w:rsid w:val="00755D12"/>
    <w:rsid w:val="0076087A"/>
    <w:rsid w:val="00761271"/>
    <w:rsid w:val="00764104"/>
    <w:rsid w:val="007648E6"/>
    <w:rsid w:val="00770860"/>
    <w:rsid w:val="007778E7"/>
    <w:rsid w:val="007958FE"/>
    <w:rsid w:val="00796CF9"/>
    <w:rsid w:val="007B6660"/>
    <w:rsid w:val="007C5244"/>
    <w:rsid w:val="007D2A02"/>
    <w:rsid w:val="007D5C69"/>
    <w:rsid w:val="007D67FE"/>
    <w:rsid w:val="007E3915"/>
    <w:rsid w:val="007F14CD"/>
    <w:rsid w:val="00800A8F"/>
    <w:rsid w:val="00801305"/>
    <w:rsid w:val="0080511E"/>
    <w:rsid w:val="00805719"/>
    <w:rsid w:val="008252ED"/>
    <w:rsid w:val="008466DA"/>
    <w:rsid w:val="00854410"/>
    <w:rsid w:val="0086303F"/>
    <w:rsid w:val="008652CF"/>
    <w:rsid w:val="008729DD"/>
    <w:rsid w:val="00874AD7"/>
    <w:rsid w:val="008776D6"/>
    <w:rsid w:val="008878FB"/>
    <w:rsid w:val="00891DC2"/>
    <w:rsid w:val="008A6811"/>
    <w:rsid w:val="008B1483"/>
    <w:rsid w:val="008C21B3"/>
    <w:rsid w:val="008C397D"/>
    <w:rsid w:val="008D2923"/>
    <w:rsid w:val="008E4CD5"/>
    <w:rsid w:val="008E7472"/>
    <w:rsid w:val="008F0A19"/>
    <w:rsid w:val="008F2421"/>
    <w:rsid w:val="008F5FE8"/>
    <w:rsid w:val="0090465E"/>
    <w:rsid w:val="0092255C"/>
    <w:rsid w:val="009452A8"/>
    <w:rsid w:val="00945F74"/>
    <w:rsid w:val="00951847"/>
    <w:rsid w:val="009611C3"/>
    <w:rsid w:val="00970819"/>
    <w:rsid w:val="009954E6"/>
    <w:rsid w:val="009A5135"/>
    <w:rsid w:val="009A790D"/>
    <w:rsid w:val="009D2C9A"/>
    <w:rsid w:val="009D427A"/>
    <w:rsid w:val="009E53C7"/>
    <w:rsid w:val="009E5B5D"/>
    <w:rsid w:val="009E72A1"/>
    <w:rsid w:val="00A10585"/>
    <w:rsid w:val="00A10927"/>
    <w:rsid w:val="00A147C5"/>
    <w:rsid w:val="00A1492C"/>
    <w:rsid w:val="00A25E9B"/>
    <w:rsid w:val="00A362BA"/>
    <w:rsid w:val="00A523B6"/>
    <w:rsid w:val="00A625E0"/>
    <w:rsid w:val="00A62766"/>
    <w:rsid w:val="00A7630A"/>
    <w:rsid w:val="00A86B9B"/>
    <w:rsid w:val="00A908C0"/>
    <w:rsid w:val="00A9182E"/>
    <w:rsid w:val="00A920C7"/>
    <w:rsid w:val="00A93FD6"/>
    <w:rsid w:val="00A9530C"/>
    <w:rsid w:val="00A954B1"/>
    <w:rsid w:val="00A955CC"/>
    <w:rsid w:val="00A970AC"/>
    <w:rsid w:val="00AA2319"/>
    <w:rsid w:val="00AB03B6"/>
    <w:rsid w:val="00AB1B5C"/>
    <w:rsid w:val="00AB31A9"/>
    <w:rsid w:val="00AB688C"/>
    <w:rsid w:val="00AC413F"/>
    <w:rsid w:val="00AD6906"/>
    <w:rsid w:val="00AF2A41"/>
    <w:rsid w:val="00AF2D3D"/>
    <w:rsid w:val="00AF643E"/>
    <w:rsid w:val="00B02615"/>
    <w:rsid w:val="00B03047"/>
    <w:rsid w:val="00B05666"/>
    <w:rsid w:val="00B06BD9"/>
    <w:rsid w:val="00B20AC2"/>
    <w:rsid w:val="00B223CA"/>
    <w:rsid w:val="00B26B70"/>
    <w:rsid w:val="00B33EBE"/>
    <w:rsid w:val="00B343A9"/>
    <w:rsid w:val="00B413B1"/>
    <w:rsid w:val="00B424C5"/>
    <w:rsid w:val="00B4437E"/>
    <w:rsid w:val="00B5103D"/>
    <w:rsid w:val="00B51CD7"/>
    <w:rsid w:val="00B52309"/>
    <w:rsid w:val="00B54341"/>
    <w:rsid w:val="00B5693B"/>
    <w:rsid w:val="00B62D42"/>
    <w:rsid w:val="00B673BE"/>
    <w:rsid w:val="00B67D69"/>
    <w:rsid w:val="00B71D27"/>
    <w:rsid w:val="00B86306"/>
    <w:rsid w:val="00BA0E4A"/>
    <w:rsid w:val="00BA1112"/>
    <w:rsid w:val="00BA4E42"/>
    <w:rsid w:val="00BB5677"/>
    <w:rsid w:val="00BC5B58"/>
    <w:rsid w:val="00BD3B7C"/>
    <w:rsid w:val="00BD3C08"/>
    <w:rsid w:val="00BE2176"/>
    <w:rsid w:val="00BE6334"/>
    <w:rsid w:val="00BF01E7"/>
    <w:rsid w:val="00C062DB"/>
    <w:rsid w:val="00C10EAB"/>
    <w:rsid w:val="00C15D5F"/>
    <w:rsid w:val="00C45BDF"/>
    <w:rsid w:val="00C45CB6"/>
    <w:rsid w:val="00C52C8B"/>
    <w:rsid w:val="00C6000A"/>
    <w:rsid w:val="00C60C9B"/>
    <w:rsid w:val="00C81295"/>
    <w:rsid w:val="00C8479D"/>
    <w:rsid w:val="00CA4C14"/>
    <w:rsid w:val="00CA62F5"/>
    <w:rsid w:val="00CB26F4"/>
    <w:rsid w:val="00CB3655"/>
    <w:rsid w:val="00CB3DCA"/>
    <w:rsid w:val="00CB5ACB"/>
    <w:rsid w:val="00CC2403"/>
    <w:rsid w:val="00CC3634"/>
    <w:rsid w:val="00CC3CEE"/>
    <w:rsid w:val="00CC6D77"/>
    <w:rsid w:val="00CD1AD8"/>
    <w:rsid w:val="00CD2C7E"/>
    <w:rsid w:val="00CD35F4"/>
    <w:rsid w:val="00CD4F86"/>
    <w:rsid w:val="00CD5BC2"/>
    <w:rsid w:val="00CF70E4"/>
    <w:rsid w:val="00D05491"/>
    <w:rsid w:val="00D05C12"/>
    <w:rsid w:val="00D16AA0"/>
    <w:rsid w:val="00D22694"/>
    <w:rsid w:val="00D2437C"/>
    <w:rsid w:val="00D33ACE"/>
    <w:rsid w:val="00D51C43"/>
    <w:rsid w:val="00D61AF5"/>
    <w:rsid w:val="00D708CF"/>
    <w:rsid w:val="00D831A1"/>
    <w:rsid w:val="00D86344"/>
    <w:rsid w:val="00D90638"/>
    <w:rsid w:val="00D91276"/>
    <w:rsid w:val="00D929F5"/>
    <w:rsid w:val="00D93036"/>
    <w:rsid w:val="00DA43BB"/>
    <w:rsid w:val="00DA777E"/>
    <w:rsid w:val="00DD17C3"/>
    <w:rsid w:val="00DD5316"/>
    <w:rsid w:val="00DF1ABC"/>
    <w:rsid w:val="00E001F4"/>
    <w:rsid w:val="00E045CA"/>
    <w:rsid w:val="00E0701D"/>
    <w:rsid w:val="00E24D57"/>
    <w:rsid w:val="00E357F5"/>
    <w:rsid w:val="00E36419"/>
    <w:rsid w:val="00E416F8"/>
    <w:rsid w:val="00E4381D"/>
    <w:rsid w:val="00E47E76"/>
    <w:rsid w:val="00E5362F"/>
    <w:rsid w:val="00E54270"/>
    <w:rsid w:val="00E61485"/>
    <w:rsid w:val="00E66E77"/>
    <w:rsid w:val="00E77745"/>
    <w:rsid w:val="00E8260E"/>
    <w:rsid w:val="00E930CD"/>
    <w:rsid w:val="00EA44AB"/>
    <w:rsid w:val="00EB5066"/>
    <w:rsid w:val="00EB7F42"/>
    <w:rsid w:val="00EC0EA3"/>
    <w:rsid w:val="00EF0046"/>
    <w:rsid w:val="00EF5844"/>
    <w:rsid w:val="00F02730"/>
    <w:rsid w:val="00F2318C"/>
    <w:rsid w:val="00F26988"/>
    <w:rsid w:val="00F301F6"/>
    <w:rsid w:val="00F331C2"/>
    <w:rsid w:val="00F362C1"/>
    <w:rsid w:val="00F461FA"/>
    <w:rsid w:val="00F604C9"/>
    <w:rsid w:val="00F62FB3"/>
    <w:rsid w:val="00F7131C"/>
    <w:rsid w:val="00F74A81"/>
    <w:rsid w:val="00F86460"/>
    <w:rsid w:val="00F936A3"/>
    <w:rsid w:val="00F94216"/>
    <w:rsid w:val="00F952FF"/>
    <w:rsid w:val="00FA6AD8"/>
    <w:rsid w:val="00FA76F6"/>
    <w:rsid w:val="00FB3BB7"/>
    <w:rsid w:val="00FB5B16"/>
    <w:rsid w:val="00FC2896"/>
    <w:rsid w:val="00FC5697"/>
    <w:rsid w:val="00FC77CB"/>
    <w:rsid w:val="00FD3D01"/>
    <w:rsid w:val="00FE541A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2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5824C5"/>
    <w:rPr>
      <w:sz w:val="28"/>
      <w:szCs w:val="24"/>
    </w:rPr>
  </w:style>
  <w:style w:type="character" w:styleId="ac">
    <w:name w:val="Hyperlink"/>
    <w:unhideWhenUsed/>
    <w:rsid w:val="005824C5"/>
    <w:rPr>
      <w:color w:val="0000FF"/>
      <w:u w:val="single"/>
    </w:rPr>
  </w:style>
  <w:style w:type="table" w:customStyle="1" w:styleId="11">
    <w:name w:val="Сетка таблицы1"/>
    <w:basedOn w:val="a1"/>
    <w:next w:val="a8"/>
    <w:rsid w:val="00D2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unhideWhenUsed/>
    <w:rsid w:val="006D092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D09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D0923"/>
  </w:style>
  <w:style w:type="paragraph" w:styleId="af0">
    <w:name w:val="annotation subject"/>
    <w:basedOn w:val="ae"/>
    <w:next w:val="ae"/>
    <w:link w:val="af1"/>
    <w:semiHidden/>
    <w:unhideWhenUsed/>
    <w:rsid w:val="006D0923"/>
    <w:rPr>
      <w:b/>
      <w:bCs/>
    </w:rPr>
  </w:style>
  <w:style w:type="character" w:customStyle="1" w:styleId="af1">
    <w:name w:val="Тема примечания Знак"/>
    <w:link w:val="af0"/>
    <w:semiHidden/>
    <w:rsid w:val="006D0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3FB1BE800EC421C6DB73B77598585ACF5BCC9BBA842B703790AA91F872818F8577C43075233CEWFQAJ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hyperlink" Target="consultantplus://offline/ref=B6A3FB1BE800EC421C6DB73B77598585ACF5BCC9BBA842B703790AA91F872818F8577C43075233CEWFQAJ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consultantplus://offline/ref=72BCA84A9B29B130084D97E026537F2F983EEDE037C91049C392EB74293ED5E99E9787159BBB17ABA7c2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hyperlink" Target="consultantplus://offline/ref=B6A3FB1BE800EC421C6DB73B77598585ACF5B9C1B4A042B703790AA91FW8Q7J" TargetMode="External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3FB1BE800EC421C6DB73B77598585ACF9BAC1BAAD42B703790AA91FW8Q7J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742A-7321-4E66-9188-06C1CAED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335</TotalTime>
  <Pages>19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15</cp:revision>
  <cp:lastPrinted>2016-12-07T11:13:00Z</cp:lastPrinted>
  <dcterms:created xsi:type="dcterms:W3CDTF">2016-04-25T10:25:00Z</dcterms:created>
  <dcterms:modified xsi:type="dcterms:W3CDTF">2016-12-07T11:13:00Z</dcterms:modified>
</cp:coreProperties>
</file>