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B3" w:rsidRPr="00B12DB8" w:rsidRDefault="00605215" w:rsidP="00E325DA">
      <w:pPr>
        <w:spacing w:before="60"/>
        <w:ind w:firstLine="720"/>
        <w:jc w:val="right"/>
        <w:rPr>
          <w:rFonts w:cs="Arial"/>
        </w:rPr>
      </w:pPr>
      <w:r>
        <w:rPr>
          <w:rFonts w:cs="Arial"/>
        </w:rPr>
        <w:t>Приложение</w:t>
      </w:r>
      <w:r w:rsidR="00A9498A">
        <w:rPr>
          <w:rFonts w:cs="Arial"/>
        </w:rPr>
        <w:t xml:space="preserve"> </w:t>
      </w:r>
      <w:r w:rsidR="00FB0AB3" w:rsidRPr="00B12DB8">
        <w:rPr>
          <w:rFonts w:cs="Arial"/>
        </w:rPr>
        <w:t>к приказу</w:t>
      </w:r>
    </w:p>
    <w:tbl>
      <w:tblPr>
        <w:tblW w:w="4252" w:type="dxa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694"/>
        <w:gridCol w:w="709"/>
        <w:gridCol w:w="566"/>
      </w:tblGrid>
      <w:tr w:rsidR="00FB0AB3" w:rsidRPr="00A9498A" w:rsidTr="00F11C0A">
        <w:trPr>
          <w:cantSplit/>
          <w:trHeight w:val="231"/>
        </w:trPr>
        <w:tc>
          <w:tcPr>
            <w:tcW w:w="283" w:type="dxa"/>
          </w:tcPr>
          <w:p w:rsidR="00FB0AB3" w:rsidRPr="00C12DC1" w:rsidRDefault="00FB0AB3" w:rsidP="000B5660">
            <w:pPr>
              <w:suppressAutoHyphens/>
              <w:spacing w:before="120"/>
              <w:rPr>
                <w:rFonts w:cs="Arial"/>
              </w:rPr>
            </w:pPr>
            <w:r w:rsidRPr="00C12DC1">
              <w:rPr>
                <w:rFonts w:cs="Arial"/>
              </w:rPr>
              <w:t>от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FB0AB3" w:rsidRPr="00A925C6" w:rsidRDefault="00A9498A" w:rsidP="000B5660">
            <w:pPr>
              <w:suppressAutoHyphens/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15.01.2016</w:t>
            </w:r>
          </w:p>
        </w:tc>
        <w:tc>
          <w:tcPr>
            <w:tcW w:w="709" w:type="dxa"/>
          </w:tcPr>
          <w:p w:rsidR="00FB0AB3" w:rsidRPr="00C12DC1" w:rsidRDefault="00FB0AB3" w:rsidP="000B5660">
            <w:pPr>
              <w:suppressAutoHyphens/>
              <w:spacing w:before="120"/>
              <w:jc w:val="center"/>
              <w:rPr>
                <w:rFonts w:cs="Arial"/>
              </w:rPr>
            </w:pPr>
            <w:r w:rsidRPr="00C12DC1">
              <w:rPr>
                <w:rFonts w:cs="Arial"/>
              </w:rPr>
              <w:t>№</w:t>
            </w: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FB0AB3" w:rsidRPr="00A9498A" w:rsidRDefault="00A9498A" w:rsidP="000B5660">
            <w:pPr>
              <w:suppressAutoHyphens/>
              <w:spacing w:before="120"/>
              <w:ind w:hanging="74"/>
              <w:jc w:val="center"/>
              <w:rPr>
                <w:rFonts w:cs="Arial"/>
              </w:rPr>
            </w:pPr>
            <w:r w:rsidRPr="00A9498A">
              <w:rPr>
                <w:rFonts w:cs="Arial"/>
              </w:rPr>
              <w:t>6/5</w:t>
            </w:r>
          </w:p>
        </w:tc>
      </w:tr>
    </w:tbl>
    <w:p w:rsidR="00FB0AB3" w:rsidRDefault="00FB0AB3" w:rsidP="00FB0AB3"/>
    <w:p w:rsidR="00605215" w:rsidRDefault="00605215" w:rsidP="00FB0AB3">
      <w:pPr>
        <w:jc w:val="center"/>
      </w:pPr>
    </w:p>
    <w:p w:rsidR="00FB0AB3" w:rsidRDefault="00605215" w:rsidP="00FB0AB3">
      <w:pPr>
        <w:jc w:val="center"/>
      </w:pPr>
      <w:r>
        <w:t>ПОЛОЖЕНИЕ</w:t>
      </w:r>
    </w:p>
    <w:p w:rsidR="00FB0AB3" w:rsidRDefault="00605215" w:rsidP="00FB0AB3">
      <w:pPr>
        <w:jc w:val="center"/>
      </w:pPr>
      <w:r>
        <w:t xml:space="preserve"> О </w:t>
      </w:r>
      <w:r w:rsidR="00AB61EB">
        <w:t>КОМИССИИ</w:t>
      </w:r>
      <w:r w:rsidR="00FB0AB3" w:rsidRPr="00FB0AB3">
        <w:rPr>
          <w:rFonts w:cs="Calibri"/>
        </w:rPr>
        <w:t>ПО УРЕГУЛИРОВАНИЮ СПОРОВ МЕЖДУ УЧАСТНИКАМИ ОБРАЗОВАТЕЛЬНЫХ ОТНОШЕНИЙ</w:t>
      </w:r>
    </w:p>
    <w:p w:rsidR="00FB0AB3" w:rsidRDefault="00FB0AB3" w:rsidP="00FB0AB3">
      <w:pPr>
        <w:jc w:val="center"/>
      </w:pPr>
    </w:p>
    <w:p w:rsidR="000C0955" w:rsidRPr="006E15A0" w:rsidRDefault="000C0955" w:rsidP="000C0955">
      <w:pPr>
        <w:autoSpaceDE w:val="0"/>
        <w:autoSpaceDN w:val="0"/>
        <w:adjustRightInd w:val="0"/>
        <w:jc w:val="center"/>
      </w:pPr>
      <w:r w:rsidRPr="006E15A0">
        <w:t>1. ОБЩИЕ ПОЛОЖЕНИЯ</w:t>
      </w:r>
    </w:p>
    <w:p w:rsidR="000C0955" w:rsidRPr="00B66175" w:rsidRDefault="000C0955" w:rsidP="000C09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C0955" w:rsidRPr="00A9498A" w:rsidRDefault="000C0955" w:rsidP="000C09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1.1. Настоящее Положение устанавливает </w:t>
      </w:r>
      <w:r w:rsidR="00605215" w:rsidRPr="00FE4D07">
        <w:rPr>
          <w:rFonts w:cs="Calibri"/>
          <w:sz w:val="26"/>
          <w:szCs w:val="26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</w:t>
      </w:r>
      <w:r w:rsidR="00605215" w:rsidRPr="00FE4D07">
        <w:rPr>
          <w:sz w:val="26"/>
          <w:szCs w:val="26"/>
        </w:rPr>
        <w:t xml:space="preserve">(далее – </w:t>
      </w:r>
      <w:r w:rsidR="00AB61EB" w:rsidRPr="00FE4D07">
        <w:rPr>
          <w:sz w:val="26"/>
          <w:szCs w:val="26"/>
        </w:rPr>
        <w:t>Комиссия</w:t>
      </w:r>
      <w:r w:rsidR="00605215" w:rsidRPr="00FE4D07">
        <w:rPr>
          <w:sz w:val="26"/>
          <w:szCs w:val="26"/>
        </w:rPr>
        <w:t xml:space="preserve">) </w:t>
      </w:r>
      <w:r w:rsidR="00605215" w:rsidRPr="00FE4D07">
        <w:rPr>
          <w:rFonts w:cs="Calibri"/>
          <w:sz w:val="26"/>
          <w:szCs w:val="26"/>
        </w:rPr>
        <w:t xml:space="preserve">и их исполнения в </w:t>
      </w:r>
      <w:r w:rsidR="007C49EC" w:rsidRPr="00A9498A">
        <w:rPr>
          <w:sz w:val="26"/>
          <w:szCs w:val="26"/>
        </w:rPr>
        <w:t>МАДОУ</w:t>
      </w:r>
      <w:r w:rsidR="00A9498A" w:rsidRPr="00A9498A">
        <w:rPr>
          <w:sz w:val="26"/>
          <w:szCs w:val="26"/>
        </w:rPr>
        <w:t xml:space="preserve"> ЦРР-</w:t>
      </w:r>
      <w:r w:rsidR="007C49EC" w:rsidRPr="00A9498A">
        <w:rPr>
          <w:sz w:val="26"/>
          <w:szCs w:val="26"/>
        </w:rPr>
        <w:t xml:space="preserve"> д/с </w:t>
      </w:r>
      <w:r w:rsidR="007C49EC" w:rsidRPr="00A9498A">
        <w:rPr>
          <w:sz w:val="26"/>
          <w:szCs w:val="26"/>
        </w:rPr>
        <w:br/>
      </w:r>
      <w:r w:rsidR="00A9498A" w:rsidRPr="00A9498A">
        <w:rPr>
          <w:sz w:val="26"/>
          <w:szCs w:val="26"/>
        </w:rPr>
        <w:t>№ 111</w:t>
      </w:r>
      <w:r w:rsidR="007C49EC" w:rsidRPr="00A9498A">
        <w:rPr>
          <w:sz w:val="26"/>
          <w:szCs w:val="26"/>
        </w:rPr>
        <w:t xml:space="preserve"> города Тюмени</w:t>
      </w:r>
      <w:r w:rsidR="00A9498A" w:rsidRPr="00A9498A">
        <w:rPr>
          <w:sz w:val="26"/>
          <w:szCs w:val="26"/>
        </w:rPr>
        <w:t xml:space="preserve"> </w:t>
      </w:r>
      <w:r w:rsidRPr="00A9498A">
        <w:rPr>
          <w:sz w:val="26"/>
          <w:szCs w:val="26"/>
        </w:rPr>
        <w:t xml:space="preserve">(далее – </w:t>
      </w:r>
      <w:r w:rsidR="00605215" w:rsidRPr="00A9498A">
        <w:rPr>
          <w:sz w:val="26"/>
          <w:szCs w:val="26"/>
        </w:rPr>
        <w:t>Учреждение</w:t>
      </w:r>
      <w:r w:rsidRPr="00A9498A">
        <w:rPr>
          <w:sz w:val="26"/>
          <w:szCs w:val="26"/>
        </w:rPr>
        <w:t>).</w:t>
      </w:r>
    </w:p>
    <w:p w:rsidR="00B53589" w:rsidRDefault="006C22EE" w:rsidP="006C22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</w:r>
    </w:p>
    <w:p w:rsidR="00687A2E" w:rsidRPr="007C49EC" w:rsidRDefault="000C0955" w:rsidP="00687A2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7C49EC">
        <w:rPr>
          <w:sz w:val="26"/>
          <w:szCs w:val="26"/>
        </w:rPr>
        <w:t xml:space="preserve">1.2. </w:t>
      </w:r>
      <w:r w:rsidR="00AB61EB" w:rsidRPr="007C49EC">
        <w:rPr>
          <w:sz w:val="26"/>
          <w:szCs w:val="26"/>
        </w:rPr>
        <w:t>Комиссия</w:t>
      </w:r>
      <w:r w:rsidR="006C22EE" w:rsidRPr="007C49EC">
        <w:rPr>
          <w:sz w:val="26"/>
          <w:szCs w:val="26"/>
        </w:rPr>
        <w:t xml:space="preserve"> создается</w:t>
      </w:r>
      <w:r w:rsidRPr="007C49EC">
        <w:rPr>
          <w:sz w:val="26"/>
          <w:szCs w:val="26"/>
        </w:rPr>
        <w:t xml:space="preserve"> в соответствии с</w:t>
      </w:r>
      <w:r w:rsidR="00605215" w:rsidRPr="007C49EC">
        <w:rPr>
          <w:sz w:val="26"/>
          <w:szCs w:val="26"/>
        </w:rPr>
        <w:t>о статьей 45Федерального закона</w:t>
      </w:r>
      <w:r w:rsidRPr="007C49EC">
        <w:rPr>
          <w:sz w:val="26"/>
          <w:szCs w:val="26"/>
        </w:rPr>
        <w:t xml:space="preserve"> от 29.12.2012 № 273-ФЗ «Об образовании в Российской Фед</w:t>
      </w:r>
      <w:r w:rsidR="00605215" w:rsidRPr="007C49EC">
        <w:rPr>
          <w:sz w:val="26"/>
          <w:szCs w:val="26"/>
        </w:rPr>
        <w:t>ерации»</w:t>
      </w:r>
      <w:r w:rsidR="006C22EE" w:rsidRPr="007C49EC">
        <w:rPr>
          <w:sz w:val="26"/>
          <w:szCs w:val="26"/>
        </w:rPr>
        <w:t xml:space="preserve"> в целях </w:t>
      </w:r>
      <w:r w:rsidR="006C22EE" w:rsidRPr="007C49EC">
        <w:rPr>
          <w:rFonts w:cs="Calibri"/>
          <w:sz w:val="26"/>
          <w:szCs w:val="26"/>
        </w:rPr>
        <w:t xml:space="preserve">урегулирования разногласий между участниками образовательных отношений </w:t>
      </w:r>
      <w:r w:rsidR="00BA027B" w:rsidRPr="007C49EC">
        <w:rPr>
          <w:rFonts w:cs="Calibri"/>
          <w:sz w:val="26"/>
          <w:szCs w:val="26"/>
        </w:rPr>
        <w:t xml:space="preserve">Учреждения (далее - участники образовательных отношений) </w:t>
      </w:r>
      <w:r w:rsidR="006C22EE" w:rsidRPr="007C49EC">
        <w:rPr>
          <w:rFonts w:cs="Calibri"/>
          <w:sz w:val="26"/>
          <w:szCs w:val="26"/>
        </w:rPr>
        <w:t>по вопросам</w:t>
      </w:r>
      <w:r w:rsidR="00687A2E" w:rsidRPr="007C49EC">
        <w:rPr>
          <w:rFonts w:cs="Calibri"/>
          <w:sz w:val="26"/>
          <w:szCs w:val="26"/>
        </w:rPr>
        <w:t>:</w:t>
      </w:r>
    </w:p>
    <w:p w:rsidR="00687A2E" w:rsidRPr="007C49EC" w:rsidRDefault="00687A2E" w:rsidP="00687A2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7C49EC">
        <w:rPr>
          <w:rFonts w:cs="Calibri"/>
          <w:sz w:val="26"/>
          <w:szCs w:val="26"/>
        </w:rPr>
        <w:t xml:space="preserve">а) </w:t>
      </w:r>
      <w:r w:rsidR="006C22EE" w:rsidRPr="007C49EC">
        <w:rPr>
          <w:rFonts w:cs="Calibri"/>
          <w:sz w:val="26"/>
          <w:szCs w:val="26"/>
        </w:rPr>
        <w:t>р</w:t>
      </w:r>
      <w:r w:rsidRPr="007C49EC">
        <w:rPr>
          <w:rFonts w:cs="Calibri"/>
          <w:sz w:val="26"/>
          <w:szCs w:val="26"/>
        </w:rPr>
        <w:t>еализации права на образование;</w:t>
      </w:r>
    </w:p>
    <w:p w:rsidR="00687A2E" w:rsidRPr="007C49EC" w:rsidRDefault="00687A2E" w:rsidP="00687A2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7C49EC">
        <w:rPr>
          <w:rFonts w:cs="Calibri"/>
          <w:sz w:val="26"/>
          <w:szCs w:val="26"/>
        </w:rPr>
        <w:t>б) применения локальных нормативных актов Учреждения;</w:t>
      </w:r>
    </w:p>
    <w:p w:rsidR="00687A2E" w:rsidRPr="007C49EC" w:rsidRDefault="00687A2E" w:rsidP="00687A2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7C49EC">
        <w:rPr>
          <w:rFonts w:cs="Calibri"/>
          <w:sz w:val="26"/>
          <w:szCs w:val="26"/>
        </w:rPr>
        <w:t>в) о наличии или об отсутствии конфликта интересов педагогического работника</w:t>
      </w:r>
      <w:r w:rsidR="00621043" w:rsidRPr="007C49EC">
        <w:rPr>
          <w:rFonts w:cs="Calibri"/>
          <w:sz w:val="26"/>
          <w:szCs w:val="26"/>
        </w:rPr>
        <w:t xml:space="preserve"> если конфликт интересов связан с возникающей при осуществлении им профессиональной деятельности личной заинтересованностью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(законных представителей) воспитанников.</w:t>
      </w:r>
    </w:p>
    <w:p w:rsidR="006C22EE" w:rsidRPr="00FE4D07" w:rsidRDefault="006C22EE" w:rsidP="00687A2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0C0955" w:rsidRPr="00FE4D07" w:rsidRDefault="006C22EE" w:rsidP="006C22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1.3. </w:t>
      </w:r>
      <w:r w:rsidR="00AB61EB" w:rsidRPr="00FE4D07">
        <w:rPr>
          <w:sz w:val="26"/>
          <w:szCs w:val="26"/>
        </w:rPr>
        <w:t>Комиссия</w:t>
      </w:r>
      <w:r w:rsidR="000C0955" w:rsidRPr="00FE4D07">
        <w:rPr>
          <w:sz w:val="26"/>
          <w:szCs w:val="26"/>
        </w:rPr>
        <w:t xml:space="preserve">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уставом Учреждения, </w:t>
      </w:r>
      <w:r w:rsidR="00687A2E" w:rsidRPr="007C49EC">
        <w:rPr>
          <w:sz w:val="26"/>
          <w:szCs w:val="26"/>
        </w:rPr>
        <w:t xml:space="preserve">локальными нормативными актами Учреждения, </w:t>
      </w:r>
      <w:r w:rsidR="000C0955" w:rsidRPr="007C49EC">
        <w:rPr>
          <w:sz w:val="26"/>
          <w:szCs w:val="26"/>
        </w:rPr>
        <w:t>настоящим</w:t>
      </w:r>
      <w:r w:rsidR="000C0955" w:rsidRPr="00FE4D07">
        <w:rPr>
          <w:sz w:val="26"/>
          <w:szCs w:val="26"/>
        </w:rPr>
        <w:t xml:space="preserve"> Положением.</w:t>
      </w:r>
    </w:p>
    <w:p w:rsidR="00B53589" w:rsidRDefault="00B53589" w:rsidP="000C09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C0955" w:rsidRDefault="006C22EE" w:rsidP="000C09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>1.4</w:t>
      </w:r>
      <w:r w:rsidR="000C0955" w:rsidRPr="00FE4D07">
        <w:rPr>
          <w:sz w:val="26"/>
          <w:szCs w:val="26"/>
        </w:rPr>
        <w:t xml:space="preserve">. Деятельность </w:t>
      </w:r>
      <w:r w:rsidR="00AB61EB" w:rsidRPr="00FE4D07">
        <w:rPr>
          <w:sz w:val="26"/>
          <w:szCs w:val="26"/>
        </w:rPr>
        <w:t>Комиссии</w:t>
      </w:r>
      <w:r w:rsidR="000C0955" w:rsidRPr="00FE4D07">
        <w:rPr>
          <w:sz w:val="26"/>
          <w:szCs w:val="26"/>
        </w:rPr>
        <w:t xml:space="preserve">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FB102C" w:rsidRDefault="00FB102C" w:rsidP="000C09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B102C" w:rsidRPr="00FB102C" w:rsidRDefault="00FB102C" w:rsidP="00FB10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102C">
        <w:rPr>
          <w:sz w:val="26"/>
          <w:szCs w:val="26"/>
        </w:rPr>
        <w:t>1.5. Рассмотрение Комиссией вопроса, указанного в подпункте «в» пункта 1.2 настоящего Положения, и принятие по нему решения осуществляется в порядке и сроки, установленные локальным нормативным актом Учреждения - Положением о комиссии по урегулированию конфликта интересов.</w:t>
      </w:r>
    </w:p>
    <w:p w:rsidR="00FB102C" w:rsidRPr="00FE4D07" w:rsidRDefault="00FB102C" w:rsidP="000C09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C0955" w:rsidRPr="006E15A0" w:rsidRDefault="000C0955" w:rsidP="000C0955">
      <w:pPr>
        <w:autoSpaceDE w:val="0"/>
        <w:autoSpaceDN w:val="0"/>
        <w:adjustRightInd w:val="0"/>
        <w:ind w:firstLine="540"/>
        <w:jc w:val="center"/>
      </w:pPr>
      <w:r w:rsidRPr="006E15A0">
        <w:t xml:space="preserve">2. ПОРЯДОК </w:t>
      </w:r>
      <w:r w:rsidR="006C22EE">
        <w:t xml:space="preserve">СОЗДАНИЯ </w:t>
      </w:r>
      <w:r w:rsidR="00AB61EB">
        <w:t>КОМИССИИ</w:t>
      </w:r>
    </w:p>
    <w:p w:rsidR="000C0955" w:rsidRPr="00B66175" w:rsidRDefault="000C0955" w:rsidP="000C0955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6C22EE" w:rsidRPr="00FE4D07" w:rsidRDefault="006C22EE" w:rsidP="006C22E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sz w:val="28"/>
          <w:szCs w:val="28"/>
        </w:rPr>
        <w:tab/>
      </w:r>
      <w:r w:rsidR="000C0955" w:rsidRPr="00FE4D07">
        <w:rPr>
          <w:sz w:val="26"/>
          <w:szCs w:val="26"/>
        </w:rPr>
        <w:t xml:space="preserve">2.1. </w:t>
      </w:r>
      <w:r w:rsidR="00AB61EB" w:rsidRPr="00FE4D07">
        <w:rPr>
          <w:rFonts w:cs="Calibri"/>
          <w:sz w:val="26"/>
          <w:szCs w:val="26"/>
        </w:rPr>
        <w:t>Комиссия</w:t>
      </w:r>
      <w:r w:rsidRPr="00FE4D07">
        <w:rPr>
          <w:rFonts w:cs="Calibri"/>
          <w:sz w:val="26"/>
          <w:szCs w:val="26"/>
        </w:rPr>
        <w:t xml:space="preserve"> создается </w:t>
      </w:r>
      <w:r w:rsidR="008B2976" w:rsidRPr="00FE4D07">
        <w:rPr>
          <w:rFonts w:cs="Calibri"/>
          <w:sz w:val="26"/>
          <w:szCs w:val="26"/>
        </w:rPr>
        <w:t xml:space="preserve">в составе </w:t>
      </w:r>
      <w:r w:rsidR="00A9498A" w:rsidRPr="00A9498A">
        <w:rPr>
          <w:rFonts w:cs="Calibri"/>
          <w:sz w:val="26"/>
          <w:szCs w:val="26"/>
        </w:rPr>
        <w:t>8</w:t>
      </w:r>
      <w:r w:rsidR="002B78E8" w:rsidRPr="00A9498A">
        <w:rPr>
          <w:rFonts w:cs="Calibri"/>
          <w:sz w:val="26"/>
          <w:szCs w:val="26"/>
        </w:rPr>
        <w:t xml:space="preserve"> человек</w:t>
      </w:r>
      <w:r w:rsidR="00A9498A">
        <w:rPr>
          <w:rFonts w:cs="Calibri"/>
          <w:color w:val="0070C0"/>
          <w:sz w:val="26"/>
          <w:szCs w:val="26"/>
        </w:rPr>
        <w:t xml:space="preserve"> </w:t>
      </w:r>
      <w:r w:rsidRPr="00FE4D07">
        <w:rPr>
          <w:rFonts w:cs="Calibri"/>
          <w:sz w:val="26"/>
          <w:szCs w:val="26"/>
        </w:rPr>
        <w:t xml:space="preserve">из равного числа родителей (законных представителей) </w:t>
      </w:r>
      <w:r w:rsidR="002B78E8" w:rsidRPr="00FE4D07">
        <w:rPr>
          <w:rFonts w:cs="Calibri"/>
          <w:sz w:val="26"/>
          <w:szCs w:val="26"/>
        </w:rPr>
        <w:t xml:space="preserve">воспитанников Учреждения и </w:t>
      </w:r>
      <w:r w:rsidRPr="00FE4D07">
        <w:rPr>
          <w:rFonts w:cs="Calibri"/>
          <w:sz w:val="26"/>
          <w:szCs w:val="26"/>
        </w:rPr>
        <w:t xml:space="preserve">работников </w:t>
      </w:r>
      <w:r w:rsidR="002B78E8" w:rsidRPr="00FE4D07">
        <w:rPr>
          <w:rFonts w:cs="Calibri"/>
          <w:sz w:val="26"/>
          <w:szCs w:val="26"/>
        </w:rPr>
        <w:t>Учреждения.</w:t>
      </w:r>
    </w:p>
    <w:p w:rsidR="00B53589" w:rsidRDefault="002B78E8" w:rsidP="00D02A37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FE4D07">
        <w:rPr>
          <w:rFonts w:cs="Calibri"/>
          <w:sz w:val="26"/>
          <w:szCs w:val="26"/>
        </w:rPr>
        <w:tab/>
      </w:r>
    </w:p>
    <w:p w:rsidR="00D02A37" w:rsidRPr="00FE4D07" w:rsidRDefault="00B53589" w:rsidP="00D02A37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ab/>
      </w:r>
      <w:r w:rsidR="002B78E8" w:rsidRPr="00FE4D07">
        <w:rPr>
          <w:rFonts w:cs="Calibri"/>
          <w:sz w:val="26"/>
          <w:szCs w:val="26"/>
        </w:rPr>
        <w:t xml:space="preserve">2.2. </w:t>
      </w:r>
      <w:r w:rsidR="00FE4D07" w:rsidRPr="00FE4D07">
        <w:rPr>
          <w:sz w:val="26"/>
          <w:szCs w:val="26"/>
        </w:rPr>
        <w:t>В состав</w:t>
      </w:r>
      <w:r w:rsidR="00AB61EB" w:rsidRPr="00FE4D07">
        <w:rPr>
          <w:sz w:val="26"/>
          <w:szCs w:val="26"/>
        </w:rPr>
        <w:t>Комиссии</w:t>
      </w:r>
      <w:r w:rsidR="002B78E8" w:rsidRPr="00FE4D07">
        <w:rPr>
          <w:sz w:val="26"/>
          <w:szCs w:val="26"/>
        </w:rPr>
        <w:t xml:space="preserve"> из числа</w:t>
      </w:r>
      <w:r w:rsidR="002B78E8" w:rsidRPr="00FE4D07">
        <w:rPr>
          <w:rFonts w:cs="Calibri"/>
          <w:sz w:val="26"/>
          <w:szCs w:val="26"/>
        </w:rPr>
        <w:t xml:space="preserve">родителей (законных представителей) воспитанников </w:t>
      </w:r>
      <w:r w:rsidR="000C0955" w:rsidRPr="00FE4D07">
        <w:rPr>
          <w:sz w:val="26"/>
          <w:szCs w:val="26"/>
        </w:rPr>
        <w:t xml:space="preserve">избираются </w:t>
      </w:r>
      <w:r w:rsidR="00FE4D07" w:rsidRPr="00FE4D07">
        <w:rPr>
          <w:sz w:val="26"/>
          <w:szCs w:val="26"/>
        </w:rPr>
        <w:t xml:space="preserve">члены Совета родителей (законных представителей) </w:t>
      </w:r>
      <w:r w:rsidR="000C0955" w:rsidRPr="00A9498A">
        <w:rPr>
          <w:sz w:val="26"/>
          <w:szCs w:val="26"/>
        </w:rPr>
        <w:t>на</w:t>
      </w:r>
      <w:r w:rsidR="000C0955" w:rsidRPr="00FE4D07">
        <w:rPr>
          <w:color w:val="0070C0"/>
          <w:sz w:val="26"/>
          <w:szCs w:val="26"/>
        </w:rPr>
        <w:t xml:space="preserve"> </w:t>
      </w:r>
      <w:r w:rsidR="00FE4D07" w:rsidRPr="00A9498A">
        <w:rPr>
          <w:sz w:val="26"/>
          <w:szCs w:val="26"/>
        </w:rPr>
        <w:t>заседании Совета родителей</w:t>
      </w:r>
      <w:r w:rsidR="006C4F47" w:rsidRPr="00A9498A">
        <w:rPr>
          <w:sz w:val="26"/>
          <w:szCs w:val="26"/>
        </w:rPr>
        <w:t xml:space="preserve"> (законных представителей) воспитанников</w:t>
      </w:r>
      <w:r w:rsidR="00FE4D07" w:rsidRPr="00A9498A">
        <w:rPr>
          <w:sz w:val="26"/>
          <w:szCs w:val="26"/>
        </w:rPr>
        <w:t xml:space="preserve"> (далее – Совет родителей)</w:t>
      </w:r>
      <w:r w:rsidR="006C3A6E" w:rsidRPr="00A9498A">
        <w:rPr>
          <w:sz w:val="26"/>
          <w:szCs w:val="26"/>
        </w:rPr>
        <w:t xml:space="preserve">в сентябре – октябре текущего года </w:t>
      </w:r>
      <w:r w:rsidR="000C0955" w:rsidRPr="00A9498A">
        <w:rPr>
          <w:sz w:val="26"/>
          <w:szCs w:val="26"/>
        </w:rPr>
        <w:t xml:space="preserve">в составе </w:t>
      </w:r>
      <w:r w:rsidR="00A9498A" w:rsidRPr="00A9498A">
        <w:rPr>
          <w:sz w:val="26"/>
          <w:szCs w:val="26"/>
        </w:rPr>
        <w:t>4</w:t>
      </w:r>
      <w:r w:rsidR="000C0955" w:rsidRPr="00A9498A">
        <w:rPr>
          <w:sz w:val="26"/>
          <w:szCs w:val="26"/>
        </w:rPr>
        <w:t xml:space="preserve"> человек.</w:t>
      </w:r>
      <w:r w:rsidR="00A9498A" w:rsidRPr="00A9498A">
        <w:rPr>
          <w:sz w:val="26"/>
          <w:szCs w:val="26"/>
        </w:rPr>
        <w:t xml:space="preserve"> </w:t>
      </w:r>
      <w:r w:rsidR="00AF664B" w:rsidRPr="00A9498A">
        <w:rPr>
          <w:sz w:val="26"/>
          <w:szCs w:val="26"/>
        </w:rPr>
        <w:t xml:space="preserve">В состав </w:t>
      </w:r>
      <w:r w:rsidR="00AB61EB" w:rsidRPr="00A9498A">
        <w:rPr>
          <w:sz w:val="26"/>
          <w:szCs w:val="26"/>
        </w:rPr>
        <w:t>Комиссии</w:t>
      </w:r>
      <w:r w:rsidR="00AF664B" w:rsidRPr="00A9498A">
        <w:rPr>
          <w:sz w:val="26"/>
          <w:szCs w:val="26"/>
        </w:rPr>
        <w:t xml:space="preserve"> в обязательном порядке входят родители (законный представители) воспитанников из каждого корпуса Учреждения (</w:t>
      </w:r>
      <w:r w:rsidR="00A9498A" w:rsidRPr="00A9498A">
        <w:rPr>
          <w:sz w:val="26"/>
          <w:szCs w:val="26"/>
        </w:rPr>
        <w:t>по 2 человека</w:t>
      </w:r>
      <w:r w:rsidR="00AF664B" w:rsidRPr="00A9498A">
        <w:rPr>
          <w:sz w:val="26"/>
          <w:szCs w:val="26"/>
        </w:rPr>
        <w:t xml:space="preserve"> из каждого корпуса).</w:t>
      </w:r>
    </w:p>
    <w:p w:rsidR="000C0955" w:rsidRPr="00FE4D07" w:rsidRDefault="00D02A37" w:rsidP="00FE4D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4D07">
        <w:rPr>
          <w:color w:val="0070C0"/>
          <w:sz w:val="26"/>
          <w:szCs w:val="26"/>
        </w:rPr>
        <w:tab/>
      </w:r>
      <w:r w:rsidR="000C0955" w:rsidRPr="00FE4D07">
        <w:rPr>
          <w:sz w:val="26"/>
          <w:szCs w:val="26"/>
        </w:rPr>
        <w:t xml:space="preserve">Решение </w:t>
      </w:r>
      <w:r w:rsidR="00FE4D07" w:rsidRPr="00FE4D07">
        <w:rPr>
          <w:sz w:val="26"/>
          <w:szCs w:val="26"/>
        </w:rPr>
        <w:t>Совета родителей</w:t>
      </w:r>
      <w:r w:rsidR="00F30B79" w:rsidRPr="00FE4D07">
        <w:rPr>
          <w:sz w:val="26"/>
          <w:szCs w:val="26"/>
        </w:rPr>
        <w:t xml:space="preserve"> об избрании </w:t>
      </w:r>
      <w:r w:rsidR="000C0955" w:rsidRPr="00FE4D07">
        <w:rPr>
          <w:sz w:val="26"/>
          <w:szCs w:val="26"/>
        </w:rPr>
        <w:t xml:space="preserve">членов </w:t>
      </w:r>
      <w:r w:rsidR="00AB61EB" w:rsidRPr="00FE4D07">
        <w:rPr>
          <w:sz w:val="26"/>
          <w:szCs w:val="26"/>
        </w:rPr>
        <w:t>Комиссии</w:t>
      </w:r>
      <w:r w:rsidR="00FE4D07" w:rsidRPr="00FE4D07">
        <w:rPr>
          <w:sz w:val="26"/>
          <w:szCs w:val="26"/>
        </w:rPr>
        <w:t xml:space="preserve">принимается в порядке, установленном Положением о Совете родителей. </w:t>
      </w:r>
    </w:p>
    <w:p w:rsidR="00B53589" w:rsidRDefault="00D02A37" w:rsidP="00D02A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</w:r>
    </w:p>
    <w:p w:rsidR="00D02A37" w:rsidRPr="00A9498A" w:rsidRDefault="00B53589" w:rsidP="00D02A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C0955" w:rsidRPr="00FE4D07">
        <w:rPr>
          <w:sz w:val="26"/>
          <w:szCs w:val="26"/>
        </w:rPr>
        <w:t xml:space="preserve">2.3. </w:t>
      </w:r>
      <w:r w:rsidR="00D02A37" w:rsidRPr="00FE4D07">
        <w:rPr>
          <w:sz w:val="26"/>
          <w:szCs w:val="26"/>
        </w:rPr>
        <w:t xml:space="preserve">Члены </w:t>
      </w:r>
      <w:r w:rsidR="00AB61EB" w:rsidRPr="00FE4D07">
        <w:rPr>
          <w:sz w:val="26"/>
          <w:szCs w:val="26"/>
        </w:rPr>
        <w:t>Комиссии</w:t>
      </w:r>
      <w:r w:rsidR="00D02A37" w:rsidRPr="00FE4D07">
        <w:rPr>
          <w:sz w:val="26"/>
          <w:szCs w:val="26"/>
        </w:rPr>
        <w:t xml:space="preserve"> из числа </w:t>
      </w:r>
      <w:r w:rsidR="00D02A37" w:rsidRPr="00FE4D07">
        <w:rPr>
          <w:rFonts w:cs="Calibri"/>
          <w:sz w:val="26"/>
          <w:szCs w:val="26"/>
        </w:rPr>
        <w:t>работников Учреждения назначаются заведующ</w:t>
      </w:r>
      <w:r w:rsidR="00F30B79" w:rsidRPr="00FE4D07">
        <w:rPr>
          <w:rFonts w:cs="Calibri"/>
          <w:sz w:val="26"/>
          <w:szCs w:val="26"/>
        </w:rPr>
        <w:t>им</w:t>
      </w:r>
      <w:r w:rsidR="00D02A37" w:rsidRPr="00FE4D07">
        <w:rPr>
          <w:rFonts w:cs="Calibri"/>
          <w:sz w:val="26"/>
          <w:szCs w:val="26"/>
        </w:rPr>
        <w:t xml:space="preserve"> Учреждением </w:t>
      </w:r>
      <w:r w:rsidR="00BC26FC" w:rsidRPr="00FE4D07">
        <w:rPr>
          <w:rFonts w:cs="Calibri"/>
          <w:sz w:val="26"/>
          <w:szCs w:val="26"/>
        </w:rPr>
        <w:t xml:space="preserve">с их согласия и </w:t>
      </w:r>
      <w:r w:rsidR="00D02A37" w:rsidRPr="00FE4D07">
        <w:rPr>
          <w:rFonts w:cs="Calibri"/>
          <w:sz w:val="26"/>
          <w:szCs w:val="26"/>
        </w:rPr>
        <w:t>с учетом мнения профсоюзного комитета Учреждения</w:t>
      </w:r>
      <w:r w:rsidR="008B2976" w:rsidRPr="00FE4D07">
        <w:rPr>
          <w:sz w:val="26"/>
          <w:szCs w:val="26"/>
        </w:rPr>
        <w:t xml:space="preserve"> в </w:t>
      </w:r>
      <w:r w:rsidR="008B2976" w:rsidRPr="00A9498A">
        <w:rPr>
          <w:sz w:val="26"/>
          <w:szCs w:val="26"/>
        </w:rPr>
        <w:t xml:space="preserve">составе </w:t>
      </w:r>
      <w:r w:rsidR="00A9498A" w:rsidRPr="00A9498A">
        <w:rPr>
          <w:sz w:val="26"/>
          <w:szCs w:val="26"/>
        </w:rPr>
        <w:t>4</w:t>
      </w:r>
      <w:r w:rsidR="00D02A37" w:rsidRPr="00A9498A">
        <w:rPr>
          <w:sz w:val="26"/>
          <w:szCs w:val="26"/>
        </w:rPr>
        <w:t xml:space="preserve"> человек.</w:t>
      </w:r>
    </w:p>
    <w:p w:rsidR="00B53589" w:rsidRDefault="00D02A37" w:rsidP="00D02A37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  <w:r w:rsidRPr="00FE4D07">
        <w:rPr>
          <w:color w:val="0070C0"/>
          <w:sz w:val="26"/>
          <w:szCs w:val="26"/>
        </w:rPr>
        <w:tab/>
      </w:r>
    </w:p>
    <w:p w:rsidR="00D02A37" w:rsidRPr="00FE4D07" w:rsidRDefault="00B53589" w:rsidP="00D02A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ab/>
      </w:r>
      <w:r w:rsidR="00F30B79" w:rsidRPr="00FE4D07">
        <w:rPr>
          <w:sz w:val="26"/>
          <w:szCs w:val="26"/>
        </w:rPr>
        <w:t>2.4. В течение 10 рабочих дней со дня принятия решения</w:t>
      </w:r>
      <w:r w:rsidR="00FE4D07" w:rsidRPr="00FE4D07">
        <w:rPr>
          <w:sz w:val="26"/>
          <w:szCs w:val="26"/>
        </w:rPr>
        <w:t xml:space="preserve">Совета родителей </w:t>
      </w:r>
      <w:r w:rsidR="00F30B79" w:rsidRPr="00FE4D07">
        <w:rPr>
          <w:sz w:val="26"/>
          <w:szCs w:val="26"/>
        </w:rPr>
        <w:t xml:space="preserve">об избрании членов </w:t>
      </w:r>
      <w:r w:rsidR="00AB61EB" w:rsidRPr="00FE4D07">
        <w:rPr>
          <w:sz w:val="26"/>
          <w:szCs w:val="26"/>
        </w:rPr>
        <w:t>Комиссии</w:t>
      </w:r>
      <w:r w:rsidR="00F30B79" w:rsidRPr="00FE4D07">
        <w:rPr>
          <w:sz w:val="26"/>
          <w:szCs w:val="26"/>
        </w:rPr>
        <w:t xml:space="preserve"> полный состав </w:t>
      </w:r>
      <w:r w:rsidR="00AB61EB" w:rsidRPr="00FE4D07">
        <w:rPr>
          <w:sz w:val="26"/>
          <w:szCs w:val="26"/>
        </w:rPr>
        <w:t>Комиссии</w:t>
      </w:r>
      <w:r w:rsidR="00F30B79" w:rsidRPr="00FE4D07">
        <w:rPr>
          <w:sz w:val="26"/>
          <w:szCs w:val="26"/>
        </w:rPr>
        <w:t>утверждается приказом заведующего Учреждением</w:t>
      </w:r>
      <w:r w:rsidR="00D02A37" w:rsidRPr="00FE4D07">
        <w:rPr>
          <w:sz w:val="26"/>
          <w:szCs w:val="26"/>
        </w:rPr>
        <w:t>.</w:t>
      </w:r>
    </w:p>
    <w:p w:rsidR="00B53589" w:rsidRDefault="00B53589" w:rsidP="00F30B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FA7" w:rsidRDefault="00F30B79" w:rsidP="006C3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9EC">
        <w:rPr>
          <w:sz w:val="26"/>
          <w:szCs w:val="26"/>
        </w:rPr>
        <w:t xml:space="preserve">2.5. </w:t>
      </w:r>
      <w:r w:rsidR="006C3A6E" w:rsidRPr="006C3A6E">
        <w:rPr>
          <w:sz w:val="26"/>
          <w:szCs w:val="26"/>
        </w:rPr>
        <w:t>Срок полномочий Комиссии составляет 1 год.</w:t>
      </w:r>
    </w:p>
    <w:p w:rsidR="006C3A6E" w:rsidRDefault="006C3A6E" w:rsidP="006C3A6E">
      <w:pPr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6C3A6E" w:rsidRPr="006C3A6E" w:rsidRDefault="006C3A6E" w:rsidP="006C3A6E">
      <w:pPr>
        <w:ind w:firstLine="708"/>
        <w:jc w:val="both"/>
        <w:rPr>
          <w:b/>
          <w:sz w:val="26"/>
          <w:szCs w:val="26"/>
        </w:rPr>
      </w:pPr>
      <w:r w:rsidRPr="006C3A6E">
        <w:rPr>
          <w:sz w:val="26"/>
          <w:szCs w:val="26"/>
        </w:rPr>
        <w:t>2.6. Одно и то же лицо может быть членом Комиссии неограниченное число раз.</w:t>
      </w:r>
    </w:p>
    <w:p w:rsidR="006C3A6E" w:rsidRDefault="006C3A6E" w:rsidP="007C49EC">
      <w:pPr>
        <w:ind w:firstLine="708"/>
        <w:jc w:val="both"/>
        <w:rPr>
          <w:sz w:val="26"/>
          <w:szCs w:val="26"/>
        </w:rPr>
      </w:pPr>
    </w:p>
    <w:p w:rsidR="007C49EC" w:rsidRPr="00B96504" w:rsidRDefault="00687A2E" w:rsidP="007C49EC">
      <w:pPr>
        <w:ind w:firstLine="708"/>
        <w:jc w:val="both"/>
        <w:rPr>
          <w:sz w:val="26"/>
          <w:szCs w:val="26"/>
        </w:rPr>
      </w:pPr>
      <w:r w:rsidRPr="007C49EC">
        <w:rPr>
          <w:sz w:val="26"/>
          <w:szCs w:val="26"/>
        </w:rPr>
        <w:t>2.</w:t>
      </w:r>
      <w:r w:rsidR="006C3A6E">
        <w:rPr>
          <w:sz w:val="26"/>
          <w:szCs w:val="26"/>
        </w:rPr>
        <w:t>7</w:t>
      </w:r>
      <w:r w:rsidR="00CE4935" w:rsidRPr="007C49EC">
        <w:rPr>
          <w:sz w:val="26"/>
          <w:szCs w:val="26"/>
        </w:rPr>
        <w:t xml:space="preserve">. </w:t>
      </w:r>
      <w:r w:rsidR="007C49EC" w:rsidRPr="00B96504">
        <w:rPr>
          <w:sz w:val="26"/>
          <w:szCs w:val="26"/>
        </w:rPr>
        <w:t>В заседаниях Комиссии с правом совещательного голоса участвуют:</w:t>
      </w:r>
    </w:p>
    <w:p w:rsidR="007C49EC" w:rsidRDefault="007C49EC" w:rsidP="007C49EC">
      <w:pPr>
        <w:ind w:firstLine="708"/>
        <w:jc w:val="both"/>
        <w:rPr>
          <w:sz w:val="26"/>
          <w:szCs w:val="26"/>
        </w:rPr>
      </w:pPr>
      <w:r w:rsidRPr="00B96504">
        <w:rPr>
          <w:sz w:val="26"/>
          <w:szCs w:val="26"/>
        </w:rPr>
        <w:t xml:space="preserve">а) </w:t>
      </w:r>
      <w:r>
        <w:rPr>
          <w:sz w:val="26"/>
          <w:szCs w:val="26"/>
        </w:rPr>
        <w:t>з</w:t>
      </w:r>
      <w:r w:rsidRPr="00FE4D07">
        <w:rPr>
          <w:sz w:val="26"/>
          <w:szCs w:val="26"/>
        </w:rPr>
        <w:t>аведующий Учреждением</w:t>
      </w:r>
      <w:r>
        <w:rPr>
          <w:sz w:val="26"/>
          <w:szCs w:val="26"/>
        </w:rPr>
        <w:t>;</w:t>
      </w:r>
    </w:p>
    <w:p w:rsidR="007C49EC" w:rsidRPr="00B96504" w:rsidRDefault="007C49EC" w:rsidP="007C49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Pr="00B96504">
        <w:rPr>
          <w:sz w:val="26"/>
          <w:szCs w:val="26"/>
        </w:rPr>
        <w:t xml:space="preserve">непосредственный руководитель </w:t>
      </w:r>
      <w:r>
        <w:rPr>
          <w:sz w:val="26"/>
          <w:szCs w:val="26"/>
        </w:rPr>
        <w:t>работника</w:t>
      </w:r>
      <w:r w:rsidRPr="00B96504">
        <w:rPr>
          <w:sz w:val="26"/>
          <w:szCs w:val="26"/>
        </w:rPr>
        <w:t xml:space="preserve">, в отношении которого Комиссией рассматривается вопрос об урегулировании </w:t>
      </w:r>
      <w:r>
        <w:rPr>
          <w:sz w:val="26"/>
          <w:szCs w:val="26"/>
        </w:rPr>
        <w:t>разногласий;</w:t>
      </w:r>
    </w:p>
    <w:p w:rsidR="007C49EC" w:rsidRPr="00B96504" w:rsidRDefault="007C49EC" w:rsidP="007C49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96504">
        <w:rPr>
          <w:sz w:val="26"/>
          <w:szCs w:val="26"/>
        </w:rPr>
        <w:t xml:space="preserve">) другие </w:t>
      </w:r>
      <w:r>
        <w:rPr>
          <w:sz w:val="26"/>
          <w:szCs w:val="26"/>
        </w:rPr>
        <w:t xml:space="preserve">работники, </w:t>
      </w:r>
      <w:r w:rsidRPr="00B96504">
        <w:rPr>
          <w:sz w:val="26"/>
          <w:szCs w:val="26"/>
        </w:rPr>
        <w:t xml:space="preserve">которые могут дать пояснения по вопросам </w:t>
      </w:r>
      <w:r>
        <w:rPr>
          <w:sz w:val="26"/>
          <w:szCs w:val="26"/>
        </w:rPr>
        <w:t>работы</w:t>
      </w:r>
      <w:r w:rsidRPr="00B96504">
        <w:rPr>
          <w:sz w:val="26"/>
          <w:szCs w:val="26"/>
        </w:rPr>
        <w:t xml:space="preserve"> и вопросам, рассматриваемым Комиссией</w:t>
      </w:r>
      <w:r>
        <w:rPr>
          <w:sz w:val="26"/>
          <w:szCs w:val="26"/>
        </w:rPr>
        <w:t>.</w:t>
      </w:r>
    </w:p>
    <w:p w:rsidR="00D02A37" w:rsidRDefault="00D02A37" w:rsidP="007C49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02A37" w:rsidRPr="00BA2405" w:rsidRDefault="00BA2405" w:rsidP="00BA2405">
      <w:pPr>
        <w:autoSpaceDE w:val="0"/>
        <w:autoSpaceDN w:val="0"/>
        <w:adjustRightInd w:val="0"/>
        <w:ind w:firstLine="540"/>
        <w:jc w:val="center"/>
      </w:pPr>
      <w:r w:rsidRPr="00BA2405">
        <w:t xml:space="preserve">3. ОРГАНИЗАЦИЯ РАБОТЫ </w:t>
      </w:r>
      <w:r w:rsidR="00AB61EB">
        <w:t>КОМИССИИ</w:t>
      </w:r>
    </w:p>
    <w:p w:rsidR="00D02A37" w:rsidRDefault="00D02A37" w:rsidP="000C09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23624" w:rsidRPr="00FE4D07" w:rsidRDefault="00BA2405" w:rsidP="007236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3.1. </w:t>
      </w:r>
      <w:r w:rsidR="00723624" w:rsidRPr="00FE4D07">
        <w:rPr>
          <w:sz w:val="26"/>
          <w:szCs w:val="26"/>
        </w:rPr>
        <w:t xml:space="preserve">Организационной формой </w:t>
      </w:r>
      <w:r w:rsidR="00AB61EB" w:rsidRPr="00FE4D07">
        <w:rPr>
          <w:sz w:val="26"/>
          <w:szCs w:val="26"/>
        </w:rPr>
        <w:t>Комиссии</w:t>
      </w:r>
      <w:r w:rsidR="00723624" w:rsidRPr="00FE4D07">
        <w:rPr>
          <w:sz w:val="26"/>
          <w:szCs w:val="26"/>
        </w:rPr>
        <w:t xml:space="preserve"> являются заседания, которые проводятся по мере необходимости.</w:t>
      </w:r>
    </w:p>
    <w:p w:rsidR="00B53589" w:rsidRDefault="00B53589" w:rsidP="0072362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BD564A" w:rsidRPr="00FE4D07" w:rsidRDefault="00723624" w:rsidP="0072362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3.2. На первом заседании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назначается председатель, заместитель председателя и секретарь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. </w:t>
      </w:r>
    </w:p>
    <w:p w:rsidR="00CE4935" w:rsidRPr="004A5314" w:rsidRDefault="00CE4935" w:rsidP="0072362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4A5314">
        <w:rPr>
          <w:sz w:val="26"/>
          <w:szCs w:val="26"/>
        </w:rPr>
        <w:t>Председателем Комиссии назначается член Комиссии из числа работников Учреждения.</w:t>
      </w:r>
    </w:p>
    <w:p w:rsidR="00723624" w:rsidRPr="00FE4D07" w:rsidRDefault="00BD564A" w:rsidP="0072362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Первое заседание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в целях принятия решения по вопросам, указанным в абзаце первом настоящего пункта, проводится не позднее 10 рабочих дней со дня утверждения состава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приказом заведующего Учреждением.</w:t>
      </w:r>
    </w:p>
    <w:p w:rsidR="00BD564A" w:rsidRPr="00FE4D07" w:rsidRDefault="00BD564A" w:rsidP="0072362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Состав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с указанием сведений о председателе, заместителе председателе и секретаре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размещается в доступном для обозрения участников образовательных отношений месте в течение 3-х рабочих дней со дня проведения первого заседания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.</w:t>
      </w:r>
    </w:p>
    <w:p w:rsidR="00B53589" w:rsidRDefault="00B53589" w:rsidP="00425B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11CC" w:rsidRPr="00FE4D07" w:rsidRDefault="00425B68" w:rsidP="00425B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3.3.  Председатель </w:t>
      </w:r>
      <w:r w:rsidR="00AB61EB" w:rsidRPr="00FE4D07">
        <w:rPr>
          <w:sz w:val="26"/>
          <w:szCs w:val="26"/>
        </w:rPr>
        <w:t>Комиссии</w:t>
      </w:r>
      <w:r w:rsidR="00AA11CC" w:rsidRPr="00FE4D07">
        <w:rPr>
          <w:sz w:val="26"/>
          <w:szCs w:val="26"/>
        </w:rPr>
        <w:t>:</w:t>
      </w:r>
    </w:p>
    <w:p w:rsidR="00AA11CC" w:rsidRPr="00FE4D07" w:rsidRDefault="00AA11CC" w:rsidP="00AA11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а) </w:t>
      </w:r>
      <w:r w:rsidR="00425B68" w:rsidRPr="00FE4D07">
        <w:rPr>
          <w:sz w:val="26"/>
          <w:szCs w:val="26"/>
        </w:rPr>
        <w:t xml:space="preserve">организует заседания </w:t>
      </w:r>
      <w:r w:rsidR="00AB61EB" w:rsidRPr="00FE4D07">
        <w:rPr>
          <w:sz w:val="26"/>
          <w:szCs w:val="26"/>
        </w:rPr>
        <w:t>Комиссии</w:t>
      </w:r>
      <w:r w:rsidR="00723624" w:rsidRPr="00FE4D07">
        <w:rPr>
          <w:sz w:val="26"/>
          <w:szCs w:val="26"/>
        </w:rPr>
        <w:t>, председательствует на них</w:t>
      </w:r>
      <w:r w:rsidRPr="00FE4D07">
        <w:rPr>
          <w:sz w:val="26"/>
          <w:szCs w:val="26"/>
        </w:rPr>
        <w:t>;</w:t>
      </w:r>
    </w:p>
    <w:p w:rsidR="00AA11CC" w:rsidRPr="00FE4D07" w:rsidRDefault="00AA11CC" w:rsidP="00AA11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б) осуществляет общее руководство деятельностью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AA11CC" w:rsidRPr="00FE4D07" w:rsidRDefault="00AA11CC" w:rsidP="00AA11CC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lastRenderedPageBreak/>
        <w:tab/>
        <w:t xml:space="preserve">в) организует работу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AA11CC" w:rsidRPr="00FE4D07" w:rsidRDefault="00AA11CC" w:rsidP="00AA11CC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>г) осуществляет контроль за реализацией принятых Комиссией решений;</w:t>
      </w:r>
    </w:p>
    <w:p w:rsidR="00AA11CC" w:rsidRPr="00FE4D07" w:rsidRDefault="00AA11CC" w:rsidP="00AA11CC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 xml:space="preserve">д) </w:t>
      </w:r>
      <w:r w:rsidR="002A6D82" w:rsidRPr="00FE4D07">
        <w:rPr>
          <w:sz w:val="26"/>
          <w:szCs w:val="26"/>
        </w:rPr>
        <w:t>распределяет обязанности</w:t>
      </w:r>
      <w:r w:rsidRPr="00FE4D07">
        <w:rPr>
          <w:sz w:val="26"/>
          <w:szCs w:val="26"/>
        </w:rPr>
        <w:t xml:space="preserve"> между членами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.</w:t>
      </w:r>
    </w:p>
    <w:p w:rsidR="00AA11CC" w:rsidRPr="00FE4D07" w:rsidRDefault="00425B68" w:rsidP="00425B68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E4D07">
        <w:rPr>
          <w:sz w:val="26"/>
          <w:szCs w:val="26"/>
        </w:rPr>
        <w:t>3.</w:t>
      </w:r>
      <w:r w:rsidR="00CE4935">
        <w:rPr>
          <w:sz w:val="26"/>
          <w:szCs w:val="26"/>
        </w:rPr>
        <w:t>4</w:t>
      </w:r>
      <w:r w:rsidRPr="00FE4D07">
        <w:rPr>
          <w:sz w:val="26"/>
          <w:szCs w:val="26"/>
        </w:rPr>
        <w:t xml:space="preserve">. Секретарь </w:t>
      </w:r>
      <w:r w:rsidR="00AB61EB" w:rsidRPr="00FE4D07">
        <w:rPr>
          <w:sz w:val="26"/>
          <w:szCs w:val="26"/>
        </w:rPr>
        <w:t>Комиссии</w:t>
      </w:r>
      <w:r w:rsidR="00AA11CC" w:rsidRPr="00FE4D07">
        <w:rPr>
          <w:sz w:val="26"/>
          <w:szCs w:val="26"/>
        </w:rPr>
        <w:t>:</w:t>
      </w:r>
    </w:p>
    <w:p w:rsidR="00AA11CC" w:rsidRPr="00FE4D07" w:rsidRDefault="00AA11CC" w:rsidP="00425B68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а) </w:t>
      </w:r>
      <w:r w:rsidR="00425B68" w:rsidRPr="00FE4D07">
        <w:rPr>
          <w:sz w:val="26"/>
          <w:szCs w:val="26"/>
        </w:rPr>
        <w:t xml:space="preserve">принимает и регистрирует материалы, представленные на заседание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AA11CC" w:rsidRPr="00FE4D07" w:rsidRDefault="00AA11CC" w:rsidP="00AA11C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б) </w:t>
      </w:r>
      <w:r w:rsidR="00425B68" w:rsidRPr="00FE4D07">
        <w:rPr>
          <w:sz w:val="26"/>
          <w:szCs w:val="26"/>
        </w:rPr>
        <w:t xml:space="preserve">ведет протокол заседания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AA11CC" w:rsidRPr="00FE4D07" w:rsidRDefault="00AA11CC" w:rsidP="00AA11CC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 xml:space="preserve">в) информирует членов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о дате, месте и времени проведения заседаний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и о вопросах, включенных в повестку дня заседания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, в срок не позднее пяти календарных дней до дня проведения заседания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AA11CC" w:rsidRPr="00FE4D07" w:rsidRDefault="00AA11CC" w:rsidP="00AA11CC">
      <w:pPr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г) доводит решения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до администрации Учреждения и участников образовательных отношений;</w:t>
      </w:r>
    </w:p>
    <w:p w:rsidR="00AA11CC" w:rsidRPr="00FE4D07" w:rsidRDefault="00AA11CC" w:rsidP="00AA11CC">
      <w:pPr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д) обеспечивает надлежащее оформление </w:t>
      </w:r>
      <w:r w:rsidR="002A6D82" w:rsidRPr="00FE4D07">
        <w:rPr>
          <w:sz w:val="26"/>
          <w:szCs w:val="26"/>
        </w:rPr>
        <w:t>и сохранность</w:t>
      </w:r>
      <w:r w:rsidRPr="00FE4D07">
        <w:rPr>
          <w:sz w:val="26"/>
          <w:szCs w:val="26"/>
        </w:rPr>
        <w:t xml:space="preserve"> документов и иных материалов, рассматриваемых на заседаниях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.</w:t>
      </w:r>
    </w:p>
    <w:p w:rsidR="00B53589" w:rsidRDefault="00B53589" w:rsidP="00425B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5B68" w:rsidRPr="007A2963" w:rsidRDefault="00CE4935" w:rsidP="00CE4935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A2963">
        <w:rPr>
          <w:sz w:val="26"/>
          <w:szCs w:val="26"/>
        </w:rPr>
        <w:t xml:space="preserve">3.5. </w:t>
      </w:r>
      <w:r w:rsidR="00425B68" w:rsidRPr="007A2963">
        <w:rPr>
          <w:sz w:val="26"/>
          <w:szCs w:val="26"/>
        </w:rPr>
        <w:t xml:space="preserve">Заседание </w:t>
      </w:r>
      <w:r w:rsidR="00AB61EB" w:rsidRPr="007A2963">
        <w:rPr>
          <w:sz w:val="26"/>
          <w:szCs w:val="26"/>
        </w:rPr>
        <w:t>Комиссии</w:t>
      </w:r>
      <w:r w:rsidR="00425B68" w:rsidRPr="007A2963">
        <w:rPr>
          <w:sz w:val="26"/>
          <w:szCs w:val="26"/>
        </w:rPr>
        <w:t xml:space="preserve"> правомочно, если на нем присутству</w:t>
      </w:r>
      <w:r w:rsidRPr="007A2963">
        <w:rPr>
          <w:sz w:val="26"/>
          <w:szCs w:val="26"/>
        </w:rPr>
        <w:t>е</w:t>
      </w:r>
      <w:r w:rsidR="00425B68" w:rsidRPr="007A2963">
        <w:rPr>
          <w:sz w:val="26"/>
          <w:szCs w:val="26"/>
        </w:rPr>
        <w:t xml:space="preserve">т </w:t>
      </w:r>
      <w:r w:rsidRPr="007A2963">
        <w:rPr>
          <w:sz w:val="26"/>
          <w:szCs w:val="26"/>
        </w:rPr>
        <w:t>не менее двух третей от общего числа членов Комиссии</w:t>
      </w:r>
      <w:r w:rsidR="00425B68" w:rsidRPr="007A2963">
        <w:rPr>
          <w:sz w:val="26"/>
          <w:szCs w:val="26"/>
        </w:rPr>
        <w:t xml:space="preserve">. </w:t>
      </w:r>
    </w:p>
    <w:p w:rsidR="00CE4935" w:rsidRPr="007A2963" w:rsidRDefault="00CE4935" w:rsidP="00CE49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2963">
        <w:rPr>
          <w:sz w:val="26"/>
          <w:szCs w:val="26"/>
        </w:rPr>
        <w:t>В случае одновременного отсутствия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заседании, из числа работников Учреждения.</w:t>
      </w:r>
    </w:p>
    <w:p w:rsidR="00CE4935" w:rsidRPr="007A2963" w:rsidRDefault="00CE4935" w:rsidP="00CE49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2963">
        <w:rPr>
          <w:sz w:val="26"/>
          <w:szCs w:val="26"/>
        </w:rPr>
        <w:t>В случае временного отсутствия секретаря Комиссии (в том числе болезни, отпуска, командировки) его функции осуществляет иное лицо по решению Комиссии.</w:t>
      </w:r>
    </w:p>
    <w:p w:rsidR="00CE4935" w:rsidRPr="007A2963" w:rsidRDefault="00CE4935" w:rsidP="00CE49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2963">
        <w:rPr>
          <w:sz w:val="26"/>
          <w:szCs w:val="26"/>
        </w:rPr>
        <w:t>Члены Комиссии участвуют в заседании Комиссии лично без права замены.</w:t>
      </w:r>
    </w:p>
    <w:p w:rsidR="00B53589" w:rsidRDefault="00B53589" w:rsidP="00AF30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21043" w:rsidRPr="00621043" w:rsidRDefault="00425B68" w:rsidP="006210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>3.</w:t>
      </w:r>
      <w:r w:rsidR="007A2963">
        <w:rPr>
          <w:sz w:val="26"/>
          <w:szCs w:val="26"/>
        </w:rPr>
        <w:t>6</w:t>
      </w:r>
      <w:r w:rsidR="00621043">
        <w:rPr>
          <w:sz w:val="26"/>
          <w:szCs w:val="26"/>
        </w:rPr>
        <w:t>.</w:t>
      </w:r>
      <w:r w:rsidR="00621043" w:rsidRPr="00621043">
        <w:rPr>
          <w:sz w:val="26"/>
          <w:szCs w:val="26"/>
        </w:rPr>
        <w:t xml:space="preserve"> Основаниями для проведения заседания Комиссии являются:</w:t>
      </w:r>
    </w:p>
    <w:p w:rsidR="00621043" w:rsidRDefault="00621043" w:rsidP="00AF30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обращение </w:t>
      </w:r>
      <w:r w:rsidR="002F044D">
        <w:rPr>
          <w:sz w:val="26"/>
          <w:szCs w:val="26"/>
        </w:rPr>
        <w:t>(жалоба, заявление</w:t>
      </w:r>
      <w:r w:rsidR="002F044D" w:rsidRPr="00FE4D07">
        <w:rPr>
          <w:sz w:val="26"/>
          <w:szCs w:val="26"/>
        </w:rPr>
        <w:t>, предложени</w:t>
      </w:r>
      <w:r w:rsidR="002F044D">
        <w:rPr>
          <w:sz w:val="26"/>
          <w:szCs w:val="26"/>
        </w:rPr>
        <w:t>е</w:t>
      </w:r>
      <w:r w:rsidR="002F044D" w:rsidRPr="00FE4D07">
        <w:rPr>
          <w:sz w:val="26"/>
          <w:szCs w:val="26"/>
        </w:rPr>
        <w:t xml:space="preserve">) </w:t>
      </w:r>
      <w:r>
        <w:rPr>
          <w:sz w:val="26"/>
          <w:szCs w:val="26"/>
        </w:rPr>
        <w:t>участника(ов) образовательных отношений по вопросам, указанным в пункте 1.2 настоящего Положения</w:t>
      </w:r>
      <w:r w:rsidR="002F044D">
        <w:rPr>
          <w:sz w:val="26"/>
          <w:szCs w:val="26"/>
        </w:rPr>
        <w:t xml:space="preserve"> (далее – обращение)</w:t>
      </w:r>
      <w:r>
        <w:rPr>
          <w:sz w:val="26"/>
          <w:szCs w:val="26"/>
        </w:rPr>
        <w:t>;</w:t>
      </w:r>
    </w:p>
    <w:p w:rsidR="00621043" w:rsidRDefault="00621043" w:rsidP="006210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21043">
        <w:rPr>
          <w:sz w:val="26"/>
          <w:szCs w:val="26"/>
        </w:rPr>
        <w:t xml:space="preserve">б) уведомление </w:t>
      </w:r>
      <w:r w:rsidR="00344459">
        <w:rPr>
          <w:sz w:val="26"/>
          <w:szCs w:val="26"/>
        </w:rPr>
        <w:t xml:space="preserve">заведующего Учреждением, иного работника Учреждения, </w:t>
      </w:r>
      <w:r w:rsidRPr="00621043">
        <w:rPr>
          <w:sz w:val="26"/>
          <w:szCs w:val="26"/>
        </w:rPr>
        <w:t xml:space="preserve">о возникновении </w:t>
      </w:r>
      <w:r w:rsidR="009B7BD5">
        <w:rPr>
          <w:sz w:val="26"/>
          <w:szCs w:val="26"/>
        </w:rPr>
        <w:t xml:space="preserve">(возможном возникновении) </w:t>
      </w:r>
      <w:r w:rsidR="00344459">
        <w:rPr>
          <w:sz w:val="26"/>
          <w:szCs w:val="26"/>
        </w:rPr>
        <w:t xml:space="preserve">в отношении </w:t>
      </w:r>
      <w:r w:rsidR="00344459" w:rsidRPr="00621043">
        <w:rPr>
          <w:sz w:val="26"/>
          <w:szCs w:val="26"/>
        </w:rPr>
        <w:t xml:space="preserve">педагогического работника </w:t>
      </w:r>
      <w:r w:rsidRPr="00621043">
        <w:rPr>
          <w:sz w:val="26"/>
          <w:szCs w:val="26"/>
        </w:rPr>
        <w:t xml:space="preserve">конфликта интересов в случае, указанном в подпункте «в» </w:t>
      </w:r>
      <w:r w:rsidR="00344459">
        <w:rPr>
          <w:sz w:val="26"/>
          <w:szCs w:val="26"/>
        </w:rPr>
        <w:t>пункта 1.2 настоящего Положения;</w:t>
      </w:r>
    </w:p>
    <w:p w:rsidR="00344459" w:rsidRPr="00621043" w:rsidRDefault="00344459" w:rsidP="006210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621043">
        <w:rPr>
          <w:sz w:val="26"/>
          <w:szCs w:val="26"/>
        </w:rPr>
        <w:t xml:space="preserve">уведомление </w:t>
      </w:r>
      <w:r>
        <w:rPr>
          <w:sz w:val="26"/>
          <w:szCs w:val="26"/>
        </w:rPr>
        <w:t xml:space="preserve">педагогического работника Учреждения, </w:t>
      </w:r>
      <w:r w:rsidRPr="00621043">
        <w:rPr>
          <w:sz w:val="26"/>
          <w:szCs w:val="26"/>
        </w:rPr>
        <w:t xml:space="preserve">о возникновении </w:t>
      </w:r>
      <w:r w:rsidR="009B7BD5">
        <w:rPr>
          <w:sz w:val="26"/>
          <w:szCs w:val="26"/>
        </w:rPr>
        <w:t xml:space="preserve">(возможном возникновении) </w:t>
      </w:r>
      <w:r>
        <w:rPr>
          <w:sz w:val="26"/>
          <w:szCs w:val="26"/>
        </w:rPr>
        <w:t>в отношении него</w:t>
      </w:r>
      <w:r w:rsidRPr="00621043">
        <w:rPr>
          <w:sz w:val="26"/>
          <w:szCs w:val="26"/>
        </w:rPr>
        <w:t xml:space="preserve"> конфликта интересов в случае, указанном в подпункте «в» </w:t>
      </w:r>
      <w:r>
        <w:rPr>
          <w:sz w:val="26"/>
          <w:szCs w:val="26"/>
        </w:rPr>
        <w:t>пункта 1.2 настоящего Положения.</w:t>
      </w:r>
    </w:p>
    <w:p w:rsidR="00621043" w:rsidRDefault="00621043" w:rsidP="00621043">
      <w:pPr>
        <w:autoSpaceDE w:val="0"/>
        <w:autoSpaceDN w:val="0"/>
        <w:adjustRightInd w:val="0"/>
        <w:ind w:firstLine="708"/>
        <w:jc w:val="both"/>
      </w:pPr>
    </w:p>
    <w:p w:rsidR="002F044D" w:rsidRPr="00FE4D07" w:rsidRDefault="002F044D" w:rsidP="002F044D">
      <w:pPr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>3.</w:t>
      </w:r>
      <w:r w:rsidR="009B7BD5">
        <w:rPr>
          <w:sz w:val="26"/>
          <w:szCs w:val="26"/>
        </w:rPr>
        <w:t>7</w:t>
      </w:r>
      <w:r w:rsidRPr="00FE4D07">
        <w:rPr>
          <w:sz w:val="26"/>
          <w:szCs w:val="26"/>
        </w:rPr>
        <w:t>.Обращение</w:t>
      </w:r>
      <w:r>
        <w:rPr>
          <w:sz w:val="26"/>
          <w:szCs w:val="26"/>
        </w:rPr>
        <w:t xml:space="preserve"> подается в письменной форме. Вобращении</w:t>
      </w:r>
      <w:r w:rsidRPr="00FE4D07">
        <w:rPr>
          <w:sz w:val="26"/>
          <w:szCs w:val="26"/>
        </w:rPr>
        <w:t xml:space="preserve"> указываются конкретные факты или признаки нарушений прав участников образовательных отношений, лица, допустившие нарушения. Обращение подается </w:t>
      </w:r>
      <w:r>
        <w:rPr>
          <w:sz w:val="26"/>
          <w:szCs w:val="26"/>
        </w:rPr>
        <w:t>председателю</w:t>
      </w:r>
      <w:r w:rsidRPr="00FE4D07">
        <w:rPr>
          <w:sz w:val="26"/>
          <w:szCs w:val="26"/>
        </w:rPr>
        <w:t xml:space="preserve"> Комиссии, который фиксирует в журнале его поступление. К обращению могут прилагаться материалы, имеющие значение к предмету обращения.</w:t>
      </w:r>
    </w:p>
    <w:p w:rsidR="00621043" w:rsidRPr="00180EFA" w:rsidRDefault="00180EFA" w:rsidP="006210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0EFA">
        <w:rPr>
          <w:sz w:val="26"/>
          <w:szCs w:val="26"/>
        </w:rPr>
        <w:t>Уведомления, указанные в подпунктах «б», «в» пункта 3.</w:t>
      </w:r>
      <w:r w:rsidR="009B7BD5">
        <w:rPr>
          <w:sz w:val="26"/>
          <w:szCs w:val="26"/>
        </w:rPr>
        <w:t>6</w:t>
      </w:r>
      <w:r w:rsidRPr="00180EFA">
        <w:rPr>
          <w:sz w:val="26"/>
          <w:szCs w:val="26"/>
        </w:rPr>
        <w:t xml:space="preserve"> настоящего Положения, составляются по форме, установленной локальным нормативным актом Учреждения - Положением о конфликте интересов</w:t>
      </w:r>
      <w:r w:rsidR="00C93D34">
        <w:rPr>
          <w:sz w:val="26"/>
          <w:szCs w:val="26"/>
        </w:rPr>
        <w:t xml:space="preserve"> и подаю</w:t>
      </w:r>
      <w:r w:rsidR="002F044D">
        <w:rPr>
          <w:sz w:val="26"/>
          <w:szCs w:val="26"/>
        </w:rPr>
        <w:t xml:space="preserve">тся в порядке, установленном </w:t>
      </w:r>
      <w:r w:rsidR="002F044D" w:rsidRPr="00180EFA">
        <w:rPr>
          <w:sz w:val="26"/>
          <w:szCs w:val="26"/>
        </w:rPr>
        <w:t>локальным нормативным актом Учреждения - Положением</w:t>
      </w:r>
      <w:r w:rsidR="002F044D">
        <w:rPr>
          <w:sz w:val="26"/>
          <w:szCs w:val="26"/>
        </w:rPr>
        <w:t>о к</w:t>
      </w:r>
      <w:r w:rsidR="002F044D" w:rsidRPr="009042B4">
        <w:rPr>
          <w:sz w:val="26"/>
          <w:szCs w:val="26"/>
        </w:rPr>
        <w:t>омиссии по урегулированию конфликта интересов</w:t>
      </w:r>
      <w:r w:rsidR="002F044D">
        <w:rPr>
          <w:sz w:val="26"/>
          <w:szCs w:val="26"/>
        </w:rPr>
        <w:t>.</w:t>
      </w:r>
    </w:p>
    <w:p w:rsidR="00180EFA" w:rsidRDefault="00180EFA" w:rsidP="006210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F044D" w:rsidRDefault="002F044D" w:rsidP="002F044D">
      <w:pPr>
        <w:ind w:firstLine="709"/>
        <w:jc w:val="both"/>
        <w:rPr>
          <w:sz w:val="26"/>
          <w:szCs w:val="26"/>
        </w:rPr>
      </w:pPr>
      <w:r w:rsidRPr="002F044D">
        <w:rPr>
          <w:sz w:val="26"/>
          <w:szCs w:val="26"/>
        </w:rPr>
        <w:lastRenderedPageBreak/>
        <w:t>3.</w:t>
      </w:r>
      <w:r w:rsidR="009B7BD5">
        <w:rPr>
          <w:sz w:val="26"/>
          <w:szCs w:val="26"/>
        </w:rPr>
        <w:t>8</w:t>
      </w:r>
      <w:r w:rsidRPr="002F044D">
        <w:rPr>
          <w:sz w:val="26"/>
          <w:szCs w:val="26"/>
        </w:rPr>
        <w:t xml:space="preserve">. Председатель Комиссии при поступлении к нему обращения в 3-х-дневный срок назначает дату заседания Комиссии. При этом дата заседания Комиссии не может быть назначена позднее 10 дней со дня поступления обращения. </w:t>
      </w:r>
      <w:r w:rsidRPr="00FE4D07">
        <w:rPr>
          <w:sz w:val="26"/>
          <w:szCs w:val="26"/>
        </w:rPr>
        <w:t xml:space="preserve">О дате заседания </w:t>
      </w:r>
      <w:r>
        <w:rPr>
          <w:sz w:val="26"/>
          <w:szCs w:val="26"/>
        </w:rPr>
        <w:t xml:space="preserve">Комиссии </w:t>
      </w:r>
      <w:r w:rsidRPr="00FE4D07">
        <w:rPr>
          <w:sz w:val="26"/>
          <w:szCs w:val="26"/>
        </w:rPr>
        <w:t>в день е</w:t>
      </w:r>
      <w:r>
        <w:rPr>
          <w:sz w:val="26"/>
          <w:szCs w:val="26"/>
        </w:rPr>
        <w:t>е</w:t>
      </w:r>
      <w:r w:rsidRPr="00FE4D07">
        <w:rPr>
          <w:sz w:val="26"/>
          <w:szCs w:val="26"/>
        </w:rPr>
        <w:t xml:space="preserve"> назначения уведомляются лица, обратившиеся в Комиссию, лицо, чьи действия обжалуются и представительные органы участников образовательных отношений Учреждения.</w:t>
      </w:r>
    </w:p>
    <w:p w:rsidR="009B7BD5" w:rsidRPr="00FE4D07" w:rsidRDefault="009B7BD5" w:rsidP="002F044D">
      <w:pPr>
        <w:ind w:firstLine="709"/>
        <w:jc w:val="both"/>
        <w:rPr>
          <w:sz w:val="26"/>
          <w:szCs w:val="26"/>
        </w:rPr>
      </w:pPr>
    </w:p>
    <w:p w:rsidR="00BD564A" w:rsidRPr="00FE4D07" w:rsidRDefault="00AF3008" w:rsidP="00BD564A">
      <w:pPr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>3.</w:t>
      </w:r>
      <w:r w:rsidR="009B7BD5">
        <w:rPr>
          <w:sz w:val="26"/>
          <w:szCs w:val="26"/>
        </w:rPr>
        <w:t>9</w:t>
      </w:r>
      <w:r w:rsidRPr="00FE4D07">
        <w:rPr>
          <w:sz w:val="26"/>
          <w:szCs w:val="26"/>
        </w:rPr>
        <w:t xml:space="preserve">.Лицо, </w:t>
      </w:r>
      <w:r w:rsidR="00BD564A" w:rsidRPr="00FE4D07">
        <w:rPr>
          <w:sz w:val="26"/>
          <w:szCs w:val="26"/>
        </w:rPr>
        <w:t xml:space="preserve">направившее в </w:t>
      </w:r>
      <w:r w:rsidR="00AB61EB" w:rsidRPr="00FE4D07">
        <w:rPr>
          <w:sz w:val="26"/>
          <w:szCs w:val="26"/>
        </w:rPr>
        <w:t>Комиссию</w:t>
      </w:r>
      <w:r w:rsidR="00BD564A" w:rsidRPr="00FE4D07">
        <w:rPr>
          <w:sz w:val="26"/>
          <w:szCs w:val="26"/>
        </w:rPr>
        <w:t xml:space="preserve"> обращение, вправе присутствовать при рассмотрении этого обращения на заседании </w:t>
      </w:r>
      <w:r w:rsidR="00AB61EB" w:rsidRPr="00FE4D07">
        <w:rPr>
          <w:sz w:val="26"/>
          <w:szCs w:val="26"/>
        </w:rPr>
        <w:t>Комиссии</w:t>
      </w:r>
      <w:r w:rsidR="00BD564A" w:rsidRPr="00FE4D07">
        <w:rPr>
          <w:sz w:val="26"/>
          <w:szCs w:val="26"/>
        </w:rPr>
        <w:t xml:space="preserve">. Лица, чьи действия обжалуются в обращении, также вправе присутствовать на заседании </w:t>
      </w:r>
      <w:r w:rsidR="00B53589" w:rsidRPr="00FE4D07">
        <w:rPr>
          <w:sz w:val="26"/>
          <w:szCs w:val="26"/>
        </w:rPr>
        <w:t>Комиссии и</w:t>
      </w:r>
      <w:r w:rsidR="00BD564A" w:rsidRPr="00FE4D07">
        <w:rPr>
          <w:sz w:val="26"/>
          <w:szCs w:val="26"/>
        </w:rPr>
        <w:t xml:space="preserve"> давать пояснения. Их </w:t>
      </w:r>
      <w:r w:rsidR="00B53589" w:rsidRPr="00FE4D07">
        <w:rPr>
          <w:sz w:val="26"/>
          <w:szCs w:val="26"/>
        </w:rPr>
        <w:t>отсутствие не</w:t>
      </w:r>
      <w:r w:rsidR="00BD564A" w:rsidRPr="00FE4D07">
        <w:rPr>
          <w:sz w:val="26"/>
          <w:szCs w:val="26"/>
        </w:rPr>
        <w:t xml:space="preserve"> препятствует рассмотрению обращения и принятию по нему решения.</w:t>
      </w:r>
    </w:p>
    <w:p w:rsidR="00B53589" w:rsidRDefault="00B53589" w:rsidP="00425B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5B68" w:rsidRPr="00FE4D07" w:rsidRDefault="00BC26FC" w:rsidP="00425B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102C">
        <w:rPr>
          <w:sz w:val="26"/>
          <w:szCs w:val="26"/>
        </w:rPr>
        <w:t>3.1</w:t>
      </w:r>
      <w:r w:rsidR="009B7BD5">
        <w:rPr>
          <w:sz w:val="26"/>
          <w:szCs w:val="26"/>
        </w:rPr>
        <w:t>0</w:t>
      </w:r>
      <w:r w:rsidR="00AF3008" w:rsidRPr="00FB102C">
        <w:rPr>
          <w:sz w:val="26"/>
          <w:szCs w:val="26"/>
        </w:rPr>
        <w:t xml:space="preserve">. </w:t>
      </w:r>
      <w:r w:rsidR="00AA11CC" w:rsidRPr="00FE4D07">
        <w:rPr>
          <w:sz w:val="26"/>
          <w:szCs w:val="26"/>
        </w:rPr>
        <w:t>Материально</w:t>
      </w:r>
      <w:r w:rsidR="00425B68" w:rsidRPr="00FE4D07">
        <w:rPr>
          <w:sz w:val="26"/>
          <w:szCs w:val="26"/>
        </w:rPr>
        <w:t xml:space="preserve">-техническое обеспечение деятельности </w:t>
      </w:r>
      <w:r w:rsidR="00AB61EB" w:rsidRPr="00FE4D07">
        <w:rPr>
          <w:sz w:val="26"/>
          <w:szCs w:val="26"/>
        </w:rPr>
        <w:t>Комиссии</w:t>
      </w:r>
      <w:r w:rsidR="00425B68" w:rsidRPr="00FE4D07">
        <w:rPr>
          <w:sz w:val="26"/>
          <w:szCs w:val="26"/>
        </w:rPr>
        <w:t xml:space="preserve"> осуществляется Учреждением.</w:t>
      </w:r>
    </w:p>
    <w:p w:rsidR="00425B68" w:rsidRDefault="00425B68" w:rsidP="007236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5B68" w:rsidRPr="00425B68" w:rsidRDefault="00425B68" w:rsidP="00425B68">
      <w:pPr>
        <w:autoSpaceDE w:val="0"/>
        <w:autoSpaceDN w:val="0"/>
        <w:adjustRightInd w:val="0"/>
        <w:ind w:firstLine="708"/>
        <w:jc w:val="center"/>
      </w:pPr>
      <w:r w:rsidRPr="00425B68">
        <w:t>4. ПОРЯДОК ПРИНЯТИЯ РЕШЕНИЙ КОМИССИ</w:t>
      </w:r>
      <w:r w:rsidR="00FB102C">
        <w:t>И</w:t>
      </w:r>
    </w:p>
    <w:p w:rsidR="00425B68" w:rsidRDefault="00425B68" w:rsidP="007236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5B68" w:rsidRPr="00FE4D07" w:rsidRDefault="00425B68" w:rsidP="00425B68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4.1. Решения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принимаются </w:t>
      </w:r>
      <w:r w:rsidR="00FB102C">
        <w:rPr>
          <w:sz w:val="26"/>
          <w:szCs w:val="26"/>
        </w:rPr>
        <w:t xml:space="preserve">простым </w:t>
      </w:r>
      <w:r w:rsidRPr="00FE4D07">
        <w:rPr>
          <w:sz w:val="26"/>
          <w:szCs w:val="26"/>
        </w:rPr>
        <w:t xml:space="preserve">большинством голосов членов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, присутствующих на заседании, при открытом голосовании, и оформляются протоколом, который подписывается всеми присутствующими на заседании членами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. При равенстве голосов решающим является голос председательствующего на заседании.</w:t>
      </w:r>
    </w:p>
    <w:p w:rsidR="00425B68" w:rsidRDefault="00425B68" w:rsidP="00425B68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В каждом протоколе указывается его номер, дата заседания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FB102C" w:rsidRPr="00FE4D07" w:rsidRDefault="00FB102C" w:rsidP="00425B68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425B68" w:rsidRDefault="00425B68" w:rsidP="00425B68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E4D07">
        <w:rPr>
          <w:sz w:val="26"/>
          <w:szCs w:val="26"/>
        </w:rPr>
        <w:t>4.</w:t>
      </w:r>
      <w:r w:rsidR="00AA11CC" w:rsidRPr="00FE4D07">
        <w:rPr>
          <w:sz w:val="26"/>
          <w:szCs w:val="26"/>
        </w:rPr>
        <w:t>2</w:t>
      </w:r>
      <w:r w:rsidRPr="00FE4D07">
        <w:rPr>
          <w:sz w:val="26"/>
          <w:szCs w:val="26"/>
        </w:rPr>
        <w:t xml:space="preserve">. Протоколы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включаются в номенклатуру дел Учреждения. Протоколы заседаний </w:t>
      </w:r>
      <w:r w:rsidR="00AA11CC" w:rsidRPr="00FE4D07">
        <w:rPr>
          <w:sz w:val="26"/>
          <w:szCs w:val="26"/>
        </w:rPr>
        <w:t>Комиссий</w:t>
      </w:r>
      <w:r w:rsidRPr="00FE4D07">
        <w:rPr>
          <w:sz w:val="26"/>
          <w:szCs w:val="26"/>
        </w:rPr>
        <w:t xml:space="preserve"> доступны для ознакомления всем членам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, а также всем</w:t>
      </w:r>
      <w:r w:rsidR="00AA11CC" w:rsidRPr="00FE4D07">
        <w:rPr>
          <w:sz w:val="26"/>
          <w:szCs w:val="26"/>
        </w:rPr>
        <w:t xml:space="preserve"> заинтересованным </w:t>
      </w:r>
      <w:r w:rsidR="00BA027B" w:rsidRPr="00FE4D07">
        <w:rPr>
          <w:sz w:val="26"/>
          <w:szCs w:val="26"/>
        </w:rPr>
        <w:t xml:space="preserve">участникам образовательных отношений </w:t>
      </w:r>
      <w:r w:rsidR="00AA11CC" w:rsidRPr="00FE4D07">
        <w:rPr>
          <w:sz w:val="26"/>
          <w:szCs w:val="26"/>
        </w:rPr>
        <w:t>в принятом Комиссией решении</w:t>
      </w:r>
      <w:r w:rsidRPr="00FE4D07">
        <w:rPr>
          <w:sz w:val="26"/>
          <w:szCs w:val="26"/>
        </w:rPr>
        <w:t>.</w:t>
      </w:r>
    </w:p>
    <w:p w:rsidR="005229B7" w:rsidRPr="00FE4D07" w:rsidRDefault="005229B7" w:rsidP="00425B68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004408" w:rsidRPr="00A9498A" w:rsidRDefault="00AA11CC" w:rsidP="00004408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  <w:r w:rsidRPr="00A9498A">
        <w:rPr>
          <w:rFonts w:cs="Calibri"/>
          <w:sz w:val="26"/>
          <w:szCs w:val="26"/>
        </w:rPr>
        <w:t xml:space="preserve">4.3. </w:t>
      </w:r>
      <w:r w:rsidR="00004408" w:rsidRPr="00A9498A">
        <w:rPr>
          <w:rFonts w:cs="Calibri"/>
          <w:sz w:val="26"/>
          <w:szCs w:val="26"/>
        </w:rPr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004408" w:rsidRPr="00A9498A" w:rsidRDefault="00004408" w:rsidP="00004408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  <w:r w:rsidRPr="00A9498A">
        <w:rPr>
          <w:rFonts w:cs="Calibri"/>
          <w:sz w:val="26"/>
          <w:szCs w:val="26"/>
        </w:rPr>
        <w:t>Решение Комиссии может быть обжаловано в установленном законодательством Российской Федерации порядке.</w:t>
      </w:r>
    </w:p>
    <w:p w:rsidR="004257AA" w:rsidRDefault="004257AA" w:rsidP="000C0955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</w:p>
    <w:p w:rsidR="00182680" w:rsidRPr="00FE4D07" w:rsidRDefault="00B53589" w:rsidP="00182680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="00AA11CC" w:rsidRPr="00FE4D07">
        <w:rPr>
          <w:rFonts w:cs="Calibri"/>
          <w:sz w:val="26"/>
          <w:szCs w:val="26"/>
        </w:rPr>
        <w:t>4.4</w:t>
      </w:r>
      <w:r w:rsidR="00425B68" w:rsidRPr="00FE4D07">
        <w:rPr>
          <w:rFonts w:cs="Calibri"/>
          <w:sz w:val="26"/>
          <w:szCs w:val="26"/>
        </w:rPr>
        <w:t xml:space="preserve">. </w:t>
      </w:r>
      <w:r w:rsidR="00182680" w:rsidRPr="00FE4D07">
        <w:rPr>
          <w:sz w:val="26"/>
          <w:szCs w:val="26"/>
        </w:rPr>
        <w:t xml:space="preserve">В случае установления фактов нарушения прав участников образовательных отношений </w:t>
      </w:r>
      <w:r w:rsidR="00AB61EB" w:rsidRPr="00FE4D07">
        <w:rPr>
          <w:sz w:val="26"/>
          <w:szCs w:val="26"/>
        </w:rPr>
        <w:t>Комиссия</w:t>
      </w:r>
      <w:r w:rsidR="00182680" w:rsidRPr="00FE4D07">
        <w:rPr>
          <w:sz w:val="26"/>
          <w:szCs w:val="26"/>
        </w:rPr>
        <w:t xml:space="preserve"> принимает решение, направленное на </w:t>
      </w:r>
      <w:r w:rsidRPr="00FE4D07">
        <w:rPr>
          <w:sz w:val="26"/>
          <w:szCs w:val="26"/>
        </w:rPr>
        <w:t>восстановление нарушенных</w:t>
      </w:r>
      <w:r w:rsidR="00182680" w:rsidRPr="00FE4D07">
        <w:rPr>
          <w:sz w:val="26"/>
          <w:szCs w:val="26"/>
        </w:rPr>
        <w:t xml:space="preserve"> прав. </w:t>
      </w:r>
      <w:r w:rsidR="004257AA">
        <w:rPr>
          <w:sz w:val="26"/>
          <w:szCs w:val="26"/>
        </w:rPr>
        <w:t xml:space="preserve">В отношении </w:t>
      </w:r>
      <w:r w:rsidR="00182680" w:rsidRPr="00FE4D07">
        <w:rPr>
          <w:sz w:val="26"/>
          <w:szCs w:val="26"/>
        </w:rPr>
        <w:t>лиц, допустивших нарушение прав воспитанников, родителей (законных представителей) воспитанников, а также работников Учреждения</w:t>
      </w:r>
      <w:r w:rsidR="004257AA">
        <w:rPr>
          <w:sz w:val="26"/>
          <w:szCs w:val="26"/>
        </w:rPr>
        <w:t>,</w:t>
      </w:r>
      <w:r w:rsidR="00A9498A">
        <w:rPr>
          <w:sz w:val="26"/>
          <w:szCs w:val="26"/>
        </w:rPr>
        <w:t xml:space="preserve"> </w:t>
      </w:r>
      <w:r w:rsidR="00AB61EB" w:rsidRPr="00FE4D07">
        <w:rPr>
          <w:sz w:val="26"/>
          <w:szCs w:val="26"/>
        </w:rPr>
        <w:t>Комиссия</w:t>
      </w:r>
      <w:r w:rsidR="006119E2">
        <w:rPr>
          <w:sz w:val="26"/>
          <w:szCs w:val="26"/>
        </w:rPr>
        <w:t xml:space="preserve"> </w:t>
      </w:r>
      <w:r w:rsidR="00C93D34" w:rsidRPr="00A9498A">
        <w:rPr>
          <w:sz w:val="26"/>
          <w:szCs w:val="26"/>
        </w:rPr>
        <w:t>принимает решение</w:t>
      </w:r>
      <w:r w:rsidR="006119E2">
        <w:rPr>
          <w:color w:val="FF0000"/>
          <w:sz w:val="26"/>
          <w:szCs w:val="26"/>
        </w:rPr>
        <w:t xml:space="preserve"> </w:t>
      </w:r>
      <w:r w:rsidR="00182680" w:rsidRPr="00FE4D07">
        <w:rPr>
          <w:sz w:val="26"/>
          <w:szCs w:val="26"/>
        </w:rPr>
        <w:t>по устранению выявленных нарушений и (или) недопущению нарушений в будущем.</w:t>
      </w:r>
    </w:p>
    <w:p w:rsidR="00182680" w:rsidRPr="00FE4D07" w:rsidRDefault="00182680" w:rsidP="00182680">
      <w:pPr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Если нарушения прав участников образовательных отношений возникли вследствие принятия решения Учреждением, в том числе вследствие издания локального нормативного акта, </w:t>
      </w:r>
      <w:r w:rsidR="00AB61EB" w:rsidRPr="00FE4D07">
        <w:rPr>
          <w:sz w:val="26"/>
          <w:szCs w:val="26"/>
        </w:rPr>
        <w:t>Комиссия</w:t>
      </w:r>
      <w:r w:rsidR="006119E2">
        <w:rPr>
          <w:sz w:val="26"/>
          <w:szCs w:val="26"/>
        </w:rPr>
        <w:t xml:space="preserve"> </w:t>
      </w:r>
      <w:r w:rsidR="00C93D34" w:rsidRPr="00A9498A">
        <w:rPr>
          <w:sz w:val="26"/>
          <w:szCs w:val="26"/>
        </w:rPr>
        <w:t>принимает решение</w:t>
      </w:r>
      <w:r w:rsidR="006119E2">
        <w:rPr>
          <w:color w:val="FF0000"/>
          <w:sz w:val="26"/>
          <w:szCs w:val="26"/>
        </w:rPr>
        <w:t xml:space="preserve"> </w:t>
      </w:r>
      <w:r w:rsidR="004257AA">
        <w:rPr>
          <w:sz w:val="26"/>
          <w:szCs w:val="26"/>
        </w:rPr>
        <w:t>по отмене или изменении</w:t>
      </w:r>
      <w:r w:rsidRPr="00FE4D07">
        <w:rPr>
          <w:sz w:val="26"/>
          <w:szCs w:val="26"/>
        </w:rPr>
        <w:t xml:space="preserve"> данного решения Учреждением (локального нормативного акта).</w:t>
      </w:r>
    </w:p>
    <w:p w:rsidR="00B53589" w:rsidRDefault="00B53589" w:rsidP="00182680">
      <w:pPr>
        <w:ind w:firstLine="709"/>
        <w:jc w:val="both"/>
        <w:rPr>
          <w:sz w:val="26"/>
          <w:szCs w:val="26"/>
        </w:rPr>
      </w:pPr>
    </w:p>
    <w:p w:rsidR="004257AA" w:rsidRPr="00A9498A" w:rsidRDefault="00182680" w:rsidP="00A92197">
      <w:pPr>
        <w:ind w:firstLine="709"/>
        <w:jc w:val="both"/>
        <w:rPr>
          <w:sz w:val="26"/>
          <w:szCs w:val="26"/>
        </w:rPr>
      </w:pPr>
      <w:r w:rsidRPr="00A9498A">
        <w:rPr>
          <w:sz w:val="26"/>
          <w:szCs w:val="26"/>
        </w:rPr>
        <w:lastRenderedPageBreak/>
        <w:t xml:space="preserve">4.5. </w:t>
      </w:r>
      <w:r w:rsidR="004257AA" w:rsidRPr="00A9498A">
        <w:rPr>
          <w:sz w:val="26"/>
          <w:szCs w:val="26"/>
        </w:rPr>
        <w:t>Копи</w:t>
      </w:r>
      <w:r w:rsidR="00A92197" w:rsidRPr="00A9498A">
        <w:rPr>
          <w:sz w:val="26"/>
          <w:szCs w:val="26"/>
        </w:rPr>
        <w:t>я</w:t>
      </w:r>
      <w:r w:rsidR="004257AA" w:rsidRPr="00A9498A">
        <w:rPr>
          <w:sz w:val="26"/>
          <w:szCs w:val="26"/>
        </w:rPr>
        <w:t xml:space="preserve"> протокола заседания Комиссии в двухдневный срок со дня засе</w:t>
      </w:r>
      <w:r w:rsidR="00C93D34" w:rsidRPr="00A9498A">
        <w:rPr>
          <w:sz w:val="26"/>
          <w:szCs w:val="26"/>
        </w:rPr>
        <w:t>дания направляе</w:t>
      </w:r>
      <w:r w:rsidR="004257AA" w:rsidRPr="00A9498A">
        <w:rPr>
          <w:sz w:val="26"/>
          <w:szCs w:val="26"/>
        </w:rPr>
        <w:t>тся заведующему Учреждением</w:t>
      </w:r>
      <w:r w:rsidR="00C93D34" w:rsidRPr="00A9498A">
        <w:rPr>
          <w:sz w:val="26"/>
          <w:szCs w:val="26"/>
        </w:rPr>
        <w:t>, а также всем заинтересованным лицам</w:t>
      </w:r>
      <w:r w:rsidR="00AF6FA7" w:rsidRPr="00A9498A">
        <w:rPr>
          <w:sz w:val="26"/>
          <w:szCs w:val="26"/>
        </w:rPr>
        <w:t>.</w:t>
      </w:r>
    </w:p>
    <w:p w:rsidR="00C93D34" w:rsidRPr="00A9498A" w:rsidRDefault="00C93D34" w:rsidP="00A92197">
      <w:pPr>
        <w:ind w:firstLine="709"/>
        <w:jc w:val="both"/>
        <w:rPr>
          <w:sz w:val="26"/>
          <w:szCs w:val="26"/>
        </w:rPr>
      </w:pPr>
    </w:p>
    <w:p w:rsidR="00A92197" w:rsidRPr="004257AA" w:rsidRDefault="00A92197" w:rsidP="00A92197">
      <w:pPr>
        <w:ind w:firstLine="709"/>
        <w:jc w:val="both"/>
        <w:rPr>
          <w:sz w:val="26"/>
          <w:szCs w:val="26"/>
        </w:rPr>
      </w:pPr>
    </w:p>
    <w:p w:rsidR="00EA038A" w:rsidRDefault="00EA038A" w:rsidP="00182680">
      <w:pPr>
        <w:autoSpaceDE w:val="0"/>
        <w:autoSpaceDN w:val="0"/>
        <w:adjustRightInd w:val="0"/>
        <w:ind w:firstLine="540"/>
        <w:jc w:val="center"/>
        <w:outlineLvl w:val="1"/>
      </w:pPr>
      <w:r>
        <w:t xml:space="preserve">5. ПРАВА, </w:t>
      </w:r>
      <w:r w:rsidR="00182680">
        <w:t>ОБЯЗАННОСТИ</w:t>
      </w:r>
      <w:r>
        <w:t xml:space="preserve"> И </w:t>
      </w:r>
      <w:r w:rsidR="00571E9D">
        <w:t>ОТВЕТСТВЕННОСТЬ КОМИССИИ</w:t>
      </w:r>
      <w:r w:rsidR="00182680">
        <w:t xml:space="preserve">, </w:t>
      </w:r>
    </w:p>
    <w:p w:rsidR="000C0955" w:rsidRDefault="00182680" w:rsidP="00182680">
      <w:pPr>
        <w:autoSpaceDE w:val="0"/>
        <w:autoSpaceDN w:val="0"/>
        <w:adjustRightInd w:val="0"/>
        <w:ind w:firstLine="540"/>
        <w:jc w:val="center"/>
        <w:outlineLvl w:val="1"/>
      </w:pPr>
      <w:r>
        <w:t xml:space="preserve">ЧЛЕНОВ </w:t>
      </w:r>
      <w:r w:rsidR="00AB61EB">
        <w:t>КОМИССИИ</w:t>
      </w:r>
    </w:p>
    <w:p w:rsidR="00182680" w:rsidRDefault="00182680" w:rsidP="00182680">
      <w:pPr>
        <w:ind w:firstLine="709"/>
        <w:jc w:val="both"/>
        <w:rPr>
          <w:b/>
          <w:sz w:val="28"/>
          <w:szCs w:val="28"/>
        </w:rPr>
      </w:pPr>
    </w:p>
    <w:p w:rsidR="00182680" w:rsidRPr="00FE4D07" w:rsidRDefault="00182680" w:rsidP="00182680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FE4D07">
        <w:rPr>
          <w:sz w:val="26"/>
          <w:szCs w:val="26"/>
        </w:rPr>
        <w:t xml:space="preserve">5.1. </w:t>
      </w:r>
      <w:r w:rsidR="00AB61EB" w:rsidRPr="00FE4D07">
        <w:rPr>
          <w:sz w:val="26"/>
          <w:szCs w:val="26"/>
        </w:rPr>
        <w:t>Комиссия</w:t>
      </w:r>
      <w:r w:rsidRPr="00FE4D07">
        <w:rPr>
          <w:sz w:val="26"/>
          <w:szCs w:val="26"/>
        </w:rPr>
        <w:t xml:space="preserve"> при осуществлении своих функций имеет право:</w:t>
      </w:r>
    </w:p>
    <w:p w:rsidR="00182680" w:rsidRPr="00FE4D07" w:rsidRDefault="00182680" w:rsidP="00182680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>а) запрашивать у участников образовательных отношений необходимые для ее деятельности документы, материалы и информацию;</w:t>
      </w:r>
    </w:p>
    <w:p w:rsidR="00182680" w:rsidRPr="00FE4D07" w:rsidRDefault="00182680" w:rsidP="00182680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>б) устанавливать сроки предоставления запрашиваемых документов, материалов и информации;</w:t>
      </w:r>
    </w:p>
    <w:p w:rsidR="00182680" w:rsidRPr="00FE4D07" w:rsidRDefault="00182680" w:rsidP="00182680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>в) проводить необходимые консультации по рассматриваемым спорам с участниками образовательных отношений;</w:t>
      </w:r>
    </w:p>
    <w:p w:rsidR="00EA038A" w:rsidRPr="00FE4D07" w:rsidRDefault="00182680" w:rsidP="00EA038A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>г) приглашать участников образовательных отношений для дачи разъяснений.</w:t>
      </w:r>
    </w:p>
    <w:p w:rsidR="00B53589" w:rsidRDefault="00EA038A" w:rsidP="00182680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</w:r>
    </w:p>
    <w:p w:rsidR="00EA038A" w:rsidRPr="00FE4D07" w:rsidRDefault="00B53589" w:rsidP="0018268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A038A" w:rsidRPr="00FE4D07">
        <w:rPr>
          <w:sz w:val="26"/>
          <w:szCs w:val="26"/>
        </w:rPr>
        <w:t xml:space="preserve">5.2. </w:t>
      </w:r>
      <w:r w:rsidR="00AB61EB" w:rsidRPr="00FE4D07">
        <w:rPr>
          <w:sz w:val="26"/>
          <w:szCs w:val="26"/>
        </w:rPr>
        <w:t>Комиссия</w:t>
      </w:r>
      <w:r w:rsidR="00182680" w:rsidRPr="00FE4D07">
        <w:rPr>
          <w:sz w:val="26"/>
          <w:szCs w:val="26"/>
        </w:rPr>
        <w:t xml:space="preserve"> обязана:</w:t>
      </w:r>
    </w:p>
    <w:p w:rsidR="00EA038A" w:rsidRPr="00FE4D07" w:rsidRDefault="00EA038A" w:rsidP="00182680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 xml:space="preserve">а) </w:t>
      </w:r>
      <w:r w:rsidR="00182680" w:rsidRPr="00FE4D07">
        <w:rPr>
          <w:sz w:val="26"/>
          <w:szCs w:val="26"/>
        </w:rPr>
        <w:t>объективно, полно, всесторонне рассматривать обращение участника образовательных отношений;</w:t>
      </w:r>
    </w:p>
    <w:p w:rsidR="00EA038A" w:rsidRPr="00FE4D07" w:rsidRDefault="00EA038A" w:rsidP="00182680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 xml:space="preserve">б) </w:t>
      </w:r>
      <w:r w:rsidR="00182680" w:rsidRPr="00FE4D07">
        <w:rPr>
          <w:sz w:val="26"/>
          <w:szCs w:val="26"/>
        </w:rPr>
        <w:t>обеспечивать соблюдение прав и свобод участников образовательных отношений;</w:t>
      </w:r>
    </w:p>
    <w:p w:rsidR="00EA038A" w:rsidRPr="00FE4D07" w:rsidRDefault="00EA038A" w:rsidP="00182680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 xml:space="preserve">в) </w:t>
      </w:r>
      <w:r w:rsidR="00182680" w:rsidRPr="00FE4D07">
        <w:rPr>
          <w:sz w:val="26"/>
          <w:szCs w:val="26"/>
        </w:rPr>
        <w:t>стремиться к урегулированию разногласий между участниками образовательных отношений;</w:t>
      </w:r>
    </w:p>
    <w:p w:rsidR="00EA038A" w:rsidRPr="00FE4D07" w:rsidRDefault="00EA038A" w:rsidP="00182680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 xml:space="preserve">г) </w:t>
      </w:r>
      <w:r w:rsidR="00182680" w:rsidRPr="00FE4D07">
        <w:rPr>
          <w:sz w:val="26"/>
          <w:szCs w:val="26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EA038A" w:rsidRPr="00FE4D07" w:rsidRDefault="00EA038A" w:rsidP="00182680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>д) соблюдать настоящее Положение</w:t>
      </w:r>
      <w:r w:rsidR="00182680" w:rsidRPr="00FE4D07">
        <w:rPr>
          <w:sz w:val="26"/>
          <w:szCs w:val="26"/>
        </w:rPr>
        <w:t>;</w:t>
      </w:r>
    </w:p>
    <w:p w:rsidR="00182680" w:rsidRPr="00FE4D07" w:rsidRDefault="00EA038A" w:rsidP="00182680">
      <w:pPr>
        <w:jc w:val="both"/>
        <w:rPr>
          <w:sz w:val="26"/>
          <w:szCs w:val="26"/>
        </w:rPr>
      </w:pPr>
      <w:r w:rsidRPr="00FE4D07">
        <w:rPr>
          <w:sz w:val="26"/>
          <w:szCs w:val="26"/>
        </w:rPr>
        <w:tab/>
        <w:t xml:space="preserve">е) </w:t>
      </w:r>
      <w:r w:rsidR="00182680" w:rsidRPr="00FE4D07">
        <w:rPr>
          <w:sz w:val="26"/>
          <w:szCs w:val="26"/>
        </w:rPr>
        <w:t xml:space="preserve">принимать решение в соответствии с законодательством, локальными нормативными актами </w:t>
      </w:r>
      <w:r w:rsidRPr="00FE4D07">
        <w:rPr>
          <w:sz w:val="26"/>
          <w:szCs w:val="26"/>
        </w:rPr>
        <w:t>Учреждения</w:t>
      </w:r>
      <w:r w:rsidR="00182680" w:rsidRPr="00FE4D07">
        <w:rPr>
          <w:sz w:val="26"/>
          <w:szCs w:val="26"/>
        </w:rPr>
        <w:t>.</w:t>
      </w:r>
    </w:p>
    <w:p w:rsidR="00B53589" w:rsidRDefault="00B53589" w:rsidP="00182680">
      <w:pPr>
        <w:ind w:firstLine="709"/>
        <w:jc w:val="both"/>
        <w:rPr>
          <w:sz w:val="26"/>
          <w:szCs w:val="26"/>
        </w:rPr>
      </w:pPr>
    </w:p>
    <w:p w:rsidR="00182680" w:rsidRPr="00FE4D07" w:rsidRDefault="00EA038A" w:rsidP="00182680">
      <w:pPr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5.3. </w:t>
      </w:r>
      <w:r w:rsidR="00182680" w:rsidRPr="00FE4D07">
        <w:rPr>
          <w:sz w:val="26"/>
          <w:szCs w:val="26"/>
        </w:rPr>
        <w:t xml:space="preserve">Член </w:t>
      </w:r>
      <w:r w:rsidR="00AB61EB" w:rsidRPr="00FE4D07">
        <w:rPr>
          <w:sz w:val="26"/>
          <w:szCs w:val="26"/>
        </w:rPr>
        <w:t>Комиссии</w:t>
      </w:r>
      <w:r w:rsidR="00182680" w:rsidRPr="00FE4D07">
        <w:rPr>
          <w:sz w:val="26"/>
          <w:szCs w:val="26"/>
        </w:rPr>
        <w:t xml:space="preserve"> имеет право:</w:t>
      </w:r>
    </w:p>
    <w:p w:rsidR="00182680" w:rsidRPr="00FE4D07" w:rsidRDefault="00182680" w:rsidP="00182680">
      <w:pPr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>а) в случае отсутствия на заседании изложить свое мнение по рассматриваемому вопросу в письменной форме, которое оглашается на заседании и приобщается к протоколу;</w:t>
      </w:r>
    </w:p>
    <w:p w:rsidR="00182680" w:rsidRPr="00FE4D07" w:rsidRDefault="00182680" w:rsidP="00182680">
      <w:pPr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б) в случае несогласия с принятым на заседании решением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излагать в письменной форме свое мнение, которое подлежит обязательному приобщению к протоколу заседания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182680" w:rsidRPr="00FE4D07" w:rsidRDefault="00182680" w:rsidP="00182680">
      <w:pPr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в) принимать участие в подготовке заседания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182680" w:rsidRPr="00FE4D07" w:rsidRDefault="00182680" w:rsidP="00182680">
      <w:pPr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г) обращаться к председателю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по вопросам, входящим в компетенцию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182680" w:rsidRPr="00FE4D07" w:rsidRDefault="00182680" w:rsidP="00182680">
      <w:pPr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д) обращаться по вопросам, входящим в компетенцию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, за необходимой информацией к лицам, органам, организациям;</w:t>
      </w:r>
    </w:p>
    <w:p w:rsidR="00182680" w:rsidRPr="00FE4D07" w:rsidRDefault="00182680" w:rsidP="00182680">
      <w:pPr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е) вносить предложения </w:t>
      </w:r>
      <w:r w:rsidR="00BA027B" w:rsidRPr="00FE4D07">
        <w:rPr>
          <w:sz w:val="26"/>
          <w:szCs w:val="26"/>
        </w:rPr>
        <w:t>председателю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о совершенствовании работы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.</w:t>
      </w:r>
    </w:p>
    <w:p w:rsidR="00B53589" w:rsidRDefault="00B53589" w:rsidP="00182680">
      <w:pPr>
        <w:ind w:firstLine="709"/>
        <w:jc w:val="both"/>
        <w:rPr>
          <w:sz w:val="26"/>
          <w:szCs w:val="26"/>
        </w:rPr>
      </w:pPr>
    </w:p>
    <w:p w:rsidR="00182680" w:rsidRPr="00FE4D07" w:rsidRDefault="00182680" w:rsidP="00182680">
      <w:pPr>
        <w:ind w:firstLine="709"/>
        <w:jc w:val="both"/>
        <w:rPr>
          <w:sz w:val="26"/>
          <w:szCs w:val="26"/>
        </w:rPr>
      </w:pPr>
      <w:r w:rsidRPr="00FE4D07">
        <w:rPr>
          <w:sz w:val="26"/>
          <w:szCs w:val="26"/>
        </w:rPr>
        <w:t>5.</w:t>
      </w:r>
      <w:r w:rsidR="00EA038A" w:rsidRPr="00FE4D07">
        <w:rPr>
          <w:sz w:val="26"/>
          <w:szCs w:val="26"/>
        </w:rPr>
        <w:t>4</w:t>
      </w:r>
      <w:r w:rsidRPr="00FE4D07">
        <w:rPr>
          <w:sz w:val="26"/>
          <w:szCs w:val="26"/>
        </w:rPr>
        <w:t xml:space="preserve">. Член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обязан:</w:t>
      </w:r>
    </w:p>
    <w:p w:rsidR="00182680" w:rsidRPr="00FE4D07" w:rsidRDefault="00182680" w:rsidP="00182680">
      <w:pPr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а) участвовать в заседаниях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182680" w:rsidRPr="00FE4D07" w:rsidRDefault="00182680" w:rsidP="00182680">
      <w:pPr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lastRenderedPageBreak/>
        <w:t xml:space="preserve">б) выполнять возложенные на него функции в соответствии с настоящим Положением и решениями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182680" w:rsidRPr="00FE4D07" w:rsidRDefault="00182680" w:rsidP="00182680">
      <w:pPr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>в) соблюдать требования законодательных и иных нормативных правовых актов при реализации своих функций;</w:t>
      </w:r>
    </w:p>
    <w:p w:rsidR="00B53589" w:rsidRDefault="00182680" w:rsidP="00EA038A">
      <w:pPr>
        <w:ind w:firstLine="708"/>
        <w:jc w:val="both"/>
        <w:rPr>
          <w:sz w:val="26"/>
          <w:szCs w:val="26"/>
        </w:rPr>
      </w:pPr>
      <w:r w:rsidRPr="00A92197">
        <w:rPr>
          <w:sz w:val="26"/>
          <w:szCs w:val="26"/>
        </w:rPr>
        <w:t xml:space="preserve">г) </w:t>
      </w:r>
      <w:r w:rsidR="00A92197" w:rsidRPr="00A92197">
        <w:rPr>
          <w:sz w:val="26"/>
          <w:szCs w:val="26"/>
        </w:rPr>
        <w:t>при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дня заседания Комиссии, до начала заседания заявить об этом (в письменной форме на имя председателя Комиссии). В таком случае член Комиссии не принимает участи</w:t>
      </w:r>
      <w:r w:rsidR="00C93D34">
        <w:rPr>
          <w:sz w:val="26"/>
          <w:szCs w:val="26"/>
        </w:rPr>
        <w:t>е</w:t>
      </w:r>
      <w:r w:rsidR="00A92197" w:rsidRPr="00A92197">
        <w:rPr>
          <w:sz w:val="26"/>
          <w:szCs w:val="26"/>
        </w:rPr>
        <w:t xml:space="preserve"> в р</w:t>
      </w:r>
      <w:bookmarkStart w:id="0" w:name="_GoBack"/>
      <w:bookmarkEnd w:id="0"/>
      <w:r w:rsidR="00A92197" w:rsidRPr="00A92197">
        <w:rPr>
          <w:sz w:val="26"/>
          <w:szCs w:val="26"/>
        </w:rPr>
        <w:t>ассмотрении указанного вопроса</w:t>
      </w:r>
      <w:r w:rsidR="00A92197">
        <w:rPr>
          <w:sz w:val="26"/>
          <w:szCs w:val="26"/>
        </w:rPr>
        <w:t>.</w:t>
      </w:r>
    </w:p>
    <w:p w:rsidR="00A92197" w:rsidRDefault="00A92197" w:rsidP="00EA038A">
      <w:pPr>
        <w:ind w:firstLine="708"/>
        <w:jc w:val="both"/>
        <w:rPr>
          <w:sz w:val="26"/>
          <w:szCs w:val="26"/>
        </w:rPr>
      </w:pPr>
    </w:p>
    <w:p w:rsidR="00EA038A" w:rsidRPr="00FE4D07" w:rsidRDefault="00EA038A" w:rsidP="00EA038A">
      <w:pPr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5.5. По решению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член </w:t>
      </w:r>
      <w:r w:rsidR="00AB61EB" w:rsidRPr="00FE4D07">
        <w:rPr>
          <w:sz w:val="26"/>
          <w:szCs w:val="26"/>
        </w:rPr>
        <w:t>Комиссии</w:t>
      </w:r>
      <w:r w:rsidR="00AF6FA7">
        <w:rPr>
          <w:sz w:val="26"/>
          <w:szCs w:val="26"/>
        </w:rPr>
        <w:t>исключается</w:t>
      </w:r>
      <w:r w:rsidRPr="00FE4D07">
        <w:rPr>
          <w:sz w:val="26"/>
          <w:szCs w:val="26"/>
        </w:rPr>
        <w:t xml:space="preserve"> из его состава в следующих случаях:</w:t>
      </w:r>
    </w:p>
    <w:p w:rsidR="00EA038A" w:rsidRPr="00FE4D07" w:rsidRDefault="00EA038A" w:rsidP="00EA0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>а) по его желанию, выраженному в письменной форме;</w:t>
      </w:r>
    </w:p>
    <w:p w:rsidR="00EA038A" w:rsidRPr="00FE4D07" w:rsidRDefault="00EA038A" w:rsidP="00EA0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б) в связи с прекращением образовательных отношений с воспитанником, родители (законные представители) которого являются членами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AF6FA7" w:rsidRDefault="00EA038A" w:rsidP="00EA0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в) </w:t>
      </w:r>
      <w:r w:rsidR="00AF6FA7">
        <w:rPr>
          <w:sz w:val="26"/>
          <w:szCs w:val="26"/>
        </w:rPr>
        <w:t>в связи с расторжением трудового договора с членом Комиссии из числа работников Учреждения;</w:t>
      </w:r>
    </w:p>
    <w:p w:rsidR="00EA038A" w:rsidRPr="00FE4D07" w:rsidRDefault="00AF6FA7" w:rsidP="00EA0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EA038A" w:rsidRPr="00FE4D07">
        <w:rPr>
          <w:sz w:val="26"/>
          <w:szCs w:val="26"/>
        </w:rPr>
        <w:t>при систематических пропусках заседаний без уважительных причин;</w:t>
      </w:r>
    </w:p>
    <w:p w:rsidR="00EA038A" w:rsidRPr="00FE4D07" w:rsidRDefault="00EA038A" w:rsidP="00EA0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д) при совершении противоправных действий, несовместимых с членством в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>;</w:t>
      </w:r>
    </w:p>
    <w:p w:rsidR="00EA038A" w:rsidRPr="00FE4D07" w:rsidRDefault="00AF6FA7" w:rsidP="00EA0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EA038A" w:rsidRPr="00FE4D07">
        <w:rPr>
          <w:sz w:val="26"/>
          <w:szCs w:val="26"/>
        </w:rPr>
        <w:t xml:space="preserve">) при выявлении следующих обстоятельств, препятствующих участию члена </w:t>
      </w:r>
      <w:r w:rsidR="00AB61EB" w:rsidRPr="00FE4D07">
        <w:rPr>
          <w:sz w:val="26"/>
          <w:szCs w:val="26"/>
        </w:rPr>
        <w:t>Комиссии</w:t>
      </w:r>
      <w:r w:rsidR="00EA038A" w:rsidRPr="00FE4D07">
        <w:rPr>
          <w:sz w:val="26"/>
          <w:szCs w:val="26"/>
        </w:rPr>
        <w:t xml:space="preserve"> в работе </w:t>
      </w:r>
      <w:r w:rsidR="00AB61EB" w:rsidRPr="00FE4D07">
        <w:rPr>
          <w:sz w:val="26"/>
          <w:szCs w:val="26"/>
        </w:rPr>
        <w:t>Комиссии</w:t>
      </w:r>
      <w:r w:rsidR="00EA038A" w:rsidRPr="00FE4D07">
        <w:rPr>
          <w:sz w:val="26"/>
          <w:szCs w:val="26"/>
        </w:rPr>
        <w:t>: лишение родительских прав, признание по решению суда недееспособным, наличие неснятой или непогашенной судимости за совершение преступления.</w:t>
      </w:r>
    </w:p>
    <w:p w:rsidR="00B53589" w:rsidRDefault="00B53589" w:rsidP="00EA0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A038A" w:rsidRPr="00FE4D07" w:rsidRDefault="00EA038A" w:rsidP="00EA0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5.6. Решение о выводе члена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из состава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принимается на заседании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. </w:t>
      </w:r>
    </w:p>
    <w:p w:rsidR="00EA038A" w:rsidRDefault="00EA038A" w:rsidP="00EA0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Решение о выводе члена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из состава </w:t>
      </w:r>
      <w:r w:rsidR="00AB61EB" w:rsidRPr="00FE4D07">
        <w:rPr>
          <w:sz w:val="26"/>
          <w:szCs w:val="26"/>
        </w:rPr>
        <w:t>Комиссии</w:t>
      </w:r>
      <w:r w:rsidRPr="00FE4D07">
        <w:rPr>
          <w:sz w:val="26"/>
          <w:szCs w:val="26"/>
        </w:rPr>
        <w:t xml:space="preserve"> является основанием для внесения соответствующих изменений в приказ заведующего Учреждением, утверждающий состав </w:t>
      </w:r>
      <w:r w:rsidR="00AB61EB" w:rsidRPr="00FE4D07">
        <w:rPr>
          <w:sz w:val="26"/>
          <w:szCs w:val="26"/>
        </w:rPr>
        <w:t>Комиссии</w:t>
      </w:r>
      <w:r w:rsidR="00C95E2F" w:rsidRPr="00FE4D07">
        <w:rPr>
          <w:sz w:val="26"/>
          <w:szCs w:val="26"/>
        </w:rPr>
        <w:t xml:space="preserve">. Заведующий Учреждением обеспечивает проведение мероприятий, предусмотренных настоящим Положением в целях приведения списочного состава </w:t>
      </w:r>
      <w:r w:rsidR="00AB61EB" w:rsidRPr="00FE4D07">
        <w:rPr>
          <w:sz w:val="26"/>
          <w:szCs w:val="26"/>
        </w:rPr>
        <w:t>Комиссии</w:t>
      </w:r>
      <w:r w:rsidR="00C95E2F" w:rsidRPr="00FE4D07">
        <w:rPr>
          <w:sz w:val="26"/>
          <w:szCs w:val="26"/>
        </w:rPr>
        <w:t xml:space="preserve"> в соответствие с пунктом 2.1 настоящего Положения.</w:t>
      </w:r>
    </w:p>
    <w:p w:rsidR="00AF6FA7" w:rsidRPr="00FE4D07" w:rsidRDefault="00AF6FA7" w:rsidP="00EA0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A038A" w:rsidRPr="00FE4D07" w:rsidRDefault="00D22152" w:rsidP="00EA0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>5.7</w:t>
      </w:r>
      <w:r w:rsidR="00EA038A" w:rsidRPr="00FE4D07">
        <w:rPr>
          <w:sz w:val="26"/>
          <w:szCs w:val="26"/>
        </w:rPr>
        <w:t xml:space="preserve">. </w:t>
      </w:r>
      <w:r w:rsidR="00AB61EB" w:rsidRPr="00FE4D07">
        <w:rPr>
          <w:sz w:val="26"/>
          <w:szCs w:val="26"/>
        </w:rPr>
        <w:t>Комиссия</w:t>
      </w:r>
      <w:r w:rsidR="00EA038A" w:rsidRPr="00FE4D07">
        <w:rPr>
          <w:sz w:val="26"/>
          <w:szCs w:val="26"/>
        </w:rPr>
        <w:t xml:space="preserve"> несет ответственность за законное, своевременное принятие решений, входящих в его компетенцию. </w:t>
      </w:r>
    </w:p>
    <w:p w:rsidR="00182680" w:rsidRDefault="00182680" w:rsidP="000C0955">
      <w:pPr>
        <w:autoSpaceDE w:val="0"/>
        <w:autoSpaceDN w:val="0"/>
        <w:adjustRightInd w:val="0"/>
        <w:ind w:firstLine="540"/>
        <w:jc w:val="both"/>
        <w:outlineLvl w:val="1"/>
      </w:pPr>
    </w:p>
    <w:p w:rsidR="000C0955" w:rsidRPr="00F26F8E" w:rsidRDefault="000C0955" w:rsidP="000C0955">
      <w:pPr>
        <w:pStyle w:val="22"/>
        <w:jc w:val="center"/>
        <w:rPr>
          <w:sz w:val="24"/>
          <w:szCs w:val="24"/>
        </w:rPr>
      </w:pPr>
      <w:r w:rsidRPr="00F26F8E">
        <w:rPr>
          <w:sz w:val="24"/>
          <w:szCs w:val="24"/>
        </w:rPr>
        <w:t>6. ЗАКЛЮЧИТЕЛЬНЫЕ ПОЛОЖЕНИЯ</w:t>
      </w:r>
    </w:p>
    <w:p w:rsidR="000C0955" w:rsidRPr="00B66175" w:rsidRDefault="000C0955" w:rsidP="000C0955">
      <w:pPr>
        <w:pStyle w:val="22"/>
        <w:jc w:val="center"/>
        <w:rPr>
          <w:b/>
          <w:szCs w:val="22"/>
        </w:rPr>
      </w:pPr>
    </w:p>
    <w:p w:rsidR="000C0955" w:rsidRPr="00FE4D07" w:rsidRDefault="00F26F8E" w:rsidP="000C0955">
      <w:pPr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6.1. Вопросы </w:t>
      </w:r>
      <w:r w:rsidR="000C0955" w:rsidRPr="00FE4D07">
        <w:rPr>
          <w:sz w:val="26"/>
          <w:szCs w:val="26"/>
        </w:rPr>
        <w:t xml:space="preserve">деятельности </w:t>
      </w:r>
      <w:r w:rsidR="00AB61EB" w:rsidRPr="00FE4D07">
        <w:rPr>
          <w:sz w:val="26"/>
          <w:szCs w:val="26"/>
        </w:rPr>
        <w:t>Комиссии</w:t>
      </w:r>
      <w:r w:rsidR="000C0955" w:rsidRPr="00FE4D07">
        <w:rPr>
          <w:sz w:val="26"/>
          <w:szCs w:val="26"/>
        </w:rPr>
        <w:t>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B53589" w:rsidRDefault="00B53589" w:rsidP="00A932CB">
      <w:pPr>
        <w:ind w:firstLine="708"/>
        <w:jc w:val="both"/>
        <w:rPr>
          <w:sz w:val="26"/>
          <w:szCs w:val="26"/>
        </w:rPr>
      </w:pPr>
    </w:p>
    <w:p w:rsidR="00A932CB" w:rsidRPr="00FE4D07" w:rsidRDefault="000C0955" w:rsidP="00A932CB">
      <w:pPr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6.2. </w:t>
      </w:r>
      <w:r w:rsidR="00A932CB" w:rsidRPr="00FE4D07">
        <w:rPr>
          <w:sz w:val="26"/>
          <w:szCs w:val="26"/>
        </w:rPr>
        <w:t xml:space="preserve">В случае принятия нормативных правовых актов </w:t>
      </w:r>
      <w:r w:rsidR="00B53589" w:rsidRPr="00FE4D07">
        <w:rPr>
          <w:sz w:val="26"/>
          <w:szCs w:val="26"/>
        </w:rPr>
        <w:t>по вопросам</w:t>
      </w:r>
      <w:r w:rsidR="00A932CB" w:rsidRPr="00FE4D07">
        <w:rPr>
          <w:sz w:val="26"/>
          <w:szCs w:val="26"/>
        </w:rPr>
        <w:t xml:space="preserve">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</w:t>
      </w:r>
      <w:r w:rsidR="00A932CB" w:rsidRPr="00FE4D07">
        <w:rPr>
          <w:sz w:val="26"/>
          <w:szCs w:val="26"/>
        </w:rPr>
        <w:lastRenderedPageBreak/>
        <w:t>нормативные правовые акты, а Положение подлежит приведению в соответствие с ними в кратчайшие сроки.</w:t>
      </w:r>
    </w:p>
    <w:p w:rsidR="00B53589" w:rsidRDefault="00B53589" w:rsidP="00A932CB">
      <w:pPr>
        <w:ind w:firstLine="708"/>
        <w:jc w:val="both"/>
        <w:rPr>
          <w:sz w:val="26"/>
          <w:szCs w:val="26"/>
        </w:rPr>
      </w:pPr>
    </w:p>
    <w:p w:rsidR="00A932CB" w:rsidRPr="00FE4D07" w:rsidRDefault="00A932CB" w:rsidP="00A932CB">
      <w:pPr>
        <w:ind w:firstLine="708"/>
        <w:jc w:val="both"/>
        <w:rPr>
          <w:sz w:val="26"/>
          <w:szCs w:val="26"/>
        </w:rPr>
      </w:pPr>
      <w:r w:rsidRPr="00FE4D07">
        <w:rPr>
          <w:sz w:val="26"/>
          <w:szCs w:val="26"/>
        </w:rPr>
        <w:t xml:space="preserve">6.3. Вопросы урегулирования споров между участниками образовательных отношений,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</w:t>
      </w:r>
      <w:r w:rsidR="00B53589" w:rsidRPr="00FE4D07">
        <w:rPr>
          <w:sz w:val="26"/>
          <w:szCs w:val="26"/>
        </w:rPr>
        <w:t>Тюмени, локальными</w:t>
      </w:r>
      <w:r w:rsidRPr="00FE4D07">
        <w:rPr>
          <w:sz w:val="26"/>
          <w:szCs w:val="26"/>
        </w:rPr>
        <w:t xml:space="preserve"> нормативными актами Учреждения.</w:t>
      </w:r>
    </w:p>
    <w:p w:rsidR="00BA027B" w:rsidRPr="00BA027B" w:rsidRDefault="007A16EA" w:rsidP="007A16EA">
      <w:pPr>
        <w:jc w:val="both"/>
      </w:pPr>
      <w:r>
        <w:rPr>
          <w:sz w:val="28"/>
          <w:szCs w:val="28"/>
        </w:rPr>
        <w:br w:type="page"/>
      </w:r>
      <w:r w:rsidR="00BA027B" w:rsidRPr="00BA027B">
        <w:lastRenderedPageBreak/>
        <w:t>Лист ознакомления с приказом</w:t>
      </w:r>
      <w:r w:rsidR="00571E9D">
        <w:t xml:space="preserve"> от ____________ №_____</w:t>
      </w:r>
      <w:r w:rsidR="00BA027B" w:rsidRPr="00BA027B">
        <w:t>:</w:t>
      </w:r>
    </w:p>
    <w:p w:rsidR="00BA027B" w:rsidRDefault="00BA027B" w:rsidP="00BA02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2271"/>
        <w:gridCol w:w="2429"/>
        <w:gridCol w:w="2563"/>
      </w:tblGrid>
      <w:tr w:rsidR="00B057C0" w:rsidRPr="005C384D" w:rsidTr="00B057C0">
        <w:tc>
          <w:tcPr>
            <w:tcW w:w="2591" w:type="dxa"/>
          </w:tcPr>
          <w:p w:rsidR="00B057C0" w:rsidRDefault="00B057C0" w:rsidP="000B5660">
            <w:pPr>
              <w:jc w:val="center"/>
            </w:pPr>
            <w:r w:rsidRPr="005C384D">
              <w:t>ФИО</w:t>
            </w:r>
          </w:p>
          <w:p w:rsidR="00B057C0" w:rsidRPr="005C384D" w:rsidRDefault="00B057C0" w:rsidP="000B5660">
            <w:pPr>
              <w:jc w:val="center"/>
            </w:pPr>
          </w:p>
        </w:tc>
        <w:tc>
          <w:tcPr>
            <w:tcW w:w="2271" w:type="dxa"/>
          </w:tcPr>
          <w:p w:rsidR="00B057C0" w:rsidRPr="005C384D" w:rsidRDefault="00B057C0" w:rsidP="000B5660">
            <w:pPr>
              <w:jc w:val="center"/>
            </w:pPr>
            <w:r>
              <w:t>Должность</w:t>
            </w:r>
          </w:p>
        </w:tc>
        <w:tc>
          <w:tcPr>
            <w:tcW w:w="2429" w:type="dxa"/>
          </w:tcPr>
          <w:p w:rsidR="00B057C0" w:rsidRPr="005C384D" w:rsidRDefault="00B057C0" w:rsidP="000B5660">
            <w:pPr>
              <w:jc w:val="center"/>
            </w:pPr>
            <w:r w:rsidRPr="005C384D">
              <w:t>Дата</w:t>
            </w:r>
          </w:p>
        </w:tc>
        <w:tc>
          <w:tcPr>
            <w:tcW w:w="2563" w:type="dxa"/>
          </w:tcPr>
          <w:p w:rsidR="00B057C0" w:rsidRPr="005C384D" w:rsidRDefault="00B057C0" w:rsidP="000B5660">
            <w:pPr>
              <w:jc w:val="center"/>
            </w:pPr>
            <w:r w:rsidRPr="005C384D">
              <w:t>Подпись</w:t>
            </w:r>
          </w:p>
        </w:tc>
      </w:tr>
      <w:tr w:rsidR="00B057C0" w:rsidRPr="005C384D" w:rsidTr="00B057C0">
        <w:tc>
          <w:tcPr>
            <w:tcW w:w="2591" w:type="dxa"/>
          </w:tcPr>
          <w:p w:rsidR="00B057C0" w:rsidRDefault="00B057C0" w:rsidP="000B5660"/>
          <w:p w:rsidR="00B057C0" w:rsidRPr="005C384D" w:rsidRDefault="00B057C0" w:rsidP="000B5660"/>
        </w:tc>
        <w:tc>
          <w:tcPr>
            <w:tcW w:w="2271" w:type="dxa"/>
          </w:tcPr>
          <w:p w:rsidR="00B057C0" w:rsidRPr="005C384D" w:rsidRDefault="00B057C0" w:rsidP="000B5660"/>
        </w:tc>
        <w:tc>
          <w:tcPr>
            <w:tcW w:w="2429" w:type="dxa"/>
          </w:tcPr>
          <w:p w:rsidR="00B057C0" w:rsidRPr="005C384D" w:rsidRDefault="00B057C0" w:rsidP="000B5660"/>
        </w:tc>
        <w:tc>
          <w:tcPr>
            <w:tcW w:w="2563" w:type="dxa"/>
          </w:tcPr>
          <w:p w:rsidR="00B057C0" w:rsidRPr="005C384D" w:rsidRDefault="00B057C0" w:rsidP="000B5660"/>
        </w:tc>
      </w:tr>
      <w:tr w:rsidR="00B057C0" w:rsidRPr="005C384D" w:rsidTr="00B057C0">
        <w:tc>
          <w:tcPr>
            <w:tcW w:w="2591" w:type="dxa"/>
          </w:tcPr>
          <w:p w:rsidR="00B057C0" w:rsidRDefault="00B057C0" w:rsidP="000B5660"/>
          <w:p w:rsidR="00B057C0" w:rsidRPr="005C384D" w:rsidRDefault="00B057C0" w:rsidP="000B5660"/>
        </w:tc>
        <w:tc>
          <w:tcPr>
            <w:tcW w:w="2271" w:type="dxa"/>
          </w:tcPr>
          <w:p w:rsidR="00B057C0" w:rsidRPr="005C384D" w:rsidRDefault="00B057C0" w:rsidP="000B5660"/>
        </w:tc>
        <w:tc>
          <w:tcPr>
            <w:tcW w:w="2429" w:type="dxa"/>
          </w:tcPr>
          <w:p w:rsidR="00B057C0" w:rsidRPr="005C384D" w:rsidRDefault="00B057C0" w:rsidP="000B5660"/>
        </w:tc>
        <w:tc>
          <w:tcPr>
            <w:tcW w:w="2563" w:type="dxa"/>
          </w:tcPr>
          <w:p w:rsidR="00B057C0" w:rsidRPr="005C384D" w:rsidRDefault="00B057C0" w:rsidP="000B5660"/>
        </w:tc>
      </w:tr>
      <w:tr w:rsidR="00B057C0" w:rsidRPr="005C384D" w:rsidTr="00B057C0">
        <w:tc>
          <w:tcPr>
            <w:tcW w:w="2591" w:type="dxa"/>
          </w:tcPr>
          <w:p w:rsidR="00B057C0" w:rsidRDefault="00B057C0" w:rsidP="000B5660"/>
          <w:p w:rsidR="00B057C0" w:rsidRDefault="00B057C0" w:rsidP="000B5660"/>
        </w:tc>
        <w:tc>
          <w:tcPr>
            <w:tcW w:w="2271" w:type="dxa"/>
          </w:tcPr>
          <w:p w:rsidR="00B057C0" w:rsidRPr="005C384D" w:rsidRDefault="00B057C0" w:rsidP="000B5660"/>
        </w:tc>
        <w:tc>
          <w:tcPr>
            <w:tcW w:w="2429" w:type="dxa"/>
          </w:tcPr>
          <w:p w:rsidR="00B057C0" w:rsidRPr="005C384D" w:rsidRDefault="00B057C0" w:rsidP="000B5660"/>
        </w:tc>
        <w:tc>
          <w:tcPr>
            <w:tcW w:w="2563" w:type="dxa"/>
          </w:tcPr>
          <w:p w:rsidR="00B057C0" w:rsidRPr="005C384D" w:rsidRDefault="00B057C0" w:rsidP="000B5660"/>
        </w:tc>
      </w:tr>
      <w:tr w:rsidR="00B057C0" w:rsidRPr="005C384D" w:rsidTr="00B057C0">
        <w:tc>
          <w:tcPr>
            <w:tcW w:w="2591" w:type="dxa"/>
          </w:tcPr>
          <w:p w:rsidR="00B057C0" w:rsidRDefault="00B057C0" w:rsidP="000B5660"/>
          <w:p w:rsidR="00B057C0" w:rsidRDefault="00B057C0" w:rsidP="000B5660"/>
        </w:tc>
        <w:tc>
          <w:tcPr>
            <w:tcW w:w="2271" w:type="dxa"/>
          </w:tcPr>
          <w:p w:rsidR="00B057C0" w:rsidRPr="005C384D" w:rsidRDefault="00B057C0" w:rsidP="000B5660"/>
        </w:tc>
        <w:tc>
          <w:tcPr>
            <w:tcW w:w="2429" w:type="dxa"/>
          </w:tcPr>
          <w:p w:rsidR="00B057C0" w:rsidRPr="005C384D" w:rsidRDefault="00B057C0" w:rsidP="000B5660"/>
        </w:tc>
        <w:tc>
          <w:tcPr>
            <w:tcW w:w="2563" w:type="dxa"/>
          </w:tcPr>
          <w:p w:rsidR="00B057C0" w:rsidRPr="005C384D" w:rsidRDefault="00B057C0" w:rsidP="000B5660"/>
        </w:tc>
      </w:tr>
      <w:tr w:rsidR="00B057C0" w:rsidRPr="005C384D" w:rsidTr="00B057C0">
        <w:tc>
          <w:tcPr>
            <w:tcW w:w="2591" w:type="dxa"/>
          </w:tcPr>
          <w:p w:rsidR="00B057C0" w:rsidRDefault="00B057C0" w:rsidP="000B5660"/>
          <w:p w:rsidR="00B057C0" w:rsidRDefault="00B057C0" w:rsidP="000B5660"/>
        </w:tc>
        <w:tc>
          <w:tcPr>
            <w:tcW w:w="2271" w:type="dxa"/>
          </w:tcPr>
          <w:p w:rsidR="00B057C0" w:rsidRPr="005C384D" w:rsidRDefault="00B057C0" w:rsidP="000B5660"/>
        </w:tc>
        <w:tc>
          <w:tcPr>
            <w:tcW w:w="2429" w:type="dxa"/>
          </w:tcPr>
          <w:p w:rsidR="00B057C0" w:rsidRPr="005C384D" w:rsidRDefault="00B057C0" w:rsidP="000B5660"/>
        </w:tc>
        <w:tc>
          <w:tcPr>
            <w:tcW w:w="2563" w:type="dxa"/>
          </w:tcPr>
          <w:p w:rsidR="00B057C0" w:rsidRPr="005C384D" w:rsidRDefault="00B057C0" w:rsidP="000B5660"/>
        </w:tc>
      </w:tr>
      <w:tr w:rsidR="00B057C0" w:rsidRPr="005C384D" w:rsidTr="00B057C0">
        <w:tc>
          <w:tcPr>
            <w:tcW w:w="2591" w:type="dxa"/>
          </w:tcPr>
          <w:p w:rsidR="00B057C0" w:rsidRDefault="00B057C0" w:rsidP="000B5660">
            <w:pPr>
              <w:tabs>
                <w:tab w:val="left" w:pos="975"/>
              </w:tabs>
            </w:pPr>
            <w:r>
              <w:tab/>
            </w:r>
          </w:p>
          <w:p w:rsidR="00B057C0" w:rsidRDefault="00B057C0" w:rsidP="000B5660">
            <w:pPr>
              <w:tabs>
                <w:tab w:val="left" w:pos="975"/>
              </w:tabs>
            </w:pPr>
          </w:p>
        </w:tc>
        <w:tc>
          <w:tcPr>
            <w:tcW w:w="2271" w:type="dxa"/>
          </w:tcPr>
          <w:p w:rsidR="00B057C0" w:rsidRPr="005C384D" w:rsidRDefault="00B057C0" w:rsidP="000B5660"/>
        </w:tc>
        <w:tc>
          <w:tcPr>
            <w:tcW w:w="2429" w:type="dxa"/>
          </w:tcPr>
          <w:p w:rsidR="00B057C0" w:rsidRPr="005C384D" w:rsidRDefault="00B057C0" w:rsidP="000B5660"/>
        </w:tc>
        <w:tc>
          <w:tcPr>
            <w:tcW w:w="2563" w:type="dxa"/>
          </w:tcPr>
          <w:p w:rsidR="00B057C0" w:rsidRPr="005C384D" w:rsidRDefault="00B057C0" w:rsidP="000B5660"/>
        </w:tc>
      </w:tr>
      <w:tr w:rsidR="00B057C0" w:rsidRPr="005C384D" w:rsidTr="00B057C0">
        <w:tc>
          <w:tcPr>
            <w:tcW w:w="2591" w:type="dxa"/>
          </w:tcPr>
          <w:p w:rsidR="00B057C0" w:rsidRDefault="00B057C0" w:rsidP="000B5660"/>
          <w:p w:rsidR="00B057C0" w:rsidRDefault="00B057C0" w:rsidP="000B5660"/>
        </w:tc>
        <w:tc>
          <w:tcPr>
            <w:tcW w:w="2271" w:type="dxa"/>
          </w:tcPr>
          <w:p w:rsidR="00B057C0" w:rsidRPr="005C384D" w:rsidRDefault="00B057C0" w:rsidP="000B5660"/>
        </w:tc>
        <w:tc>
          <w:tcPr>
            <w:tcW w:w="2429" w:type="dxa"/>
          </w:tcPr>
          <w:p w:rsidR="00B057C0" w:rsidRPr="005C384D" w:rsidRDefault="00B057C0" w:rsidP="000B5660"/>
        </w:tc>
        <w:tc>
          <w:tcPr>
            <w:tcW w:w="2563" w:type="dxa"/>
          </w:tcPr>
          <w:p w:rsidR="00B057C0" w:rsidRPr="005C384D" w:rsidRDefault="00B057C0" w:rsidP="000B5660"/>
        </w:tc>
      </w:tr>
      <w:tr w:rsidR="00B057C0" w:rsidRPr="005C384D" w:rsidTr="00B057C0">
        <w:tc>
          <w:tcPr>
            <w:tcW w:w="2591" w:type="dxa"/>
          </w:tcPr>
          <w:p w:rsidR="00B057C0" w:rsidRDefault="00B057C0" w:rsidP="000B5660"/>
          <w:p w:rsidR="00B057C0" w:rsidRDefault="00B057C0" w:rsidP="000B5660"/>
        </w:tc>
        <w:tc>
          <w:tcPr>
            <w:tcW w:w="2271" w:type="dxa"/>
          </w:tcPr>
          <w:p w:rsidR="00B057C0" w:rsidRPr="005C384D" w:rsidRDefault="00B057C0" w:rsidP="000B5660"/>
        </w:tc>
        <w:tc>
          <w:tcPr>
            <w:tcW w:w="2429" w:type="dxa"/>
          </w:tcPr>
          <w:p w:rsidR="00B057C0" w:rsidRPr="005C384D" w:rsidRDefault="00B057C0" w:rsidP="000B5660"/>
        </w:tc>
        <w:tc>
          <w:tcPr>
            <w:tcW w:w="2563" w:type="dxa"/>
          </w:tcPr>
          <w:p w:rsidR="00B057C0" w:rsidRPr="005C384D" w:rsidRDefault="00B057C0" w:rsidP="000B5660"/>
        </w:tc>
      </w:tr>
    </w:tbl>
    <w:p w:rsidR="00BA027B" w:rsidRPr="00FB2A31" w:rsidRDefault="00BA027B" w:rsidP="00BA027B">
      <w:pPr>
        <w:rPr>
          <w:sz w:val="28"/>
          <w:szCs w:val="28"/>
        </w:rPr>
      </w:pPr>
    </w:p>
    <w:p w:rsidR="00BA027B" w:rsidRPr="006E3B6B" w:rsidRDefault="00BA027B" w:rsidP="00BA027B">
      <w:pPr>
        <w:tabs>
          <w:tab w:val="left" w:pos="3045"/>
        </w:tabs>
        <w:rPr>
          <w:sz w:val="27"/>
          <w:szCs w:val="27"/>
        </w:rPr>
      </w:pPr>
    </w:p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sectPr w:rsidR="000C0955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646A0" w15:done="0"/>
  <w15:commentEx w15:paraId="2F11C367" w15:done="0"/>
  <w15:commentEx w15:paraId="504DF67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23A"/>
    <w:multiLevelType w:val="multilevel"/>
    <w:tmpl w:val="41EE9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8"/>
  <w:noPunctuationKerning/>
  <w:characterSpacingControl w:val="doNotCompress"/>
  <w:compat/>
  <w:rsids>
    <w:rsidRoot w:val="008C397D"/>
    <w:rsid w:val="00002447"/>
    <w:rsid w:val="00004408"/>
    <w:rsid w:val="00005063"/>
    <w:rsid w:val="00011543"/>
    <w:rsid w:val="00013C85"/>
    <w:rsid w:val="00030E6F"/>
    <w:rsid w:val="00034BD7"/>
    <w:rsid w:val="00042D0A"/>
    <w:rsid w:val="00050936"/>
    <w:rsid w:val="00052AE2"/>
    <w:rsid w:val="00061744"/>
    <w:rsid w:val="00061D56"/>
    <w:rsid w:val="00085143"/>
    <w:rsid w:val="00092641"/>
    <w:rsid w:val="000A418D"/>
    <w:rsid w:val="000A6B1C"/>
    <w:rsid w:val="000C0955"/>
    <w:rsid w:val="000C4F21"/>
    <w:rsid w:val="000D797D"/>
    <w:rsid w:val="000E473E"/>
    <w:rsid w:val="000E6993"/>
    <w:rsid w:val="000E740A"/>
    <w:rsid w:val="001014BE"/>
    <w:rsid w:val="00133E0E"/>
    <w:rsid w:val="001360C0"/>
    <w:rsid w:val="00136EAE"/>
    <w:rsid w:val="00143908"/>
    <w:rsid w:val="001760CD"/>
    <w:rsid w:val="001775FE"/>
    <w:rsid w:val="00180EFA"/>
    <w:rsid w:val="0018171D"/>
    <w:rsid w:val="00182680"/>
    <w:rsid w:val="00182A88"/>
    <w:rsid w:val="001A655C"/>
    <w:rsid w:val="001B4A15"/>
    <w:rsid w:val="001C2C80"/>
    <w:rsid w:val="001C7331"/>
    <w:rsid w:val="001C7884"/>
    <w:rsid w:val="001E17D0"/>
    <w:rsid w:val="001E1B4C"/>
    <w:rsid w:val="001F7949"/>
    <w:rsid w:val="002002E5"/>
    <w:rsid w:val="0020335E"/>
    <w:rsid w:val="00207E3B"/>
    <w:rsid w:val="00210B19"/>
    <w:rsid w:val="00231777"/>
    <w:rsid w:val="0025351F"/>
    <w:rsid w:val="00256A3C"/>
    <w:rsid w:val="0027023B"/>
    <w:rsid w:val="002834FD"/>
    <w:rsid w:val="002A6D82"/>
    <w:rsid w:val="002B299D"/>
    <w:rsid w:val="002B76E2"/>
    <w:rsid w:val="002B7837"/>
    <w:rsid w:val="002B78E8"/>
    <w:rsid w:val="002C656C"/>
    <w:rsid w:val="002C767F"/>
    <w:rsid w:val="002E1694"/>
    <w:rsid w:val="002F044D"/>
    <w:rsid w:val="002F5003"/>
    <w:rsid w:val="002F5D36"/>
    <w:rsid w:val="00314D4C"/>
    <w:rsid w:val="003300FC"/>
    <w:rsid w:val="003328EC"/>
    <w:rsid w:val="00333DEA"/>
    <w:rsid w:val="00335A2C"/>
    <w:rsid w:val="00342A99"/>
    <w:rsid w:val="00344459"/>
    <w:rsid w:val="0035243E"/>
    <w:rsid w:val="0035336B"/>
    <w:rsid w:val="00361E82"/>
    <w:rsid w:val="00362466"/>
    <w:rsid w:val="00363FF3"/>
    <w:rsid w:val="003702ED"/>
    <w:rsid w:val="00375ADD"/>
    <w:rsid w:val="00376D31"/>
    <w:rsid w:val="00377F32"/>
    <w:rsid w:val="00387CE9"/>
    <w:rsid w:val="00395C77"/>
    <w:rsid w:val="003B77D4"/>
    <w:rsid w:val="003C1254"/>
    <w:rsid w:val="003D5186"/>
    <w:rsid w:val="003E512F"/>
    <w:rsid w:val="003F0036"/>
    <w:rsid w:val="003F043E"/>
    <w:rsid w:val="003F3153"/>
    <w:rsid w:val="003F3BAA"/>
    <w:rsid w:val="003F5481"/>
    <w:rsid w:val="003F5DAE"/>
    <w:rsid w:val="00404243"/>
    <w:rsid w:val="00420321"/>
    <w:rsid w:val="004257AA"/>
    <w:rsid w:val="00425B68"/>
    <w:rsid w:val="00425BAE"/>
    <w:rsid w:val="004325E6"/>
    <w:rsid w:val="00440E4B"/>
    <w:rsid w:val="00450548"/>
    <w:rsid w:val="0045138D"/>
    <w:rsid w:val="004767AD"/>
    <w:rsid w:val="00491E30"/>
    <w:rsid w:val="004921D3"/>
    <w:rsid w:val="004A5314"/>
    <w:rsid w:val="004B52BC"/>
    <w:rsid w:val="004D1137"/>
    <w:rsid w:val="004E062F"/>
    <w:rsid w:val="004E09E5"/>
    <w:rsid w:val="004E1D18"/>
    <w:rsid w:val="004E416F"/>
    <w:rsid w:val="004F1DD9"/>
    <w:rsid w:val="0050593B"/>
    <w:rsid w:val="00507DC2"/>
    <w:rsid w:val="00511BDC"/>
    <w:rsid w:val="00514B4F"/>
    <w:rsid w:val="005229B7"/>
    <w:rsid w:val="00531E2E"/>
    <w:rsid w:val="005470AB"/>
    <w:rsid w:val="00554140"/>
    <w:rsid w:val="00554C69"/>
    <w:rsid w:val="00557D0A"/>
    <w:rsid w:val="00564A1C"/>
    <w:rsid w:val="00571E9D"/>
    <w:rsid w:val="00582DBE"/>
    <w:rsid w:val="005A1044"/>
    <w:rsid w:val="005B3235"/>
    <w:rsid w:val="005D0A76"/>
    <w:rsid w:val="005D7A29"/>
    <w:rsid w:val="005E33EA"/>
    <w:rsid w:val="005E766A"/>
    <w:rsid w:val="005F6234"/>
    <w:rsid w:val="005F77D1"/>
    <w:rsid w:val="005F7F5E"/>
    <w:rsid w:val="006013F1"/>
    <w:rsid w:val="00604514"/>
    <w:rsid w:val="00605215"/>
    <w:rsid w:val="006119E2"/>
    <w:rsid w:val="00621043"/>
    <w:rsid w:val="00623D01"/>
    <w:rsid w:val="006256CB"/>
    <w:rsid w:val="00627B88"/>
    <w:rsid w:val="00641CF6"/>
    <w:rsid w:val="00651F72"/>
    <w:rsid w:val="00666AD4"/>
    <w:rsid w:val="00687A2E"/>
    <w:rsid w:val="006A0DA1"/>
    <w:rsid w:val="006B1448"/>
    <w:rsid w:val="006B34A2"/>
    <w:rsid w:val="006C22EE"/>
    <w:rsid w:val="006C35F3"/>
    <w:rsid w:val="006C3A6E"/>
    <w:rsid w:val="006C4F47"/>
    <w:rsid w:val="006D371B"/>
    <w:rsid w:val="006D61E3"/>
    <w:rsid w:val="006D7874"/>
    <w:rsid w:val="006E15A0"/>
    <w:rsid w:val="006E168C"/>
    <w:rsid w:val="00711F4E"/>
    <w:rsid w:val="007147DD"/>
    <w:rsid w:val="00714C3D"/>
    <w:rsid w:val="007216AC"/>
    <w:rsid w:val="00721C8A"/>
    <w:rsid w:val="007221A1"/>
    <w:rsid w:val="00723624"/>
    <w:rsid w:val="00723FD4"/>
    <w:rsid w:val="00727C87"/>
    <w:rsid w:val="00732F52"/>
    <w:rsid w:val="00735A2C"/>
    <w:rsid w:val="00743421"/>
    <w:rsid w:val="0076087A"/>
    <w:rsid w:val="00761271"/>
    <w:rsid w:val="00764104"/>
    <w:rsid w:val="007648E6"/>
    <w:rsid w:val="007778E7"/>
    <w:rsid w:val="00796CF9"/>
    <w:rsid w:val="007A16EA"/>
    <w:rsid w:val="007A2963"/>
    <w:rsid w:val="007B6660"/>
    <w:rsid w:val="007C49EC"/>
    <w:rsid w:val="007C5244"/>
    <w:rsid w:val="007D2A02"/>
    <w:rsid w:val="007D67FE"/>
    <w:rsid w:val="007F14CD"/>
    <w:rsid w:val="00801305"/>
    <w:rsid w:val="00805719"/>
    <w:rsid w:val="008252ED"/>
    <w:rsid w:val="00845679"/>
    <w:rsid w:val="008466DA"/>
    <w:rsid w:val="00857D17"/>
    <w:rsid w:val="008637BE"/>
    <w:rsid w:val="008652CF"/>
    <w:rsid w:val="008729DD"/>
    <w:rsid w:val="00876A76"/>
    <w:rsid w:val="008878FB"/>
    <w:rsid w:val="00891DC2"/>
    <w:rsid w:val="008A6811"/>
    <w:rsid w:val="008B2976"/>
    <w:rsid w:val="008C21B3"/>
    <w:rsid w:val="008C397D"/>
    <w:rsid w:val="008F2421"/>
    <w:rsid w:val="0090465E"/>
    <w:rsid w:val="0092255C"/>
    <w:rsid w:val="00942969"/>
    <w:rsid w:val="009452A8"/>
    <w:rsid w:val="00945F74"/>
    <w:rsid w:val="00951847"/>
    <w:rsid w:val="00970819"/>
    <w:rsid w:val="0097549F"/>
    <w:rsid w:val="009A5135"/>
    <w:rsid w:val="009A790D"/>
    <w:rsid w:val="009B7BD5"/>
    <w:rsid w:val="009D16F5"/>
    <w:rsid w:val="009D2C9A"/>
    <w:rsid w:val="009D427A"/>
    <w:rsid w:val="009E5B5D"/>
    <w:rsid w:val="009E72A1"/>
    <w:rsid w:val="009F68F5"/>
    <w:rsid w:val="00A10927"/>
    <w:rsid w:val="00A10F35"/>
    <w:rsid w:val="00A1492C"/>
    <w:rsid w:val="00A362BA"/>
    <w:rsid w:val="00A523B6"/>
    <w:rsid w:val="00A625E0"/>
    <w:rsid w:val="00A920C7"/>
    <w:rsid w:val="00A92197"/>
    <w:rsid w:val="00A932CB"/>
    <w:rsid w:val="00A93FD6"/>
    <w:rsid w:val="00A9498A"/>
    <w:rsid w:val="00A9530C"/>
    <w:rsid w:val="00A954B1"/>
    <w:rsid w:val="00A955CC"/>
    <w:rsid w:val="00AA11CC"/>
    <w:rsid w:val="00AA2319"/>
    <w:rsid w:val="00AB03B6"/>
    <w:rsid w:val="00AB1B5C"/>
    <w:rsid w:val="00AB61EB"/>
    <w:rsid w:val="00AB688C"/>
    <w:rsid w:val="00AC413F"/>
    <w:rsid w:val="00AD6906"/>
    <w:rsid w:val="00AE14CD"/>
    <w:rsid w:val="00AE5473"/>
    <w:rsid w:val="00AF2A41"/>
    <w:rsid w:val="00AF3008"/>
    <w:rsid w:val="00AF331E"/>
    <w:rsid w:val="00AF664B"/>
    <w:rsid w:val="00AF6FA7"/>
    <w:rsid w:val="00B02615"/>
    <w:rsid w:val="00B03047"/>
    <w:rsid w:val="00B05666"/>
    <w:rsid w:val="00B057C0"/>
    <w:rsid w:val="00B223CA"/>
    <w:rsid w:val="00B26B70"/>
    <w:rsid w:val="00B33EBE"/>
    <w:rsid w:val="00B413B1"/>
    <w:rsid w:val="00B4437E"/>
    <w:rsid w:val="00B5103D"/>
    <w:rsid w:val="00B52309"/>
    <w:rsid w:val="00B53589"/>
    <w:rsid w:val="00B5693B"/>
    <w:rsid w:val="00B62D42"/>
    <w:rsid w:val="00B67D69"/>
    <w:rsid w:val="00B7576F"/>
    <w:rsid w:val="00B86306"/>
    <w:rsid w:val="00BA027B"/>
    <w:rsid w:val="00BA0E4A"/>
    <w:rsid w:val="00BA1112"/>
    <w:rsid w:val="00BA2405"/>
    <w:rsid w:val="00BA4E42"/>
    <w:rsid w:val="00BC26FC"/>
    <w:rsid w:val="00BC2C3D"/>
    <w:rsid w:val="00BC5B58"/>
    <w:rsid w:val="00BD3C08"/>
    <w:rsid w:val="00BD564A"/>
    <w:rsid w:val="00BE2176"/>
    <w:rsid w:val="00BE4378"/>
    <w:rsid w:val="00BE6334"/>
    <w:rsid w:val="00C15D5F"/>
    <w:rsid w:val="00C45BDF"/>
    <w:rsid w:val="00C60C9B"/>
    <w:rsid w:val="00C81295"/>
    <w:rsid w:val="00C8256D"/>
    <w:rsid w:val="00C92808"/>
    <w:rsid w:val="00C93D34"/>
    <w:rsid w:val="00C95E2F"/>
    <w:rsid w:val="00CB264B"/>
    <w:rsid w:val="00CB26F4"/>
    <w:rsid w:val="00CB3DCA"/>
    <w:rsid w:val="00CB5ACB"/>
    <w:rsid w:val="00CC2403"/>
    <w:rsid w:val="00CC3CEE"/>
    <w:rsid w:val="00CD2C7E"/>
    <w:rsid w:val="00CD4F86"/>
    <w:rsid w:val="00CE4935"/>
    <w:rsid w:val="00CF70E4"/>
    <w:rsid w:val="00D02A37"/>
    <w:rsid w:val="00D05C12"/>
    <w:rsid w:val="00D16AA0"/>
    <w:rsid w:val="00D22152"/>
    <w:rsid w:val="00D2437C"/>
    <w:rsid w:val="00D51C43"/>
    <w:rsid w:val="00D61AF5"/>
    <w:rsid w:val="00D630BA"/>
    <w:rsid w:val="00D708CF"/>
    <w:rsid w:val="00D70F92"/>
    <w:rsid w:val="00D831A1"/>
    <w:rsid w:val="00D86344"/>
    <w:rsid w:val="00D90638"/>
    <w:rsid w:val="00D91276"/>
    <w:rsid w:val="00D929F5"/>
    <w:rsid w:val="00D93036"/>
    <w:rsid w:val="00DA43BB"/>
    <w:rsid w:val="00DA777E"/>
    <w:rsid w:val="00DD5316"/>
    <w:rsid w:val="00DE6C2C"/>
    <w:rsid w:val="00E001F4"/>
    <w:rsid w:val="00E0701D"/>
    <w:rsid w:val="00E325DA"/>
    <w:rsid w:val="00E33B8F"/>
    <w:rsid w:val="00E36419"/>
    <w:rsid w:val="00E416F8"/>
    <w:rsid w:val="00E4381D"/>
    <w:rsid w:val="00E61485"/>
    <w:rsid w:val="00E77745"/>
    <w:rsid w:val="00E8260E"/>
    <w:rsid w:val="00E837CB"/>
    <w:rsid w:val="00E930CD"/>
    <w:rsid w:val="00EA038A"/>
    <w:rsid w:val="00EA44AB"/>
    <w:rsid w:val="00EA53D0"/>
    <w:rsid w:val="00EB28C2"/>
    <w:rsid w:val="00EB34C7"/>
    <w:rsid w:val="00EB7F42"/>
    <w:rsid w:val="00EC0EA3"/>
    <w:rsid w:val="00ED56A5"/>
    <w:rsid w:val="00EE1B62"/>
    <w:rsid w:val="00EF0046"/>
    <w:rsid w:val="00F019C9"/>
    <w:rsid w:val="00F02730"/>
    <w:rsid w:val="00F11C0A"/>
    <w:rsid w:val="00F13595"/>
    <w:rsid w:val="00F26F8E"/>
    <w:rsid w:val="00F301F6"/>
    <w:rsid w:val="00F30B79"/>
    <w:rsid w:val="00F362C1"/>
    <w:rsid w:val="00F461FA"/>
    <w:rsid w:val="00F51F6E"/>
    <w:rsid w:val="00F604C9"/>
    <w:rsid w:val="00F74A81"/>
    <w:rsid w:val="00F803A1"/>
    <w:rsid w:val="00F86460"/>
    <w:rsid w:val="00F94216"/>
    <w:rsid w:val="00FA6AD8"/>
    <w:rsid w:val="00FA76F6"/>
    <w:rsid w:val="00FB0AB3"/>
    <w:rsid w:val="00FB102C"/>
    <w:rsid w:val="00FB3BB7"/>
    <w:rsid w:val="00FB5B16"/>
    <w:rsid w:val="00FC77CB"/>
    <w:rsid w:val="00FD1063"/>
    <w:rsid w:val="00FD11C5"/>
    <w:rsid w:val="00FE4D07"/>
    <w:rsid w:val="00FE541A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Plain Text"/>
    <w:basedOn w:val="a"/>
    <w:link w:val="aa"/>
    <w:rsid w:val="00F30B7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F30B79"/>
    <w:rPr>
      <w:rFonts w:ascii="Courier New" w:hAnsi="Courier New" w:cs="Courier New"/>
    </w:rPr>
  </w:style>
  <w:style w:type="character" w:styleId="ab">
    <w:name w:val="annotation reference"/>
    <w:semiHidden/>
    <w:unhideWhenUsed/>
    <w:rsid w:val="00F51F6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51F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51F6E"/>
  </w:style>
  <w:style w:type="paragraph" w:styleId="ae">
    <w:name w:val="annotation subject"/>
    <w:basedOn w:val="ac"/>
    <w:next w:val="ac"/>
    <w:link w:val="af"/>
    <w:semiHidden/>
    <w:unhideWhenUsed/>
    <w:rsid w:val="00F51F6E"/>
    <w:rPr>
      <w:b/>
      <w:bCs/>
    </w:rPr>
  </w:style>
  <w:style w:type="character" w:customStyle="1" w:styleId="af">
    <w:name w:val="Тема примечания Знак"/>
    <w:link w:val="ae"/>
    <w:semiHidden/>
    <w:rsid w:val="00F51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8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2016-10-06T08:22:00Z</cp:lastPrinted>
  <dcterms:created xsi:type="dcterms:W3CDTF">2016-10-10T11:32:00Z</dcterms:created>
  <dcterms:modified xsi:type="dcterms:W3CDTF">2016-10-10T11:32:00Z</dcterms:modified>
</cp:coreProperties>
</file>